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1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5"/>
        <w:gridCol w:w="3543"/>
        <w:gridCol w:w="1417"/>
        <w:gridCol w:w="2409"/>
        <w:gridCol w:w="2692"/>
        <w:gridCol w:w="1418"/>
        <w:gridCol w:w="2238"/>
      </w:tblGrid>
      <w:tr w:rsidR="00DC4556" w:rsidRPr="000D7207" w:rsidTr="007A560A">
        <w:trPr>
          <w:trHeight w:val="1125"/>
        </w:trPr>
        <w:tc>
          <w:tcPr>
            <w:tcW w:w="14742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556" w:rsidRPr="006A63BD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3BD">
              <w:rPr>
                <w:rFonts w:ascii="Times New Roman" w:hAnsi="Times New Roman"/>
                <w:b/>
                <w:sz w:val="28"/>
                <w:szCs w:val="28"/>
              </w:rPr>
              <w:t>МКДОУ Коноваловский детский сад</w:t>
            </w:r>
          </w:p>
          <w:p w:rsidR="00DC4556" w:rsidRPr="006A63BD" w:rsidRDefault="00DC4556" w:rsidP="006A63BD">
            <w:pPr>
              <w:pStyle w:val="Heading1"/>
              <w:rPr>
                <w:sz w:val="28"/>
                <w:szCs w:val="28"/>
              </w:rPr>
            </w:pPr>
            <w:r w:rsidRPr="006A63BD">
              <w:rPr>
                <w:sz w:val="28"/>
                <w:szCs w:val="28"/>
              </w:rPr>
              <w:t>План физкультурно - оздоровительной работы в старшей группе ( по Пензулаевой Л.И «Физическая культура в детском саду» для занятий с детьми 5-6 лет . Старшая группа. Соответствует ФГОС. Издательство МОЗАИКА-СИНТЕЗ, Москва,2014</w:t>
            </w:r>
            <w:r>
              <w:rPr>
                <w:sz w:val="28"/>
                <w:szCs w:val="28"/>
              </w:rPr>
              <w:t xml:space="preserve"> ; Воспитатель Складчикова И.А.</w:t>
            </w:r>
          </w:p>
          <w:p w:rsidR="00DC4556" w:rsidRDefault="00DC4556" w:rsidP="006A6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DC4556" w:rsidRPr="000D7207" w:rsidTr="007A560A">
        <w:trPr>
          <w:trHeight w:val="288"/>
        </w:trPr>
        <w:tc>
          <w:tcPr>
            <w:tcW w:w="14742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Коммуникация ОО ПО ФГОС  : «Социально-коммуникативное развитие»,  «Познавательное развитие», «Речевое развитие»,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C4556" w:rsidRPr="000D7207" w:rsidTr="007A560A">
        <w:trPr>
          <w:trHeight w:val="288"/>
        </w:trPr>
        <w:tc>
          <w:tcPr>
            <w:tcW w:w="14742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b/>
                <w:sz w:val="20"/>
                <w:szCs w:val="20"/>
              </w:rPr>
              <w:t xml:space="preserve">Сентябрь       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>«Я и детский сад»</w:t>
            </w:r>
          </w:p>
        </w:tc>
      </w:tr>
      <w:tr w:rsidR="00DC4556" w:rsidRPr="000D7207" w:rsidTr="007A560A">
        <w:trPr>
          <w:cantSplit/>
          <w:trHeight w:val="764"/>
        </w:trPr>
        <w:tc>
          <w:tcPr>
            <w:tcW w:w="1025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Тема недели</w:t>
            </w:r>
          </w:p>
        </w:tc>
        <w:tc>
          <w:tcPr>
            <w:tcW w:w="3543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09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2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23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</w:tc>
      </w:tr>
      <w:tr w:rsidR="00DC4556" w:rsidRPr="000D7207" w:rsidTr="007A560A">
        <w:trPr>
          <w:cantSplit/>
          <w:trHeight w:val="406"/>
        </w:trPr>
        <w:tc>
          <w:tcPr>
            <w:tcW w:w="14742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врассыпную, перестроение в колонну по 2 в движении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 с одну шеренгу, перестроение в колонну по одному, в движении</w:t>
            </w:r>
          </w:p>
        </w:tc>
      </w:tr>
      <w:tr w:rsidR="00DC4556" w:rsidRPr="000D7207" w:rsidTr="007A560A">
        <w:trPr>
          <w:cantSplit/>
          <w:trHeight w:val="1563"/>
        </w:trPr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неделя"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«Наша группа»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ходьбе и беге колонной по одному, в беге врассыпную; в сохранении устойчивого равновесия; в прыжках с продвижением вперед и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без предмета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(3-15)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 по гимнастической скамейке с перешагиванием через предметы.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в с продвижением вперед, энергично отталкиваясь от пола.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мяча друг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скамейке, перешагивая через набивные мячи, руки за головой.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 с продвижением вперед.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 мяча  о пол между шеренгами одной рукой и ловля его двумя руками после отскока о пол.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 кого мяч?»,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«Мышеловка»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«Быстро в колонну»,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«пингвины»,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промахнись»,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 мостику».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«Ловишки»</w:t>
            </w:r>
          </w:p>
        </w:tc>
      </w:tr>
      <w:tr w:rsidR="00DC4556" w:rsidRPr="000D7207" w:rsidTr="007A560A">
        <w:trPr>
          <w:cantSplit/>
          <w:trHeight w:val="212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"Друзья»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и бег между предметами; упражнять в ходьбе и беге на носках; развивать координацию движения в прыжках в высоту и ловкость в бросании мяча вверх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мячом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«Достань до предмета».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малого мяча вверх двумя реками.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Бег в среднем темпе до 1.5 мин.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в высоту с места «достань до предмета».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вверх и ловля его  двумя руками, с хлопком в ладоши.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четвереньках между предметами.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«Фигуры»,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«»Передай мяч»,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задень»,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«мы веселые ребята»,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«найди  и промолчи»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"Будем вежливы»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с высоким подниманием колен, в непрерывном беге 1 мин. В ползании по гимнастической скамейке с опорой на колени и ладони; в подбрасывании мяча вверх.  Развивать ловкость и устойчивое равновесие при ходьбе по уменьшенной площади  опоры.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без предметов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(3-22)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с опорой на ладони и колени.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по канату боком приставным шагом.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вверх двумя руками и ловля его, и ловля его с хлопком.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Перебрасывание мяча друг другу в шеренге  расстояние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A560A">
                <w:rPr>
                  <w:rFonts w:ascii="Times New Roman" w:hAnsi="Times New Roman"/>
                  <w:sz w:val="20"/>
                  <w:szCs w:val="20"/>
                </w:rPr>
                <w:t>2 м</w:t>
              </w:r>
            </w:smartTag>
            <w:r w:rsidRPr="007A560A">
              <w:rPr>
                <w:rFonts w:ascii="Times New Roman" w:hAnsi="Times New Roman"/>
                <w:sz w:val="20"/>
                <w:szCs w:val="20"/>
              </w:rPr>
              <w:t>.  Ползание по гимнастической  скамейке с опорой на предплечья и колени.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 – ходьба по канату боком приставным шагом с мешочком на голове.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«удочка»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попадись»,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«мяч о стенку»,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«Быстро возьми»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"Наши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добрые дела»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Разучить ходьбу  и бег с изменением темпа движения по сигналу  педагога; разучить пролезание в обруч  боком, не задевая  за его 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ОРУ с гимнастической палкой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(3-25)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Пролезание в обруч боком, не задевая за верхний край, в плотной группировке.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, перешагивание через препятствие – бруски или кубики, сохраняя  правильную осанку.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с мешочком , зажатым между колен, как пингвины.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Пролезание в обруч прямо и боком в группировке.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, перешагивая через бруски, с мешочком на голове.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ногах, продвигаясь вперед.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«Мы веселые ребята»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Веселые старты «Шире круг»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воспитателями</w:t>
            </w:r>
          </w:p>
        </w:tc>
        <w:tc>
          <w:tcPr>
            <w:tcW w:w="1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Информационная папка раскладушка «Здоровый ребенок –это…»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2Консультация «Детские  игры –классики»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4рекомендации по изготовлению спортивного оборудования «султанчики»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Консультация «Роль семьи в физическом воспитании ребенка»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 Пака – раскладушка «Веселый тренинг»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Индивидуальные беседы с родителями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b/>
                <w:sz w:val="20"/>
                <w:szCs w:val="20"/>
              </w:rPr>
              <w:t xml:space="preserve">Октябрь       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>«Осень»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56" w:rsidRPr="000D7207" w:rsidTr="007A560A">
        <w:trPr>
          <w:cantSplit/>
          <w:trHeight w:val="764"/>
        </w:trPr>
        <w:tc>
          <w:tcPr>
            <w:tcW w:w="1526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Тема недели</w:t>
            </w:r>
          </w:p>
        </w:tc>
        <w:tc>
          <w:tcPr>
            <w:tcW w:w="3544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406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перестроение в колонну  по  2, 3.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повороты направо, налево, кругом.</w:t>
            </w:r>
          </w:p>
        </w:tc>
      </w:tr>
      <w:tr w:rsidR="00DC4556" w:rsidRPr="000D7207" w:rsidTr="007A560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неделя"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«Осень»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беге продолжительностью 1 мин., в ходьбе приставным шагом по гимнастической скамейке; в прыжках  и перебрасывании мяча. Повторить ходьбу с высоким поднимание колен; знакомить с элементами баскетбола, ведение мяча.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без предметов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(3-28)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боком приставным шагом.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ногах, через короткий шнур.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двумя руками от груди друг другу.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боком приставным шагом, перешагивая через предметы.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 через шнур слева направо и продвигаясь вперед.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Передача мяча двумя руками от груди.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«перелет птиц»,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Игры –эстафеты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 прыжки , бег, катание на самокатах,  с мячом)</w:t>
            </w:r>
          </w:p>
        </w:tc>
      </w:tr>
      <w:tr w:rsidR="00DC4556" w:rsidRPr="000D7207" w:rsidTr="007A560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«Грибы»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Разучить повороты по сигналу педагога во время ходьбы в колонне по одному; повторить бег с преодолением препятствий ; упражнять в прыжках  с высоты; развивать координацию движений при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ОРУ  с гимнастической палкой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(3-30)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со скамейки на полусогнутые ноги,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друг другу двумя руками  из-за головы.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четвереньках.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со скамейки на полусогнутые ноги.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мяча друг другу, стоя в шеренге, двумя руками от груди.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четвереньках с переползанием через препятствие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 Не оставайся на полу»,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 кого мяч?»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«Проведи мяч»,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«Мяч водящему»,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 попадись»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"Овощи»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с изменением темпа движения; развивать координацию  движений и глазомер при  метании в цель; упражнять в равновесии, в ходьбе с перешагиванием через препятствия, непрерывном беге продолжительностью 1 мин.; познакомить с игрой  в бадминтон; повторить упражнения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с малым мячом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(3-33)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мяча в горизонтальную цель правой и левой рукой.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– подлезание под дугу прямо и боком в группировке.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 – ходьба с перешагиванием через набивные мячи.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Метание мяча в горизонтальную цель правой и левой рукой с расстояния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7A560A">
                <w:rPr>
                  <w:rFonts w:ascii="Times New Roman" w:hAnsi="Times New Roman"/>
                  <w:sz w:val="20"/>
                  <w:szCs w:val="20"/>
                </w:rPr>
                <w:t>2.5 м</w:t>
              </w:r>
            </w:smartTag>
            <w:r w:rsidRPr="007A56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четвереньках между предметами.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боком приставным шагом.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«Улочка»,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«Сбор урожая»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«Пас друг другу»,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«Отбей волан»,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«Будь ловким»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"Фрукты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в ходьбе парами; повторить лазание в обруч; упражнять в равновесии и прыжках.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Развивать выносливость  в беге продолжительностью 1 мин.; Разучить игру «Пасадка» картофеля», упражнять в прыжках, развивать выносливость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с обручем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(3-36)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– пролезание в обруч боком, не касаясь руками пола, в группировке.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скамейке, на середине перешагнуть через предмет и пройти дальше.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Прыжки на двух ногах на мат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A560A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7A56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четвереньках с преодолением препятствий.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на середине присесть и хлопнуть в ладоши.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Прыжки на препятствие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A560A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«Гуси-лебеди»,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«Съедобное – несъедобное»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«Посадка картофеля»,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«Затейники»,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«Попади в карзину»,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«Ловишка- перебежки»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воспитателями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Информационная папка раскладушка «Дети в детском саду»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2Консультация «Физкультура в детском саду»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4рекомендации по изготовлению спортивного оборудования «султанчики»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родителя-ми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Консультация «Сдоровьесберегающие технологии»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 Анкетирование  «Выявление отношения к ЗОЖ»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Индивидуальные беседы с родителями</w:t>
            </w:r>
          </w:p>
        </w:tc>
      </w:tr>
    </w:tbl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b/>
                <w:sz w:val="20"/>
                <w:szCs w:val="20"/>
              </w:rPr>
              <w:t xml:space="preserve">Ноябрь      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>«Кто нас окружает»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56" w:rsidRPr="000D7207" w:rsidTr="007A560A">
        <w:trPr>
          <w:cantSplit/>
          <w:trHeight w:val="764"/>
        </w:trPr>
        <w:tc>
          <w:tcPr>
            <w:tcW w:w="1526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Тема недели</w:t>
            </w:r>
          </w:p>
        </w:tc>
        <w:tc>
          <w:tcPr>
            <w:tcW w:w="3544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406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 повороты направо, налево, кругом.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перестроение в 1, 2,3 колонны. </w:t>
            </w:r>
          </w:p>
        </w:tc>
      </w:tr>
      <w:tr w:rsidR="00DC4556" w:rsidRPr="000D7207" w:rsidTr="007A560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неделя"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Наша группа"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с высоким подниманием колен; упражнять в равновесии, развивать координацию движений; перебрасывание мячей в шеренгах.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мячом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(3-39)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 – ходьба по гимнастической скамейке, мяч передаем перед собой и за собой,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правой и левой ноге продвигаясь вперед,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переброска мяча снизу стоя в шеренге.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 – ходьба по гимнастической скамейке, перекладывая мяч.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по прямой ( расстояние 2 м.) 2 прыжка на правой, ( на левой) ноге.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мяча двумя реками из-за головы.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«Пожарные на учении»,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 медведя во бору»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 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«Мяч о стену»,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«Поймай мяч»,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задень»,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«Мышеловка»,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«Угадай по голосу»</w:t>
            </w:r>
          </w:p>
        </w:tc>
      </w:tr>
      <w:tr w:rsidR="00DC4556" w:rsidRPr="000D7207" w:rsidTr="007A560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"Домашние птицы»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в ходьбе с изменением направления движения, в беге врассыпную, между предметами, повторить прыжки, упражнять в ползании по гимнастической скамейке, в ведении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без предметов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(3-42)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с продвижением вперед на правой и левой ноге попеременно,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Переползание на животе по гимнастической скамейке, подтягиваясь руками.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Ведение мяча , продвигаясь вперед шагом.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правой и левой ноге.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четвереньках проталкивая мяч головой.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Ведение мяча в ходьбе.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оставайся на полу»,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«Мяч водящему»,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 мостику»,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«Ловишки с ленточками»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"Дикие животные»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Упражнять в ходьбе с изменением темпа движения, с беге между предметами, в равновесии.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Развивать выносливость ; в перебрасывании мяча в шеренгах.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игровые упражнения  с прыжками   и бегом.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 с мячом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( 3-44)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Ведение мяча одной рукой, продвигаясь вперед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Пролезание в обруч прямо и боком.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боком.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Ведение мяча в ходьбе.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 по гимнастической скамейке на четвереньках.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на носках между набивными мячами, руки за головой.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«удочка»,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«Ловишка парами»,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«Бездомный заяц!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Спортивный досуг ««Осенний спортивный марафон»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"Лесные птицы»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с выполнением задания , упражнять в равновесии и прыжках.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Закрепить бег с преодолением препятствий; развивать ловкость в играх.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на гимнастической скамейке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(3-46)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Подлезание  под шнур боком на касаясь руками пола.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 с мешочком на голове.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правой и левой ноге до предмета.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Досуг «День матери»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Викторины, игры, 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«Перелет птиц»,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«Птички в гнездышке»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«Мяч о стенку»,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«Ловишки – перебежки»,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«Удочка»,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воспитателями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изготовление атрибутов к спортивным соревнованиям.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2Консультация «Использование физкультурного оборудования для повышения ДА детей во время прогулки»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3 Индивидуальная работа с воспитателями 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родителя-ми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Консультация «Формирование культуры здоровья дошкольников»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 Индивидуальные беседы с родителями</w:t>
            </w:r>
          </w:p>
        </w:tc>
      </w:tr>
    </w:tbl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DC4556" w:rsidRPr="000D7207" w:rsidTr="007A560A">
        <w:trPr>
          <w:trHeight w:val="13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b/>
                <w:sz w:val="20"/>
                <w:szCs w:val="20"/>
              </w:rPr>
              <w:t xml:space="preserve">Декабрь       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>«Зима»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56" w:rsidRPr="000D7207" w:rsidTr="007A560A">
        <w:trPr>
          <w:cantSplit/>
          <w:trHeight w:val="764"/>
        </w:trPr>
        <w:tc>
          <w:tcPr>
            <w:tcW w:w="1526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Тема недели</w:t>
            </w:r>
          </w:p>
        </w:tc>
        <w:tc>
          <w:tcPr>
            <w:tcW w:w="3544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406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перестроение в 2-3 звена,  колонны, повороты направо, налево, кругом.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перестроение в  2-3 звена.</w:t>
            </w:r>
          </w:p>
        </w:tc>
      </w:tr>
      <w:tr w:rsidR="00DC4556" w:rsidRPr="000D7207" w:rsidTr="007A560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неделя"Зима»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умении сохранять в беге правильную дистанцию друг от друга; разучить ходьбу по наклонной доске, с сохранением устойчивого равновесия; повторить перебрасывание мяча. Упражнять в метании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с обручем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(3-49)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наклонной доске, руки в стороны, свободно балансируют.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через бруски,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двумя руками из-за головы.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наклонной доске, руки  в  стороны, переход на гимнастическую скамейку.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 между набивными мячами.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Переброска мяча друг другу произвольным способом.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«Ловишки с ленточками»,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«Сделай фигуру»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дальше бросит»,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задень»,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«Мороз красный нос», скольжение по ледяным дорожкам.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снежков на дальность.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«Деревья, лес»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в ходьбе и беге взявшись за руки., с поворотом в другую сторону, в метании.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флажками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(3-51)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с ноги на ногу продвигаясь вперед.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вверх и ловля его двумя руками.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четвереньках между предметами.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 попеременно с ноги на ногу продвигаясь вперед.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четвереньках толкая мяч головой. Вперед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Прокатывание набивного мяча.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оставайся на полу»,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«Закачалось деревцо»,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 кого мяч?»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«Метко в цель»,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быстрее до снеговика»,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«Пройди по мостику»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«Мороз красный нос»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«Зимние развлечения»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 , закреплять умение ловить мяч; развивать ловкость и глазомер;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ползание по гимнастической скамейке;  упражнять в сохранении устойчивого равновесия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без предметов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(3-53)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большого мяча стоя в шеренге.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животе, подтягиваясь  двумя руками.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 – ходьба  по гимнастической скамейке с мешочком на голове.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Спортивные соревнования,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Эстафеты,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«Охотники и зайцы»,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«Летает –не летает»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«Метко в цель»,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«Смелые воробышки»,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Катание на санках, лыжах ледянках.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Новый Год!»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 взявшись за руки, врассыпную; лазание на гимнастическую  стенку; в в равновесии и прыжках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без предметов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(3-55)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на гимнастическую стенку не пропуская рейки.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гимнастической скамейке боком приставным шагом с  мешочком на голове.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Прыжки на двух ногах между предметами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да верха гимнастической стенки разноименным способом, не пропуская рейки.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перешагиванием через предметы.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 между предметами с мешочком зажатым между колен.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«Хитрая лиса»,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«Мы веселые ребята»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 дорожке»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Скольжение на лыжах скользящим шагом,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Упражнения с клюшкой и шайбой,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Скольжение по ледяной дорожке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воспитателями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Информационная папка раскладушка «Здравствуй снег, мороз…»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2Консультация «Физкультура в детском саду»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3рекомендации по изготовлению спортивного оборудования «султанчики»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родителя-ми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конкурс рисунков «Выпал беленький снежок»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 Пака – раскладушка «10 советов родителям»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Консультация «Зимние травмы»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Индивидуальные беседы с родителями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b/>
                <w:sz w:val="20"/>
                <w:szCs w:val="20"/>
              </w:rPr>
              <w:t xml:space="preserve">Январь       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>«Что нас окружает»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56" w:rsidRPr="000D7207" w:rsidTr="007A560A">
        <w:trPr>
          <w:cantSplit/>
          <w:trHeight w:val="764"/>
        </w:trPr>
        <w:tc>
          <w:tcPr>
            <w:tcW w:w="1526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Тема недели</w:t>
            </w:r>
          </w:p>
        </w:tc>
        <w:tc>
          <w:tcPr>
            <w:tcW w:w="3544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406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перестроение в колонну, в 2, 3 звена , повороты направо, налево, кругом.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перестроение в 2, 4 звена, повороты направо, налево, кругом.</w:t>
            </w:r>
          </w:p>
        </w:tc>
      </w:tr>
      <w:tr w:rsidR="00DC4556" w:rsidRPr="000D7207" w:rsidTr="007A560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1неделя"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«Игрушки»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и беге между предметами, не задевая их. Продолжать формировать устойчивое равновесие при  ходьбе  и беге по наклонной доске; упражнять в прыжках с ноги на ногу, в забрасывании мяча в кольцо.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кубиками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(3-59)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 – ходьба  и бег по наклонной доске.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правой и левой ноге между кубиками.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-броски мяча в шеренге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Ходьба по наклонной доске, балансируя  руками.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между набивными мячами.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мячей друг другу в шеренгах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«Медведи и пчелы»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«Сбей кеглю»,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«Ловишки парами»,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Передвигаться по лыжне</w:t>
            </w:r>
          </w:p>
        </w:tc>
      </w:tr>
      <w:tr w:rsidR="00DC4556" w:rsidRPr="000D7207" w:rsidTr="007A560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"Транспорт»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и бег по кругу;  разучить прыжок в длину с места; упражнять  в ползании на четвереньках и прокатывание мяча головой.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веревкой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(3-61)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в длину с места.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Проползание под дугами на четвереньках, подталкивая мяч.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вверх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Переползание через предметы и подлезание под дугу в группировке.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мячей друг другу, двумя руками снизу, расстояние между детьми 2.5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«Совушка»,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«таксист»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быстрее»,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«Пробеги не задень»,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Скользящий шаг на лыжах, метание снежков на дальность, скольжение по ледяным дорожкам.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"квартира, мебель»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 ходьбу и бег между предметами; упражнять в перебрасывание мяча друг другу; повторить задание в равновесии.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Закрепить навык скользящего шага в ходьбе на лыжах; метание на дальность.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на гимнастической скамейке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(3-64)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мячей друг другу.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Пролезание в обруч боком, не касаясь руками пола.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с перешагивание через предметами.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мяча друг другу и ловля его после отскока его от пола.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Пролезание в обруч правым и левым боком, не касаясь руками пола.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с перешагивание через   набивные мячи с мешочком на голове, руки в стороны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«Пробеги –не задень»,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дальше бросит»,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«Мороз красный нос»,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«Змейка»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Игры соревнования.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"обувь, одежда»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и бег по кругу, упражнять в равновесии и прыжках, упражнять в лазании на гимнастическую стенку, не пропуская реек.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обручем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(3-65)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одноименном способом.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скамейке, приставляя пятку одной ноги с носку другой.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с продвижением вперед ноги врозь ноги вместе.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Ведение мяча в прямом направлении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 на гимнастическую стенку 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скамейке, руки за головой.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через шнур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Ведение мяча до обозначенного места.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«Хитрая лиса»,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быстрее обует табуретку»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Игр.упр.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 местам»,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С горки»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Повороты на лыжах,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спуск с горки на санках,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воспитателями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Информационная папка раскладушка «Здоровый ребенок –это…»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2Консультация «Стадион дома»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папка –передвижка «Забавы зимушки-зимы»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4Работа с воспитателями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родителя-ми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конкурс зимних построек для ДА детей во время прогулок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 Пака – раскладушка «Учимся кататься на лыжах»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Консультация «Зимние травмы»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Индивидуальные беседы с родителями</w:t>
            </w:r>
          </w:p>
        </w:tc>
      </w:tr>
    </w:tbl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b/>
                <w:sz w:val="20"/>
                <w:szCs w:val="20"/>
              </w:rPr>
              <w:t xml:space="preserve">Февраль      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>«Труд взрослых»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56" w:rsidRPr="000D7207" w:rsidTr="007A560A">
        <w:trPr>
          <w:cantSplit/>
          <w:trHeight w:val="764"/>
        </w:trPr>
        <w:tc>
          <w:tcPr>
            <w:tcW w:w="1526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Тема недели</w:t>
            </w:r>
          </w:p>
        </w:tc>
        <w:tc>
          <w:tcPr>
            <w:tcW w:w="3544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406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перестроение в 1, 2, 4 колонны. повороты направо, налево, кругом.</w:t>
            </w:r>
          </w:p>
        </w:tc>
      </w:tr>
      <w:tr w:rsidR="00DC4556" w:rsidRPr="000D7207" w:rsidTr="007A560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неделя"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«Труд помощника воспитателя»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врассыпную; в беге продолжительностью 1 мин;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ОРУ с гимнастической палкой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(3-68)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, руки в стороны.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через бруски.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Бросание мячей в корзину с расстояния 2 м  двумя руками из-за головы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бег по гимнастической скамейке.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через бруски правым и левым боком.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«Охотники и зайцы»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«Точный пас»,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 дорожке»,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Ходьба скользящим шагом по лыжне,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Игровые упражнения с шайбой и клюшкой, скольжение по ледяной дорожке.</w:t>
            </w:r>
          </w:p>
        </w:tc>
      </w:tr>
      <w:tr w:rsidR="00DC4556" w:rsidRPr="000D7207" w:rsidTr="007A560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«Труд повара, посуда»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и бег по кругу, взявшись за руки; ходьбу и бег врассыпную; закреплять  навык энергичного отталкивания и приземления на полусогнутые ноги в прыжках; упражнять в лазанье под дугу и отбивание мяча о землю.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большим мячом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(3-70)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в длину с места 50 см.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Отбивание мяча о пол одной рукой, продвигаясь вперед.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Лазание- подлезание под дугу  высота 40 см,  не касаясь руками пола.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Досуг «День дружбы»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Викторина, соревнования,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оставайся на земле»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дальше»,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быстрее»,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на лыжах, метание снежков  на дальность,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«Труд врача»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в ходьбе и беге между предметами; разучивание метание в вертикальную цель; упражнять в лазанье под палку и перешагивание через нее.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на гимнастич.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Скамейке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(3-72)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 правой и левой рукой от плеча с расстояния 2.5 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Подлезание под палку. Высота 40 см, 2-3 подряд.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Перешагивание через шнур. Высота 40 см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Веселые соревнование 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«23 февраля»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«мышеловка»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«Точно в круг»,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дальше»,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«Ловишка»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снежков в цель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«Я и папа»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непрерывном беге; в лазанье на гимнастическую стенку, на пропуская рейки; упражнять в сохранении равновесии  при ходьбе  на повышенной площади опоре; повторить задания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без предметов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(3-73)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на гимнастическую стенку.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гимнастической скамейке, руки на пояс, приставляя пятку одной ноги к носку другой в среднем темпе.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с ноги на ногу, продвигаясь вперед до обозначенного места. отбивание мяча в ходьбе.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на гимнастическую стенку, ходьба по гимнастической  скамейке, руки за головой.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с ноги на ногу между предметами.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Бросание мяча вверх и ловля его одной рукой.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«гуси –лебеди»,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«третий лишний»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«Гонки санок»,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попадись»,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 мостику»,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«Ловишки –перебежки»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воспитателями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Информационная папка раскладушка «Дарите детям свою любовь и заботу»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2Консультация «Физкультура в детском саду»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3 Индивидуальная работа с воспитателями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4рекомендации по изготовлению спортивного оборудования 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родителя-ми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Конкурс плакатов « Мой спортивный выходной»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 Пака – раскладушка «10 советов родителям»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Консультация «Зимние травмы»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Индивидуальные беседы с родителями</w:t>
            </w:r>
          </w:p>
        </w:tc>
      </w:tr>
    </w:tbl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p w:rsidR="00DC4556" w:rsidRPr="000D7207" w:rsidRDefault="00DC4556" w:rsidP="003666D7">
      <w:pPr>
        <w:rPr>
          <w:rFonts w:ascii="Times New Roman" w:hAnsi="Times New Roman"/>
        </w:rPr>
      </w:pPr>
    </w:p>
    <w:p w:rsidR="00DC4556" w:rsidRPr="000D7207" w:rsidRDefault="00DC4556" w:rsidP="003666D7">
      <w:pPr>
        <w:rPr>
          <w:rFonts w:ascii="Times New Roman" w:hAnsi="Times New Roman"/>
        </w:rPr>
      </w:pPr>
    </w:p>
    <w:p w:rsidR="00DC4556" w:rsidRPr="000D7207" w:rsidRDefault="00DC4556" w:rsidP="003666D7">
      <w:pPr>
        <w:rPr>
          <w:rFonts w:ascii="Times New Roman" w:hAnsi="Times New Roman"/>
        </w:rPr>
      </w:pPr>
    </w:p>
    <w:p w:rsidR="00DC4556" w:rsidRPr="000D7207" w:rsidRDefault="00DC4556" w:rsidP="003666D7">
      <w:pPr>
        <w:rPr>
          <w:rFonts w:ascii="Times New Roman" w:hAnsi="Times New Roman"/>
        </w:rPr>
      </w:pPr>
    </w:p>
    <w:p w:rsidR="00DC4556" w:rsidRPr="000D7207" w:rsidRDefault="00DC4556" w:rsidP="003666D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b/>
                <w:sz w:val="20"/>
                <w:szCs w:val="20"/>
              </w:rPr>
              <w:t xml:space="preserve">Март       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>«Семья»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56" w:rsidRPr="000D7207" w:rsidTr="007A560A">
        <w:trPr>
          <w:cantSplit/>
          <w:trHeight w:val="764"/>
        </w:trPr>
        <w:tc>
          <w:tcPr>
            <w:tcW w:w="1526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Тема недели</w:t>
            </w:r>
          </w:p>
        </w:tc>
        <w:tc>
          <w:tcPr>
            <w:tcW w:w="3544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406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колонну по одному , перестроение в колонну, в 2, 3,  звена, в круг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перестроение  2, 4 колонны. повороты направо, налево, кругом.</w:t>
            </w:r>
          </w:p>
        </w:tc>
      </w:tr>
      <w:tr w:rsidR="00DC4556" w:rsidRPr="000D7207" w:rsidTr="007A560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неделя"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«Я и мама»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 и перебрасывании мяча , развивать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ОРУ с мячом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(3-77)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по канату боком приставным шагом с мешочком на голове.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из обруча в обруч.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 ходьба по канату  приставным шагом с мешочком на голове.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через набивные мячи.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мяча друг другу и ловля его с хлопком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«Пожарные на учении»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«Мяч водящему»,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Ведение шайбы, передача шайбы.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«Пас точно на клюшку»,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«Проведи не задень»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«Горелки»</w:t>
            </w:r>
          </w:p>
        </w:tc>
      </w:tr>
      <w:tr w:rsidR="00DC4556" w:rsidRPr="000D7207" w:rsidTr="007A560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«Семья»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без предмета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(3-79)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в высоту с разбега,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четвереньках между предметами.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в высоту с разбега.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четвереньках по прямой, дистанция 5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«Медведи и пчелы»,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«Карусель»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Развлечение: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«Девочки ми мальчики»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«Ловкие ребята»,»Кто быстрее»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"Здоровье»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кубиками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(3-81)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по гимнастической скамейке  с опорой  на ладони и ступни.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 -Ходьба по гимнастической скамейке боком, приставным шагом.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вправо, влево через шнур.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по гимнастической скамейке 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скамейке.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вправо, влево через шнур.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«Стоп»,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«Удочка»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«Канатоходец»,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«Удочка»,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«Быстро передай»,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«Угадай по голосу»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«Цветы»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ходьбе  с перестроением в колонну  по два  в движении;  в метании в горизонтальную цель; в лазанье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обручем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(3-83)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под дугу боком.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мешочка в горизонтальную цель.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 – ходьба на носках между набивными мячами.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Ползание  под дугу  на четвереньках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мешочка в горизонтальную цель.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 – ходьба на носках  через  набивными мячами.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оставайся на полу»,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«Удочка»,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быстрей соберет ромошку»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«Прокати – на сбей»,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«Пробеги на задень»,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«Наши алые цветки»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воспитателями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Информационная папка раскладушка «Физические упражнения»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2Консультация «Физкультурный уголок в группе»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Индивидуальная работа с воспитателями.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4рекомендации по изготовлению нестандартного спортивного оборудования 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родителя-ми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Консультация «Роль семьи в физическом воспитании ребенка»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 Пака – раскладушка «Пессимизм и здоровье»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Индивидуальные беседы с родителями</w:t>
            </w:r>
          </w:p>
        </w:tc>
      </w:tr>
    </w:tbl>
    <w:p w:rsidR="00DC4556" w:rsidRPr="000D7207" w:rsidRDefault="00DC4556" w:rsidP="003666D7">
      <w:pPr>
        <w:rPr>
          <w:rFonts w:ascii="Times New Roman" w:hAnsi="Times New Roman"/>
        </w:rPr>
      </w:pPr>
    </w:p>
    <w:p w:rsidR="00DC4556" w:rsidRDefault="00DC4556"/>
    <w:p w:rsidR="00DC4556" w:rsidRDefault="00DC4556"/>
    <w:p w:rsidR="00DC4556" w:rsidRDefault="00DC4556"/>
    <w:p w:rsidR="00DC4556" w:rsidRDefault="00DC4556"/>
    <w:p w:rsidR="00DC4556" w:rsidRDefault="00DC4556"/>
    <w:p w:rsidR="00DC4556" w:rsidRDefault="00DC4556"/>
    <w:p w:rsidR="00DC4556" w:rsidRDefault="00DC4556"/>
    <w:p w:rsidR="00DC4556" w:rsidRDefault="00DC4556"/>
    <w:p w:rsidR="00DC4556" w:rsidRDefault="00DC4556"/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b/>
                <w:sz w:val="20"/>
                <w:szCs w:val="20"/>
              </w:rPr>
              <w:t xml:space="preserve">Апрель       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>«Весна»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56" w:rsidRPr="000D7207" w:rsidTr="007A560A">
        <w:trPr>
          <w:cantSplit/>
          <w:trHeight w:val="764"/>
        </w:trPr>
        <w:tc>
          <w:tcPr>
            <w:tcW w:w="1526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Тема недели</w:t>
            </w:r>
          </w:p>
        </w:tc>
        <w:tc>
          <w:tcPr>
            <w:tcW w:w="3544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406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перестроение в 1, 2, 4 колонны. повороты направо, налево, кругом.</w:t>
            </w:r>
          </w:p>
        </w:tc>
      </w:tr>
      <w:tr w:rsidR="00DC4556" w:rsidRPr="000D7207" w:rsidTr="007A560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неделя"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«Весна»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гимн. палкой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(3-86)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через бруски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друг другу и ловля его двумя руками.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передачей мяча перед собой и за собой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с продвижением вперед с преодолением  препятствий через бруски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вверх  и ловля его двумя руками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«Медведь и пчелы»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Досуг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«В гостях у сказочного героя»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Эстафеты, игры</w:t>
            </w:r>
          </w:p>
        </w:tc>
      </w:tr>
      <w:tr w:rsidR="00DC4556" w:rsidRPr="000D7207" w:rsidTr="007A560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«Водичка  -водичка»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короткой скакалкой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(3-88)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через короткую скакалку.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Прокатывание обручей друг другу.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Пролезание в обруч прямо и боком.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через короткую скакалку на месте , вращая ее.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Прокатывание обручей друг другу стоя в шеренге.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Пролезание в обруч прямо и боком.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«Стой»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«Плавает или тонет»- с мячом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«Пройди не задень»,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«Догони обруч»,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Перебрось –поймай».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быстрее до флажка»,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ушел?»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«Аквариум»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в ходьбе и беге колонной по одному с остановкой  по команде педагога.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с мячом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(3-90)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по прямой, переползание через скамейку.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скамейке, перешагивая  через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 по гимнастической скамейке на ладонях и ступнях.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скамейке, приставляя пятку одной ноги  к носку другой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«Лебедь , рак, и щука»,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«карусель»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«Космонавтом стать хочу»,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быстрее»,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«Мяч в круг»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«Песок и камни»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в ходьбе и беге между предметами.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без предметов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(3-92)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произвольным способом.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через короткую скакалку.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по канату боком приставным шагом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произвольным способом.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 перепрыгивание через шнур влево, в право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на носках между набивными мячами.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«Рыбки и щука»,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«Горелки»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«Сбей кеглю»,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«Пробеги – не задень»,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 кочки на кочку»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воспитателями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Информационная папка раскладушка «Птичьи забавы»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2Консультация «Физкультура в детском саду»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Индивидуальная работа с воспитателями.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4рекомендации по изготовлению книжек малышек о спорте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родителя-ми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Кон курс «Рецепт на здоровье»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 Пака – раскладушка «Умные или счастливые»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Консультация «Четыре заповеди мудрого родителя»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Индивидуальные беседы с родителями</w:t>
            </w:r>
          </w:p>
        </w:tc>
      </w:tr>
    </w:tbl>
    <w:p w:rsidR="00DC4556" w:rsidRDefault="00DC4556"/>
    <w:p w:rsidR="00DC4556" w:rsidRDefault="00DC4556"/>
    <w:p w:rsidR="00DC4556" w:rsidRDefault="00DC4556"/>
    <w:p w:rsidR="00DC4556" w:rsidRDefault="00DC4556"/>
    <w:p w:rsidR="00DC4556" w:rsidRDefault="00DC4556"/>
    <w:p w:rsidR="00DC4556" w:rsidRDefault="00DC4556"/>
    <w:p w:rsidR="00DC4556" w:rsidRDefault="00DC4556"/>
    <w:p w:rsidR="00DC4556" w:rsidRDefault="00DC4556"/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0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C4556" w:rsidRPr="000D7207" w:rsidTr="007A560A">
        <w:trPr>
          <w:trHeight w:val="288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b/>
                <w:sz w:val="20"/>
                <w:szCs w:val="20"/>
              </w:rPr>
              <w:t xml:space="preserve">Май       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>«Познай мир»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56" w:rsidRPr="000D7207" w:rsidTr="007A560A">
        <w:trPr>
          <w:cantSplit/>
          <w:trHeight w:val="764"/>
        </w:trPr>
        <w:tc>
          <w:tcPr>
            <w:tcW w:w="1526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Тема недели</w:t>
            </w:r>
          </w:p>
        </w:tc>
        <w:tc>
          <w:tcPr>
            <w:tcW w:w="3544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406"/>
        </w:trPr>
        <w:tc>
          <w:tcPr>
            <w:tcW w:w="15560" w:type="dxa"/>
            <w:gridSpan w:val="7"/>
          </w:tcPr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перестроение в колонну, в 2,4,  колонны, повороты направо, налево, кругом.</w:t>
            </w:r>
          </w:p>
          <w:p w:rsidR="00DC4556" w:rsidRPr="007A560A" w:rsidRDefault="00DC4556" w:rsidP="007A560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перестроение в  2, 4 колонны. повороты направо, налево, кругом.</w:t>
            </w:r>
          </w:p>
        </w:tc>
      </w:tr>
      <w:tr w:rsidR="00DC4556" w:rsidRPr="000D7207" w:rsidTr="007A560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неделя"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«Дорожная безопасность»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ходьбе и беге с поворотом в другую сторону по команде педагога.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 без предметов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(3-94)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гимнастической скамейке, перешагивая через набивные мячи.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продвигаясь вперед.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о стену и ловля его двумя руками.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гимнастической скамейке, боком приставным шагом.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 попеременно на правой и левой ноге, продвигаясь вперед.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о стену и ловля его двумя руками.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«Мышеловка»,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«Что изменилось?»»Воробышки и автомобиль»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«Проведи мяч»,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«Пас другу»,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«Отбей волан»,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«Гуси - лебеди»,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«Красный, желтый, зеленый»</w:t>
            </w:r>
          </w:p>
        </w:tc>
      </w:tr>
      <w:tr w:rsidR="00DC4556" w:rsidRPr="000D7207" w:rsidTr="007A560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«Пожарная безопасность» 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флажками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(3-96)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в длину с разбега.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Перебрасывание мяча друг другу.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на ладонях и ступнях «По- медвежьи»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Досуг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«День Победы», соревнования,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викторина,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оставайся на полу»,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«Пожарные на учения»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«Прокати не урони»,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быстрее»,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«Забрось в кольцо»,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«Совушка»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«Насекомые»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ОБУ с мячом 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(3-98)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о пол одной рукой и ловля его двумя.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Лазанье – пролезание в обруч правым и левам боком.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боком приставным шагом.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Броски мяча о пол  и ловля его двумя.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Лазанье – пролезание в обруч правым и левам боком не опираясь о пол руками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мешочком на голове.</w:t>
            </w:r>
          </w:p>
          <w:p w:rsidR="00DC4556" w:rsidRPr="007A560A" w:rsidRDefault="00DC4556" w:rsidP="007A56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«Поймай бабочку»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«Кто быстрее»,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«Ловкие ребята»,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«Мышеловка»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«Мой город»</w:t>
            </w:r>
          </w:p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ОРУ с обручем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(3-100)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с перешагиванием через набивные мячи.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двух ногах между кеглями.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 подтягиваясь руками.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Ходьба с перешагиванием через  бруски.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Прыжки на  првой и левой  ноге  попеременно между кеглями.</w:t>
            </w:r>
          </w:p>
          <w:p w:rsidR="00DC4556" w:rsidRPr="007A560A" w:rsidRDefault="00DC4556" w:rsidP="007A560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«Караси и щука»,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«Не оставайся на земле»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 xml:space="preserve"> Досуг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«Мой город»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Викторина, игры, эстафеты</w:t>
            </w: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воспитателями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Информационная папка раскладушка «Классики»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2Консультация «Организация  режима дня и оздоровительно- воспитательной работы»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Индивидуальная работа с воспитателями.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56" w:rsidRPr="000D7207" w:rsidTr="007A560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4556" w:rsidRPr="007A560A" w:rsidRDefault="00DC4556" w:rsidP="007A560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Работа с родителя-ми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1 Конкурс  рисунков детей и родителей «Безопасность детей летом, или что можно, а что нельзя»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2 Пака – раскладушка «Безопасность детей на улице»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3 Консультация «Всем без исключения о правилах движения»</w:t>
            </w:r>
          </w:p>
          <w:p w:rsidR="00DC4556" w:rsidRPr="007A560A" w:rsidRDefault="00DC4556" w:rsidP="007A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60A">
              <w:rPr>
                <w:rFonts w:ascii="Times New Roman" w:hAnsi="Times New Roman"/>
                <w:sz w:val="20"/>
                <w:szCs w:val="20"/>
              </w:rPr>
              <w:t>4 Индивидуальные беседы с родителями</w:t>
            </w:r>
          </w:p>
        </w:tc>
      </w:tr>
    </w:tbl>
    <w:p w:rsidR="00DC4556" w:rsidRDefault="00DC4556"/>
    <w:p w:rsidR="00DC4556" w:rsidRDefault="00DC4556" w:rsidP="003F7D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DC4556" w:rsidRDefault="00DC4556" w:rsidP="003F7D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Пензулаева  Л.И «Физическая культура  в детском саду»  для занятий с детьми 3-4 лет . Младшая  группа.  Соответствует ФГОС. Издательство МОЗАИКА-СИНТЕЗ, Москва,2014</w:t>
      </w:r>
    </w:p>
    <w:p w:rsidR="00DC4556" w:rsidRDefault="00DC4556" w:rsidP="003F7D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Пензулаева  Л.И «Физическая культура  в детском саду»  для занятий с детьми   4-5 лет . Средняя  группа.  Соответствует ФГОС. Издательство МОЗАИКА-СИНТЕЗ, Москва,2014</w:t>
      </w:r>
    </w:p>
    <w:p w:rsidR="00DC4556" w:rsidRDefault="00DC4556" w:rsidP="003F7D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Пензулаева  Л.И «Физическая культура  в детском саду»  для занятий с детьми  5-6 лет . Старшая  группа.  Соответствует ФГОС. Издательство МОЗАИКА-СИНТЕЗ, Москва,2014</w:t>
      </w:r>
    </w:p>
    <w:p w:rsidR="00DC4556" w:rsidRDefault="00DC4556" w:rsidP="003F7D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 Пензулаева  Л.И «Физическая культура  в детском саду»  для занятий с детьми 6-7 лет . Подготовительная группа.  Соответствует ФГОС. Издательство МОЗАИКА-СИНТЕЗ, Москва,2014</w:t>
      </w:r>
    </w:p>
    <w:p w:rsidR="00DC4556" w:rsidRDefault="00DC4556"/>
    <w:p w:rsidR="00DC4556" w:rsidRDefault="00DC4556"/>
    <w:sectPr w:rsidR="00DC4556" w:rsidSect="00D716C8">
      <w:headerReference w:type="default" r:id="rId6"/>
      <w:pgSz w:w="16838" w:h="11906" w:orient="landscape" w:code="9"/>
      <w:pgMar w:top="851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56" w:rsidRDefault="00DC4556" w:rsidP="001D4B71">
      <w:pPr>
        <w:spacing w:after="0" w:line="240" w:lineRule="auto"/>
      </w:pPr>
      <w:r>
        <w:separator/>
      </w:r>
    </w:p>
  </w:endnote>
  <w:endnote w:type="continuationSeparator" w:id="0">
    <w:p w:rsidR="00DC4556" w:rsidRDefault="00DC4556" w:rsidP="001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56" w:rsidRDefault="00DC4556" w:rsidP="001D4B71">
      <w:pPr>
        <w:spacing w:after="0" w:line="240" w:lineRule="auto"/>
      </w:pPr>
      <w:r>
        <w:separator/>
      </w:r>
    </w:p>
  </w:footnote>
  <w:footnote w:type="continuationSeparator" w:id="0">
    <w:p w:rsidR="00DC4556" w:rsidRDefault="00DC4556" w:rsidP="001D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6" w:rsidRDefault="00DC4556">
    <w:pPr>
      <w:pStyle w:val="Header"/>
    </w:pPr>
    <w:r>
      <w:t xml:space="preserve">       </w:t>
    </w:r>
  </w:p>
  <w:p w:rsidR="00DC4556" w:rsidRDefault="00DC4556">
    <w:pPr>
      <w:pStyle w:val="Header"/>
    </w:pPr>
  </w:p>
  <w:p w:rsidR="00DC4556" w:rsidRDefault="00DC4556" w:rsidP="00D716C8">
    <w:pPr>
      <w:pStyle w:val="Header"/>
      <w:tabs>
        <w:tab w:val="clear" w:pos="4677"/>
        <w:tab w:val="clear" w:pos="9355"/>
        <w:tab w:val="left" w:pos="633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6D7"/>
    <w:rsid w:val="000157D8"/>
    <w:rsid w:val="00024D5A"/>
    <w:rsid w:val="000B5465"/>
    <w:rsid w:val="000D2E79"/>
    <w:rsid w:val="000D7207"/>
    <w:rsid w:val="00166B42"/>
    <w:rsid w:val="001A4BC5"/>
    <w:rsid w:val="001D4B71"/>
    <w:rsid w:val="001E5606"/>
    <w:rsid w:val="001E6663"/>
    <w:rsid w:val="0023427A"/>
    <w:rsid w:val="0024576E"/>
    <w:rsid w:val="002576BB"/>
    <w:rsid w:val="002C7F30"/>
    <w:rsid w:val="0033472B"/>
    <w:rsid w:val="003666D7"/>
    <w:rsid w:val="003D2792"/>
    <w:rsid w:val="003F7D77"/>
    <w:rsid w:val="00510573"/>
    <w:rsid w:val="005A2BF3"/>
    <w:rsid w:val="005E7535"/>
    <w:rsid w:val="006A63BD"/>
    <w:rsid w:val="007A560A"/>
    <w:rsid w:val="007E78CB"/>
    <w:rsid w:val="0092122A"/>
    <w:rsid w:val="009305D3"/>
    <w:rsid w:val="00940BB5"/>
    <w:rsid w:val="00996B07"/>
    <w:rsid w:val="00A159D3"/>
    <w:rsid w:val="00A64BBF"/>
    <w:rsid w:val="00A800F9"/>
    <w:rsid w:val="00BD2833"/>
    <w:rsid w:val="00CD20A7"/>
    <w:rsid w:val="00D650F7"/>
    <w:rsid w:val="00D716C8"/>
    <w:rsid w:val="00D7523F"/>
    <w:rsid w:val="00DA7363"/>
    <w:rsid w:val="00DC15C3"/>
    <w:rsid w:val="00DC4556"/>
    <w:rsid w:val="00E34C53"/>
    <w:rsid w:val="00E35801"/>
    <w:rsid w:val="00E70249"/>
    <w:rsid w:val="00ED6F2B"/>
    <w:rsid w:val="00EE5BE2"/>
    <w:rsid w:val="00F025A5"/>
    <w:rsid w:val="00F83E6E"/>
    <w:rsid w:val="00F97F49"/>
    <w:rsid w:val="00FA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D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6A63B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36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6D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6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6D7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666D7"/>
    <w:pPr>
      <w:ind w:left="720"/>
      <w:contextualSpacing/>
    </w:pPr>
  </w:style>
  <w:style w:type="table" w:styleId="TableGrid">
    <w:name w:val="Table Grid"/>
    <w:basedOn w:val="TableNormal"/>
    <w:uiPriority w:val="99"/>
    <w:rsid w:val="003666D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19</Pages>
  <Words>5039</Words>
  <Characters>28724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Админ</cp:lastModifiedBy>
  <cp:revision>7</cp:revision>
  <cp:lastPrinted>2015-01-25T06:51:00Z</cp:lastPrinted>
  <dcterms:created xsi:type="dcterms:W3CDTF">2015-01-24T11:58:00Z</dcterms:created>
  <dcterms:modified xsi:type="dcterms:W3CDTF">2016-06-22T04:12:00Z</dcterms:modified>
</cp:coreProperties>
</file>