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>
    <v:background id="_x0000_s1025" o:bwmode="white" fillcolor="#eeece1" o:targetscreensize="800,600">
      <v:fill color2="#8db3e2" focusposition=".5,.5" focussize="" type="gradientRadial"/>
    </v:background>
  </w:background>
  <w:body>
    <w:tbl>
      <w:tblPr>
        <w:tblW w:w="3780" w:type="pct"/>
        <w:tblCellSpacing w:w="0" w:type="dxa"/>
        <w:tblInd w:w="708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118"/>
      </w:tblGrid>
      <w:tr w:rsidR="009307B7" w:rsidRPr="00E47DA1" w:rsidTr="00EF592D">
        <w:trPr>
          <w:tblCellSpacing w:w="0" w:type="dxa"/>
        </w:trPr>
        <w:tc>
          <w:tcPr>
            <w:tcW w:w="5000" w:type="pct"/>
            <w:tcBorders>
              <w:top w:val="single" w:sz="6" w:space="0" w:color="BCBCB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9307B7" w:rsidRPr="00E47DA1" w:rsidRDefault="009307B7" w:rsidP="00117B8E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</w:rPr>
            </w:pPr>
            <w:r w:rsidRPr="00E47DA1">
              <w:rPr>
                <w:i/>
                <w:iCs/>
                <w:sz w:val="32"/>
                <w:szCs w:val="32"/>
              </w:rPr>
              <w:t>МКДОУ Коноваловский Детский сад</w:t>
            </w:r>
          </w:p>
          <w:p w:rsidR="009307B7" w:rsidRPr="00E47DA1" w:rsidRDefault="009307B7" w:rsidP="00117B8E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</w:rPr>
            </w:pPr>
          </w:p>
          <w:p w:rsidR="009307B7" w:rsidRPr="00E47DA1" w:rsidRDefault="009307B7" w:rsidP="00117B8E">
            <w:pPr>
              <w:rPr>
                <w:i/>
                <w:iCs/>
                <w:color w:val="000000"/>
                <w:sz w:val="36"/>
                <w:szCs w:val="36"/>
              </w:rPr>
            </w:pPr>
          </w:p>
          <w:p w:rsidR="009307B7" w:rsidRPr="00E47DA1" w:rsidRDefault="009307B7" w:rsidP="00117B8E">
            <w:pPr>
              <w:rPr>
                <w:i/>
                <w:iCs/>
                <w:color w:val="000000"/>
                <w:sz w:val="36"/>
                <w:szCs w:val="36"/>
              </w:rPr>
            </w:pPr>
          </w:p>
          <w:p w:rsidR="009307B7" w:rsidRPr="00E47DA1" w:rsidRDefault="009307B7" w:rsidP="00117B8E">
            <w:pPr>
              <w:rPr>
                <w:i/>
                <w:iCs/>
                <w:color w:val="000000"/>
                <w:sz w:val="36"/>
                <w:szCs w:val="36"/>
              </w:rPr>
            </w:pPr>
          </w:p>
          <w:p w:rsidR="009307B7" w:rsidRPr="00E47DA1" w:rsidRDefault="009307B7" w:rsidP="00117B8E">
            <w:pPr>
              <w:rPr>
                <w:i/>
                <w:iCs/>
                <w:color w:val="000000"/>
                <w:sz w:val="36"/>
                <w:szCs w:val="36"/>
              </w:rPr>
            </w:pPr>
          </w:p>
          <w:p w:rsidR="009307B7" w:rsidRPr="00E47DA1" w:rsidRDefault="009307B7" w:rsidP="00117B8E">
            <w:pPr>
              <w:rPr>
                <w:i/>
                <w:iCs/>
                <w:color w:val="000000"/>
                <w:sz w:val="36"/>
                <w:szCs w:val="36"/>
              </w:rPr>
            </w:pPr>
          </w:p>
          <w:p w:rsidR="009307B7" w:rsidRDefault="009307B7" w:rsidP="00457F4C">
            <w:pPr>
              <w:pStyle w:val="Heading2"/>
              <w:jc w:val="center"/>
              <w:rPr>
                <w:color w:val="auto"/>
                <w:sz w:val="36"/>
                <w:szCs w:val="36"/>
                <w:lang w:eastAsia="ru-RU"/>
              </w:rPr>
            </w:pPr>
            <w:r w:rsidRPr="00E47DA1">
              <w:rPr>
                <w:color w:val="auto"/>
                <w:sz w:val="36"/>
                <w:szCs w:val="36"/>
                <w:lang w:eastAsia="ru-RU"/>
              </w:rPr>
              <w:t>Конспект совместного праздника для родителей с детьми</w:t>
            </w:r>
          </w:p>
          <w:p w:rsidR="009307B7" w:rsidRDefault="009307B7" w:rsidP="00457F4C">
            <w:pPr>
              <w:rPr>
                <w:lang w:eastAsia="ru-RU"/>
              </w:rPr>
            </w:pPr>
          </w:p>
          <w:p w:rsidR="009307B7" w:rsidRPr="00457F4C" w:rsidRDefault="009307B7" w:rsidP="00457F4C">
            <w:pPr>
              <w:rPr>
                <w:lang w:eastAsia="ru-RU"/>
              </w:rPr>
            </w:pPr>
          </w:p>
          <w:p w:rsidR="009307B7" w:rsidRPr="00E47DA1" w:rsidRDefault="009307B7" w:rsidP="00457F4C">
            <w:pPr>
              <w:pStyle w:val="Heading2"/>
              <w:jc w:val="center"/>
              <w:rPr>
                <w:color w:val="auto"/>
                <w:sz w:val="36"/>
                <w:szCs w:val="36"/>
                <w:lang w:eastAsia="ru-RU"/>
              </w:rPr>
            </w:pPr>
            <w:r w:rsidRPr="00E47DA1">
              <w:rPr>
                <w:color w:val="auto"/>
                <w:sz w:val="36"/>
                <w:szCs w:val="36"/>
                <w:lang w:eastAsia="ru-RU"/>
              </w:rPr>
              <w:t>«День Матери в детском саду»</w:t>
            </w:r>
          </w:p>
          <w:p w:rsidR="009307B7" w:rsidRPr="00E47DA1" w:rsidRDefault="009307B7" w:rsidP="00EF592D">
            <w:pPr>
              <w:pStyle w:val="Heading2"/>
              <w:rPr>
                <w:color w:val="auto"/>
                <w:sz w:val="36"/>
                <w:szCs w:val="36"/>
                <w:lang w:eastAsia="ru-RU"/>
              </w:rPr>
            </w:pPr>
          </w:p>
          <w:p w:rsidR="009307B7" w:rsidRPr="00E47DA1" w:rsidRDefault="009307B7" w:rsidP="00117B8E">
            <w:pPr>
              <w:rPr>
                <w:b/>
                <w:sz w:val="56"/>
                <w:szCs w:val="56"/>
                <w:lang w:eastAsia="ru-RU"/>
              </w:rPr>
            </w:pPr>
            <w:r w:rsidRPr="00E47DA1">
              <w:rPr>
                <w:b/>
                <w:sz w:val="56"/>
                <w:szCs w:val="56"/>
                <w:lang w:eastAsia="ru-RU"/>
              </w:rPr>
              <w:t xml:space="preserve"> </w:t>
            </w:r>
          </w:p>
          <w:p w:rsidR="009307B7" w:rsidRPr="00E47DA1" w:rsidRDefault="009307B7" w:rsidP="00117B8E">
            <w:pPr>
              <w:pStyle w:val="NoSpacing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9307B7" w:rsidRPr="00E47DA1" w:rsidRDefault="009307B7" w:rsidP="00117B8E">
            <w:pPr>
              <w:pStyle w:val="NoSpacing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9307B7" w:rsidRPr="00E47DA1" w:rsidRDefault="009307B7" w:rsidP="00117B8E">
            <w:pPr>
              <w:pStyle w:val="NoSpacing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9307B7" w:rsidRPr="00E47DA1" w:rsidRDefault="009307B7" w:rsidP="00117B8E">
            <w:pPr>
              <w:pStyle w:val="NoSpacing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9307B7" w:rsidRPr="00E47DA1" w:rsidRDefault="009307B7" w:rsidP="00117B8E">
            <w:pPr>
              <w:pStyle w:val="NoSpacing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9307B7" w:rsidRPr="00E47DA1" w:rsidRDefault="009307B7" w:rsidP="00117B8E">
            <w:pPr>
              <w:spacing w:after="0" w:line="240" w:lineRule="auto"/>
              <w:jc w:val="right"/>
              <w:rPr>
                <w:i/>
                <w:iCs/>
                <w:sz w:val="32"/>
                <w:szCs w:val="32"/>
              </w:rPr>
            </w:pPr>
          </w:p>
          <w:p w:rsidR="009307B7" w:rsidRPr="00E47DA1" w:rsidRDefault="009307B7" w:rsidP="00117B8E">
            <w:pPr>
              <w:spacing w:after="0" w:line="240" w:lineRule="auto"/>
              <w:jc w:val="right"/>
              <w:rPr>
                <w:i/>
                <w:iCs/>
                <w:sz w:val="32"/>
                <w:szCs w:val="32"/>
              </w:rPr>
            </w:pPr>
          </w:p>
          <w:p w:rsidR="009307B7" w:rsidRPr="00E47DA1" w:rsidRDefault="009307B7" w:rsidP="00117B8E">
            <w:pPr>
              <w:spacing w:after="0" w:line="240" w:lineRule="auto"/>
              <w:jc w:val="right"/>
              <w:rPr>
                <w:i/>
                <w:iCs/>
                <w:sz w:val="32"/>
                <w:szCs w:val="32"/>
              </w:rPr>
            </w:pPr>
          </w:p>
          <w:p w:rsidR="009307B7" w:rsidRPr="00E47DA1" w:rsidRDefault="009307B7" w:rsidP="00117B8E">
            <w:pPr>
              <w:spacing w:after="0" w:line="240" w:lineRule="auto"/>
              <w:jc w:val="right"/>
              <w:rPr>
                <w:i/>
                <w:iCs/>
                <w:sz w:val="32"/>
                <w:szCs w:val="32"/>
              </w:rPr>
            </w:pPr>
          </w:p>
          <w:p w:rsidR="009307B7" w:rsidRPr="00E47DA1" w:rsidRDefault="009307B7" w:rsidP="00117B8E">
            <w:pPr>
              <w:spacing w:after="0" w:line="240" w:lineRule="auto"/>
              <w:jc w:val="right"/>
              <w:rPr>
                <w:i/>
                <w:iCs/>
                <w:sz w:val="32"/>
                <w:szCs w:val="32"/>
              </w:rPr>
            </w:pPr>
          </w:p>
          <w:p w:rsidR="009307B7" w:rsidRPr="00E47DA1" w:rsidRDefault="009307B7" w:rsidP="00117B8E">
            <w:pPr>
              <w:spacing w:after="0" w:line="240" w:lineRule="auto"/>
              <w:jc w:val="right"/>
              <w:rPr>
                <w:i/>
                <w:iCs/>
                <w:sz w:val="32"/>
                <w:szCs w:val="32"/>
              </w:rPr>
            </w:pPr>
          </w:p>
          <w:p w:rsidR="009307B7" w:rsidRPr="00E47DA1" w:rsidRDefault="009307B7" w:rsidP="00117B8E">
            <w:pPr>
              <w:spacing w:after="0" w:line="240" w:lineRule="auto"/>
              <w:jc w:val="right"/>
              <w:rPr>
                <w:i/>
                <w:iCs/>
                <w:sz w:val="32"/>
                <w:szCs w:val="32"/>
              </w:rPr>
            </w:pPr>
            <w:r w:rsidRPr="00E47DA1">
              <w:rPr>
                <w:i/>
                <w:iCs/>
                <w:sz w:val="32"/>
                <w:szCs w:val="32"/>
              </w:rPr>
              <w:t>Воспитатель:</w:t>
            </w:r>
          </w:p>
          <w:p w:rsidR="009307B7" w:rsidRPr="00E47DA1" w:rsidRDefault="009307B7" w:rsidP="00117B8E">
            <w:pPr>
              <w:spacing w:after="0" w:line="240" w:lineRule="auto"/>
              <w:jc w:val="right"/>
              <w:rPr>
                <w:i/>
                <w:iCs/>
                <w:sz w:val="32"/>
                <w:szCs w:val="32"/>
              </w:rPr>
            </w:pPr>
            <w:r w:rsidRPr="00E47DA1">
              <w:rPr>
                <w:i/>
                <w:iCs/>
                <w:sz w:val="32"/>
                <w:szCs w:val="32"/>
              </w:rPr>
              <w:t xml:space="preserve"> Егорова Любовь Петровна</w:t>
            </w:r>
          </w:p>
          <w:p w:rsidR="009307B7" w:rsidRPr="00E47DA1" w:rsidRDefault="009307B7" w:rsidP="00117B8E">
            <w:pPr>
              <w:pStyle w:val="NoSpacing"/>
              <w:jc w:val="right"/>
              <w:rPr>
                <w:b/>
                <w:sz w:val="24"/>
                <w:szCs w:val="24"/>
                <w:lang w:eastAsia="ru-RU"/>
              </w:rPr>
            </w:pPr>
          </w:p>
          <w:p w:rsidR="009307B7" w:rsidRPr="00E47DA1" w:rsidRDefault="009307B7" w:rsidP="00117B8E">
            <w:pPr>
              <w:pStyle w:val="NoSpacing"/>
              <w:rPr>
                <w:b/>
                <w:sz w:val="24"/>
                <w:szCs w:val="24"/>
                <w:lang w:eastAsia="ru-RU"/>
              </w:rPr>
            </w:pPr>
          </w:p>
          <w:p w:rsidR="009307B7" w:rsidRDefault="009307B7" w:rsidP="00DD0C8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36"/>
                <w:szCs w:val="36"/>
                <w:lang w:eastAsia="ru-RU"/>
              </w:rPr>
            </w:pPr>
          </w:p>
          <w:p w:rsidR="009307B7" w:rsidRPr="00FF147B" w:rsidRDefault="009307B7" w:rsidP="00DD0C81">
            <w:pPr>
              <w:spacing w:after="0" w:line="240" w:lineRule="auto"/>
              <w:jc w:val="center"/>
              <w:rPr>
                <w:rFonts w:ascii="Verdana" w:hAnsi="Verdana"/>
                <w:color w:val="68676D"/>
                <w:sz w:val="16"/>
                <w:szCs w:val="16"/>
                <w:lang w:eastAsia="ru-RU"/>
              </w:rPr>
            </w:pPr>
          </w:p>
        </w:tc>
      </w:tr>
    </w:tbl>
    <w:p w:rsidR="009307B7" w:rsidRDefault="009307B7" w:rsidP="00117B8E">
      <w:pPr>
        <w:pStyle w:val="NoSpacing"/>
      </w:pPr>
    </w:p>
    <w:p w:rsidR="009307B7" w:rsidRDefault="009307B7" w:rsidP="00117B8E">
      <w:pPr>
        <w:pStyle w:val="NoSpacing"/>
      </w:pPr>
    </w:p>
    <w:p w:rsidR="009307B7" w:rsidRDefault="009307B7" w:rsidP="00117B8E">
      <w:pPr>
        <w:pStyle w:val="NoSpacing"/>
      </w:pPr>
    </w:p>
    <w:p w:rsidR="009307B7" w:rsidRPr="002E7B1E" w:rsidRDefault="009307B7" w:rsidP="00117B8E">
      <w:pPr>
        <w:pStyle w:val="NoSpacing"/>
        <w:rPr>
          <w:b/>
          <w:sz w:val="28"/>
          <w:szCs w:val="28"/>
        </w:rPr>
      </w:pPr>
      <w:r w:rsidRPr="002E7B1E">
        <w:rPr>
          <w:b/>
          <w:sz w:val="28"/>
          <w:szCs w:val="28"/>
        </w:rPr>
        <w:t>Сценарий праздника День Матери в детском саду</w:t>
      </w:r>
    </w:p>
    <w:p w:rsidR="009307B7" w:rsidRPr="002E7B1E" w:rsidRDefault="009307B7" w:rsidP="00117B8E">
      <w:pPr>
        <w:pStyle w:val="NoSpacing"/>
        <w:rPr>
          <w:sz w:val="24"/>
          <w:szCs w:val="24"/>
        </w:rPr>
      </w:pPr>
      <w:r w:rsidRPr="002E7B1E">
        <w:rPr>
          <w:sz w:val="24"/>
          <w:szCs w:val="24"/>
        </w:rPr>
        <w:t>Цель:</w:t>
      </w:r>
    </w:p>
    <w:p w:rsidR="009307B7" w:rsidRPr="002E7B1E" w:rsidRDefault="009307B7" w:rsidP="00117B8E">
      <w:pPr>
        <w:pStyle w:val="NoSpacing"/>
        <w:rPr>
          <w:sz w:val="24"/>
          <w:szCs w:val="24"/>
          <w:lang w:eastAsia="ru-RU"/>
        </w:rPr>
      </w:pPr>
      <w:r w:rsidRPr="002E7B1E">
        <w:rPr>
          <w:sz w:val="24"/>
          <w:szCs w:val="24"/>
          <w:lang w:eastAsia="ru-RU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9307B7" w:rsidRPr="002E7B1E" w:rsidRDefault="009307B7" w:rsidP="00117B8E">
      <w:pPr>
        <w:pStyle w:val="NoSpacing"/>
        <w:rPr>
          <w:sz w:val="24"/>
          <w:szCs w:val="24"/>
          <w:lang w:eastAsia="ru-RU"/>
        </w:rPr>
      </w:pPr>
      <w:r w:rsidRPr="002E7B1E">
        <w:rPr>
          <w:sz w:val="24"/>
          <w:szCs w:val="24"/>
          <w:lang w:eastAsia="ru-RU"/>
        </w:rPr>
        <w:t>Учить выразительно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9307B7" w:rsidRPr="002E7B1E" w:rsidRDefault="009307B7" w:rsidP="00117B8E">
      <w:pPr>
        <w:pStyle w:val="NoSpacing"/>
        <w:rPr>
          <w:sz w:val="24"/>
          <w:szCs w:val="24"/>
          <w:lang w:eastAsia="ru-RU"/>
        </w:rPr>
      </w:pPr>
      <w:r w:rsidRPr="002E7B1E">
        <w:rPr>
          <w:sz w:val="24"/>
          <w:szCs w:val="24"/>
          <w:lang w:eastAsia="ru-RU"/>
        </w:rPr>
        <w:t>Учить детей чувствовать и понимать характер образов художественных произведений, воспринимать их взаимосвязь с жизненными явлениями.</w:t>
      </w:r>
    </w:p>
    <w:p w:rsidR="009307B7" w:rsidRPr="002E7B1E" w:rsidRDefault="009307B7" w:rsidP="00117B8E">
      <w:pPr>
        <w:pStyle w:val="NoSpacing"/>
        <w:rPr>
          <w:sz w:val="24"/>
          <w:szCs w:val="24"/>
          <w:lang w:eastAsia="ru-RU"/>
        </w:rPr>
      </w:pPr>
      <w:r w:rsidRPr="002E7B1E">
        <w:rPr>
          <w:sz w:val="24"/>
          <w:szCs w:val="24"/>
          <w:lang w:eastAsia="ru-RU"/>
        </w:rPr>
        <w:t>Побуждать детей и родителей к активному участию.</w:t>
      </w:r>
    </w:p>
    <w:p w:rsidR="009307B7" w:rsidRPr="002E7B1E" w:rsidRDefault="009307B7" w:rsidP="00117B8E">
      <w:pPr>
        <w:pStyle w:val="NoSpacing"/>
        <w:rPr>
          <w:sz w:val="24"/>
          <w:szCs w:val="24"/>
          <w:lang w:eastAsia="ru-RU"/>
        </w:rPr>
      </w:pPr>
      <w:r w:rsidRPr="002E7B1E">
        <w:rPr>
          <w:sz w:val="24"/>
          <w:szCs w:val="24"/>
          <w:lang w:eastAsia="ru-RU"/>
        </w:rPr>
        <w:t>Предварительная работа</w:t>
      </w:r>
    </w:p>
    <w:p w:rsidR="009307B7" w:rsidRPr="002E7B1E" w:rsidRDefault="009307B7" w:rsidP="00117B8E">
      <w:pPr>
        <w:pStyle w:val="NoSpacing"/>
        <w:rPr>
          <w:sz w:val="24"/>
          <w:szCs w:val="24"/>
          <w:lang w:eastAsia="ru-RU"/>
        </w:rPr>
      </w:pPr>
      <w:r w:rsidRPr="002E7B1E">
        <w:rPr>
          <w:sz w:val="24"/>
          <w:szCs w:val="24"/>
          <w:lang w:eastAsia="ru-RU"/>
        </w:rPr>
        <w:t>Беседа с детьми об истории происхождения праздника “День Матери”.</w:t>
      </w:r>
    </w:p>
    <w:p w:rsidR="009307B7" w:rsidRPr="002E7B1E" w:rsidRDefault="009307B7" w:rsidP="00117B8E">
      <w:pPr>
        <w:pStyle w:val="NoSpacing"/>
        <w:rPr>
          <w:sz w:val="24"/>
          <w:szCs w:val="24"/>
          <w:lang w:eastAsia="ru-RU"/>
        </w:rPr>
      </w:pPr>
      <w:r w:rsidRPr="002E7B1E">
        <w:rPr>
          <w:sz w:val="24"/>
          <w:szCs w:val="24"/>
          <w:lang w:eastAsia="ru-RU"/>
        </w:rPr>
        <w:t>Подбор литературного материала.</w:t>
      </w:r>
    </w:p>
    <w:p w:rsidR="009307B7" w:rsidRPr="002E7B1E" w:rsidRDefault="009307B7" w:rsidP="00117B8E">
      <w:pPr>
        <w:pStyle w:val="NoSpacing"/>
        <w:rPr>
          <w:sz w:val="24"/>
          <w:szCs w:val="24"/>
          <w:lang w:eastAsia="ru-RU"/>
        </w:rPr>
      </w:pPr>
      <w:r w:rsidRPr="002E7B1E">
        <w:rPr>
          <w:sz w:val="24"/>
          <w:szCs w:val="24"/>
          <w:lang w:eastAsia="ru-RU"/>
        </w:rPr>
        <w:t>Разучивание стихотворений о маме.</w:t>
      </w:r>
    </w:p>
    <w:p w:rsidR="009307B7" w:rsidRPr="002E7B1E" w:rsidRDefault="009307B7" w:rsidP="00117B8E">
      <w:pPr>
        <w:pStyle w:val="NoSpacing"/>
        <w:rPr>
          <w:sz w:val="24"/>
          <w:szCs w:val="24"/>
          <w:lang w:eastAsia="ru-RU"/>
        </w:rPr>
      </w:pPr>
      <w:r w:rsidRPr="002E7B1E">
        <w:rPr>
          <w:sz w:val="24"/>
          <w:szCs w:val="24"/>
          <w:lang w:eastAsia="ru-RU"/>
        </w:rPr>
        <w:t>Встреча с родителями с целью сотрудничества на развлечении.</w:t>
      </w:r>
    </w:p>
    <w:p w:rsidR="009307B7" w:rsidRPr="008A6B97" w:rsidRDefault="009307B7" w:rsidP="00117B8E">
      <w:pPr>
        <w:pStyle w:val="NoSpacing"/>
        <w:rPr>
          <w:rFonts w:ascii="Comic Sans MS" w:hAnsi="Comic Sans MS" w:cs="Tahoma"/>
          <w:b/>
          <w:bCs/>
          <w:color w:val="F16221"/>
          <w:sz w:val="18"/>
          <w:szCs w:val="18"/>
          <w:lang w:eastAsia="ru-RU"/>
        </w:rPr>
      </w:pPr>
    </w:p>
    <w:p w:rsidR="009307B7" w:rsidRDefault="009307B7" w:rsidP="00117B8E">
      <w:pPr>
        <w:pStyle w:val="NoSpacing"/>
        <w:rPr>
          <w:rFonts w:ascii="Tahoma" w:hAnsi="Tahoma" w:cs="Tahoma"/>
          <w:b/>
          <w:bCs/>
          <w:i/>
          <w:iCs/>
          <w:sz w:val="18"/>
          <w:szCs w:val="18"/>
          <w:bdr w:val="none" w:sz="0" w:space="0" w:color="auto" w:frame="1"/>
          <w:lang w:eastAsia="ru-RU"/>
        </w:rPr>
      </w:pPr>
      <w:r>
        <w:rPr>
          <w:rFonts w:ascii="Tahoma" w:hAnsi="Tahoma" w:cs="Tahoma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 xml:space="preserve">Воспитатель 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sz w:val="18"/>
          <w:szCs w:val="18"/>
          <w:lang w:eastAsia="ru-RU"/>
        </w:rPr>
        <w:t>- Всё начинается с неё…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Призывный крик ребенка в колыбели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И мудрой старости докучливые стрелы -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Все начинается с неё.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Умение прощать, любить и ненавидеть,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Уменье сострадать и сложность в жизни видеть -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Все начинается с неё.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Перенести печаль и боль утрат,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Опять вставать, идти и ошибаться.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И так всю жизнь!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Но только не сдаваться -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Все начинается с неё,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Ведь посчастливилось ей мамой называться.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 xml:space="preserve">Дети </w:t>
      </w:r>
      <w:r w:rsidRPr="008A6B97">
        <w:rPr>
          <w:rFonts w:ascii="Tahoma" w:hAnsi="Tahoma" w:cs="Tahoma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: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sz w:val="18"/>
          <w:szCs w:val="18"/>
          <w:lang w:eastAsia="ru-RU"/>
        </w:rPr>
        <w:t>- День Матери — праздник особый,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Отметим его в ноябре: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Зимы ожидает природа,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И слякоть ещё на дворе.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Но мы дорогим нашим мамам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Подарим весёлый концерт!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Тепла и улыбок желаем,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Огромный вам детский…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Все:</w:t>
      </w:r>
      <w:r w:rsidRPr="008A6B97">
        <w:rPr>
          <w:rFonts w:ascii="Tahoma" w:hAnsi="Tahoma" w:cs="Tahoma"/>
          <w:sz w:val="18"/>
          <w:szCs w:val="18"/>
          <w:lang w:eastAsia="ru-RU"/>
        </w:rPr>
        <w:t> — Привет!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 xml:space="preserve">Дети </w:t>
      </w:r>
      <w:r w:rsidRPr="008A6B97">
        <w:rPr>
          <w:rFonts w:ascii="Tahoma" w:hAnsi="Tahoma" w:cs="Tahoma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: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sz w:val="18"/>
          <w:szCs w:val="18"/>
          <w:lang w:eastAsia="ru-RU"/>
        </w:rPr>
        <w:t>- Пусть день чудесный этот снежный!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Запомнится как самый нежный!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Как самый радостный и милый,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Веселый, добрый и красивый!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sz w:val="18"/>
          <w:szCs w:val="18"/>
          <w:lang w:eastAsia="ru-RU"/>
        </w:rPr>
        <w:t>- Есть женский день весною,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А этот пал на осень.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Просить тепла у солнца?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Да нет! Мы не попросим.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Ведь наше солнце – мама,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Для нас всегда сияет.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И с этим днём осенним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Её мы поздравляем!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Р</w:t>
      </w:r>
      <w:r w:rsidRPr="008A6B97">
        <w:rPr>
          <w:rFonts w:ascii="Tahoma" w:hAnsi="Tahoma" w:cs="Tahoma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ебенок: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sz w:val="18"/>
          <w:szCs w:val="18"/>
          <w:lang w:eastAsia="ru-RU"/>
        </w:rPr>
        <w:t>- Пусть льётся песенка ручьём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И сердце мамы согревает.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Мы в ней про мамочку поём,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Нежней которой не бывает.</w:t>
      </w:r>
    </w:p>
    <w:p w:rsidR="009307B7" w:rsidRPr="002E7B1E" w:rsidRDefault="009307B7" w:rsidP="00117B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Песня: «Песенка для мам».</w:t>
      </w:r>
    </w:p>
    <w:p w:rsidR="009307B7" w:rsidRDefault="009307B7" w:rsidP="00117B8E">
      <w:pPr>
        <w:pStyle w:val="NoSpacing"/>
        <w:rPr>
          <w:rFonts w:ascii="Comic Sans MS" w:hAnsi="Comic Sans MS" w:cs="Tahoma"/>
          <w:b/>
          <w:bCs/>
          <w:color w:val="F16221"/>
          <w:sz w:val="18"/>
          <w:szCs w:val="18"/>
          <w:lang w:eastAsia="ru-RU"/>
        </w:rPr>
      </w:pPr>
      <w:r>
        <w:rPr>
          <w:rFonts w:ascii="Comic Sans MS" w:hAnsi="Comic Sans MS" w:cs="Tahoma"/>
          <w:b/>
          <w:bCs/>
          <w:color w:val="F16221"/>
          <w:sz w:val="18"/>
          <w:szCs w:val="18"/>
          <w:lang w:eastAsia="ru-RU"/>
        </w:rPr>
        <w:t xml:space="preserve"> </w:t>
      </w:r>
    </w:p>
    <w:p w:rsidR="009307B7" w:rsidRPr="002E7B1E" w:rsidRDefault="009307B7" w:rsidP="00117B8E">
      <w:pPr>
        <w:pStyle w:val="NoSpacing"/>
        <w:rPr>
          <w:rFonts w:ascii="Comic Sans MS" w:hAnsi="Comic Sans MS" w:cs="Tahoma"/>
          <w:b/>
          <w:bCs/>
          <w:sz w:val="24"/>
          <w:szCs w:val="24"/>
          <w:lang w:eastAsia="ru-RU"/>
        </w:rPr>
      </w:pPr>
      <w:r w:rsidRPr="002E7B1E">
        <w:rPr>
          <w:rFonts w:ascii="Comic Sans MS" w:hAnsi="Comic Sans MS" w:cs="Tahoma"/>
          <w:b/>
          <w:bCs/>
          <w:sz w:val="24"/>
          <w:szCs w:val="24"/>
          <w:lang w:eastAsia="ru-RU"/>
        </w:rPr>
        <w:t>Сказка «Как зайчата маму искали»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На сцену выбегают взволнованные Ворона и Сорока.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 xml:space="preserve">Сорока : 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Эй, подружка, ты слыхала!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Нынче на рассвете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У зайчихи –бедолаги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Потерялись дети!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Ворона :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Дети ,говоришь, пропали?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Это же кошмар!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Надо их найти скорее!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Полетели, карр!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Птицы убегают. Выходят два грустных зайчонка.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1-й зайчонок.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Ты, братишка, не реви—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Обойдем весь лес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И отыщем нашу маму,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Если волк не съест.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2-й зайчонок: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Как же мы ее найдем?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Лес такой большой!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Здесь мы просто пропадем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Без мамы дорогой.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Появляется белка.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Белка.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Это что тут за потоп?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Мокро все от слез.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Кто же плачет горько так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Здесь, в тени берез?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1-й зайчонок.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Это мы, зайчата, плачем—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Потеряли домик свой.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2-й зайчонок.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Нам без мамы очень страшно!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Мы хотим домой !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Вбегает мышка.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Ай-яй-яй, беда какая!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Бедные зайчата!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Как же трудно вам без мамы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Здесь в лесу ,ребята!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Кто ж вас. Бедненьких накормит,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Кто вас пожалеет?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Кто сырой холодной ночью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Малышей согреет?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 xml:space="preserve"> 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Входит рассерженный медведь.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Медведь.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Что за шум в лесу дремучем?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Что еще за гам?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Кто кричит и громко плачет,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Вспоминая мам?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Белка.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Как тебе нестыдно, мишка,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Малышей ругать!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Взял бы да помог зайчишкам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Маму отыскать.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Сам –то ты в берлоге с мамой.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Мышка.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Как же быть им, невезучим?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Кто научит их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Выжить здесь в лесу дремучем,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Средь зверей чужих?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Медведь.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Да, несладко им придется,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Что лукавить тут!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Если мама не найдется,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Вовсе пропадут.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Мама всех важней на свете,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Всех умней, добрей,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 xml:space="preserve">Жить должны все ребятишки 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С мамою своей.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Появляются сорока и ворона. Они держат за руки зайчиху.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Сорока.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Эй, вы, звери, не шумите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Маму мы нашли.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Ворона.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На полянку к трем березам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Маму привели.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Зайчиха.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Мои милые зайчата!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Как я волновалась!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Убежали вы куда-то—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Я так испугалась!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Я боялась, как бы волки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Вас в лесу не съели,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Как бы вы тут не промокли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И не заболели.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1-й зайчонок.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Было плохо нам без мамы,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Страшно, одиноко,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Но зато теперь мы с братом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Поняли так много!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2-зайчонок.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Далеко без разрешенья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Убегать не будем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И расскажем всем, что маму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Очень –очень любим.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1-й зайчонок.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Хорошо, что мама наша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Отыскалась и пришла.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Хорошо, что мама наша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Нас в лесу нашла.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2-й зайчонок.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Мы не будем больше маму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Огорчать и обижать.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Будем слушаться мы маму,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>Будем уважать.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  <w:r>
        <w:rPr>
          <w:rFonts w:ascii="Comic Sans MS" w:hAnsi="Comic Sans MS" w:cs="Tahoma"/>
          <w:bCs/>
          <w:sz w:val="18"/>
          <w:szCs w:val="18"/>
          <w:lang w:eastAsia="ru-RU"/>
        </w:rPr>
        <w:t xml:space="preserve"> Все участники сказки кланяются.</w:t>
      </w:r>
    </w:p>
    <w:p w:rsidR="009307B7" w:rsidRDefault="009307B7" w:rsidP="00117B8E">
      <w:pPr>
        <w:pStyle w:val="NoSpacing"/>
        <w:rPr>
          <w:rFonts w:ascii="Comic Sans MS" w:hAnsi="Comic Sans MS" w:cs="Tahoma"/>
          <w:bCs/>
          <w:sz w:val="18"/>
          <w:szCs w:val="18"/>
          <w:lang w:eastAsia="ru-RU"/>
        </w:rPr>
      </w:pPr>
    </w:p>
    <w:p w:rsidR="009307B7" w:rsidRDefault="009307B7" w:rsidP="00117B8E">
      <w:pPr>
        <w:pStyle w:val="NormalWeb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</w:rPr>
        <w:t>1 Конкурс «Чей голосок? »</w:t>
      </w:r>
    </w:p>
    <w:p w:rsidR="009307B7" w:rsidRDefault="009307B7" w:rsidP="00117B8E">
      <w:pPr>
        <w:pStyle w:val="NormalWeb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(Мамы отворачиваются. Дети по очереди окликают их словами «Мама это я! ». Кто узнает голосок своего ребенка, поворачивается)</w:t>
      </w:r>
    </w:p>
    <w:p w:rsidR="009307B7" w:rsidRDefault="009307B7" w:rsidP="00117B8E">
      <w:pPr>
        <w:pStyle w:val="NoSpacing"/>
        <w:rPr>
          <w:rStyle w:val="v3"/>
          <w:rFonts w:ascii="Verdana" w:hAnsi="Verdana"/>
          <w:color w:val="3B33D6"/>
          <w:sz w:val="18"/>
          <w:szCs w:val="18"/>
        </w:rPr>
      </w:pPr>
    </w:p>
    <w:p w:rsidR="009307B7" w:rsidRDefault="009307B7" w:rsidP="00117B8E">
      <w:pPr>
        <w:pStyle w:val="NoSpacing"/>
        <w:rPr>
          <w:rStyle w:val="apple-style-span"/>
          <w:rFonts w:ascii="Verdana" w:hAnsi="Verdana"/>
          <w:color w:val="000000"/>
          <w:sz w:val="18"/>
          <w:szCs w:val="18"/>
        </w:rPr>
      </w:pPr>
      <w:r w:rsidRPr="008A6B97">
        <w:rPr>
          <w:rStyle w:val="v3"/>
          <w:rFonts w:ascii="Verdana" w:hAnsi="Verdana"/>
          <w:color w:val="3B33D6"/>
          <w:sz w:val="18"/>
          <w:szCs w:val="18"/>
        </w:rPr>
        <w:t>Ребенок</w:t>
      </w:r>
      <w:r w:rsidRPr="008A6B97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8A6B97">
        <w:rPr>
          <w:rStyle w:val="apple-style-span"/>
          <w:rFonts w:ascii="Verdana" w:hAnsi="Verdana"/>
          <w:color w:val="000000"/>
          <w:sz w:val="18"/>
          <w:szCs w:val="18"/>
        </w:rPr>
        <w:t>:</w:t>
      </w:r>
      <w:r w:rsidRPr="008A6B97">
        <w:br/>
      </w:r>
      <w:r w:rsidRPr="008A6B97">
        <w:rPr>
          <w:rStyle w:val="apple-style-span"/>
          <w:rFonts w:ascii="Verdana" w:hAnsi="Verdana"/>
          <w:color w:val="000000"/>
          <w:sz w:val="18"/>
          <w:szCs w:val="18"/>
        </w:rPr>
        <w:t>— Нарисую солнышко</w:t>
      </w:r>
      <w:r w:rsidRPr="008A6B97">
        <w:br/>
      </w:r>
      <w:r w:rsidRPr="008A6B97">
        <w:rPr>
          <w:rStyle w:val="apple-style-span"/>
          <w:rFonts w:ascii="Verdana" w:hAnsi="Verdana"/>
          <w:color w:val="000000"/>
          <w:sz w:val="18"/>
          <w:szCs w:val="18"/>
        </w:rPr>
        <w:t>Для мамочки моей</w:t>
      </w:r>
      <w:r w:rsidRPr="008A6B97">
        <w:br/>
      </w:r>
      <w:r w:rsidRPr="008A6B97">
        <w:rPr>
          <w:rStyle w:val="apple-style-span"/>
          <w:rFonts w:ascii="Verdana" w:hAnsi="Verdana"/>
          <w:color w:val="000000"/>
          <w:sz w:val="18"/>
          <w:szCs w:val="18"/>
        </w:rPr>
        <w:t>Светит пусть в окошечко</w:t>
      </w:r>
      <w:r w:rsidRPr="008A6B97">
        <w:br/>
      </w:r>
      <w:r w:rsidRPr="008A6B97">
        <w:rPr>
          <w:rStyle w:val="apple-style-span"/>
          <w:rFonts w:ascii="Verdana" w:hAnsi="Verdana"/>
          <w:color w:val="000000"/>
          <w:sz w:val="18"/>
          <w:szCs w:val="18"/>
        </w:rPr>
        <w:t>Ей будет веселей</w:t>
      </w:r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</w:p>
    <w:p w:rsidR="009307B7" w:rsidRDefault="009307B7" w:rsidP="00117B8E">
      <w:pPr>
        <w:pStyle w:val="NoSpacing"/>
        <w:rPr>
          <w:rStyle w:val="apple-style-span"/>
          <w:rFonts w:ascii="Verdana" w:hAnsi="Verdana"/>
          <w:color w:val="000000"/>
          <w:sz w:val="18"/>
          <w:szCs w:val="18"/>
        </w:rPr>
      </w:pPr>
    </w:p>
    <w:p w:rsidR="009307B7" w:rsidRDefault="009307B7" w:rsidP="00117B8E">
      <w:pPr>
        <w:pStyle w:val="NoSpacing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>Песня.</w:t>
      </w:r>
    </w:p>
    <w:p w:rsidR="009307B7" w:rsidRDefault="009307B7" w:rsidP="00117B8E">
      <w:pPr>
        <w:pStyle w:val="NoSpacing"/>
        <w:rPr>
          <w:rStyle w:val="apple-style-span"/>
          <w:rFonts w:ascii="Verdana" w:hAnsi="Verdana"/>
          <w:color w:val="000000"/>
          <w:sz w:val="18"/>
          <w:szCs w:val="18"/>
        </w:rPr>
      </w:pPr>
    </w:p>
    <w:p w:rsidR="009307B7" w:rsidRDefault="009307B7" w:rsidP="00117B8E">
      <w:pPr>
        <w:pStyle w:val="NoSpacing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>Ребенок.</w:t>
      </w:r>
    </w:p>
    <w:p w:rsidR="009307B7" w:rsidRDefault="009307B7" w:rsidP="00117B8E">
      <w:pPr>
        <w:pStyle w:val="NoSpacing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>Стих «Пирожки»</w:t>
      </w:r>
    </w:p>
    <w:p w:rsidR="009307B7" w:rsidRDefault="009307B7" w:rsidP="00117B8E">
      <w:pPr>
        <w:pStyle w:val="NoSpacing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>Я пеку, пеку ,пеку деткам</w:t>
      </w:r>
    </w:p>
    <w:p w:rsidR="009307B7" w:rsidRDefault="009307B7" w:rsidP="00117B8E">
      <w:pPr>
        <w:pStyle w:val="NoSpacing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>Всем по пирожку</w:t>
      </w:r>
    </w:p>
    <w:p w:rsidR="009307B7" w:rsidRDefault="009307B7" w:rsidP="00117B8E">
      <w:pPr>
        <w:pStyle w:val="NoSpacing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А для милой мамочки </w:t>
      </w:r>
    </w:p>
    <w:p w:rsidR="009307B7" w:rsidRDefault="009307B7" w:rsidP="00117B8E">
      <w:pPr>
        <w:pStyle w:val="NoSpacing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>Испеку два пряничка</w:t>
      </w:r>
    </w:p>
    <w:p w:rsidR="009307B7" w:rsidRDefault="009307B7" w:rsidP="00117B8E">
      <w:pPr>
        <w:pStyle w:val="NoSpacing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>Кушай, кушай мамочка</w:t>
      </w:r>
    </w:p>
    <w:p w:rsidR="009307B7" w:rsidRDefault="009307B7" w:rsidP="00117B8E">
      <w:pPr>
        <w:pStyle w:val="NoSpacing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>Вкусные два пряничка.</w:t>
      </w:r>
    </w:p>
    <w:p w:rsidR="009307B7" w:rsidRDefault="009307B7" w:rsidP="00117B8E">
      <w:pPr>
        <w:pStyle w:val="NormalWeb"/>
        <w:spacing w:before="0" w:beforeAutospacing="0" w:after="0" w:afterAutospacing="0" w:line="315" w:lineRule="atLeast"/>
        <w:jc w:val="both"/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9307B7" w:rsidRPr="00F36D9E" w:rsidRDefault="009307B7" w:rsidP="00117B8E">
      <w:pPr>
        <w:pStyle w:val="NoSpacing"/>
      </w:pPr>
      <w:r w:rsidRPr="00F36D9E">
        <w:rPr>
          <w:rStyle w:val="Strong"/>
          <w:rFonts w:ascii="Arial" w:hAnsi="Arial" w:cs="Arial"/>
          <w:color w:val="555555"/>
          <w:bdr w:val="none" w:sz="0" w:space="0" w:color="auto" w:frame="1"/>
        </w:rPr>
        <w:t>2 Конкурс «Оденьте малыша»</w:t>
      </w:r>
    </w:p>
    <w:p w:rsidR="009307B7" w:rsidRPr="00F36D9E" w:rsidRDefault="009307B7" w:rsidP="00117B8E">
      <w:pPr>
        <w:pStyle w:val="NoSpacing"/>
      </w:pPr>
      <w:r w:rsidRPr="00F36D9E">
        <w:t>Одеть малыша не простая задача,</w:t>
      </w:r>
    </w:p>
    <w:p w:rsidR="009307B7" w:rsidRPr="00F36D9E" w:rsidRDefault="009307B7" w:rsidP="00117B8E">
      <w:pPr>
        <w:pStyle w:val="NoSpacing"/>
      </w:pPr>
      <w:r w:rsidRPr="00F36D9E">
        <w:t>Ну, а со связанными рукам- тем паче.</w:t>
      </w:r>
    </w:p>
    <w:p w:rsidR="009307B7" w:rsidRDefault="009307B7" w:rsidP="00117B8E">
      <w:pPr>
        <w:pStyle w:val="NoSpacing"/>
      </w:pPr>
      <w:r w:rsidRPr="00F36D9E">
        <w:t>(связываются руки у мам друг с другом и они одевают своих детей)</w:t>
      </w:r>
      <w:r>
        <w:t>.</w:t>
      </w:r>
    </w:p>
    <w:p w:rsidR="009307B7" w:rsidRDefault="009307B7" w:rsidP="00117B8E">
      <w:pPr>
        <w:pStyle w:val="NoSpacing"/>
      </w:pPr>
    </w:p>
    <w:p w:rsidR="009307B7" w:rsidRDefault="009307B7" w:rsidP="00117B8E">
      <w:pPr>
        <w:pStyle w:val="NormalWeb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Стихотворение</w:t>
      </w:r>
    </w:p>
    <w:p w:rsidR="009307B7" w:rsidRDefault="009307B7" w:rsidP="00117B8E">
      <w:pPr>
        <w:pStyle w:val="NoSpacing"/>
      </w:pPr>
      <w:r>
        <w:t>Помогаю бабушке, я уже большой,</w:t>
      </w:r>
    </w:p>
    <w:p w:rsidR="009307B7" w:rsidRDefault="009307B7" w:rsidP="00117B8E">
      <w:pPr>
        <w:pStyle w:val="NoSpacing"/>
      </w:pPr>
      <w:r>
        <w:t>Улыбнулась бабушка и стала молодой.</w:t>
      </w:r>
    </w:p>
    <w:p w:rsidR="009307B7" w:rsidRDefault="009307B7" w:rsidP="00117B8E">
      <w:pPr>
        <w:pStyle w:val="NoSpacing"/>
      </w:pPr>
      <w:r>
        <w:t>Молодая бабушка, - люди говорят,</w:t>
      </w:r>
    </w:p>
    <w:p w:rsidR="009307B7" w:rsidRDefault="009307B7" w:rsidP="00117B8E">
      <w:pPr>
        <w:pStyle w:val="NoSpacing"/>
      </w:pPr>
      <w:r>
        <w:t>Я за нашу бабушку очень рад.</w:t>
      </w:r>
    </w:p>
    <w:p w:rsidR="009307B7" w:rsidRDefault="009307B7" w:rsidP="00117B8E">
      <w:pPr>
        <w:pStyle w:val="NoSpacing"/>
      </w:pPr>
      <w:r>
        <w:t>Я, ребята, бабушке не грублю,</w:t>
      </w:r>
    </w:p>
    <w:p w:rsidR="009307B7" w:rsidRDefault="009307B7" w:rsidP="00117B8E">
      <w:pPr>
        <w:pStyle w:val="NoSpacing"/>
      </w:pPr>
      <w:r>
        <w:t>Потому что бабушку люблю.</w:t>
      </w:r>
    </w:p>
    <w:p w:rsidR="009307B7" w:rsidRDefault="009307B7" w:rsidP="00117B8E">
      <w:pPr>
        <w:pStyle w:val="NoSpacing"/>
      </w:pPr>
      <w:r>
        <w:t>Будем нашим бабушкам помогать с тобой!</w:t>
      </w:r>
    </w:p>
    <w:p w:rsidR="009307B7" w:rsidRDefault="009307B7" w:rsidP="00117B8E">
      <w:pPr>
        <w:pStyle w:val="NoSpacing"/>
      </w:pPr>
      <w:r>
        <w:t>Улыбайся бабушка, всегда будь молодой!</w:t>
      </w:r>
    </w:p>
    <w:p w:rsidR="009307B7" w:rsidRDefault="009307B7" w:rsidP="00117B8E">
      <w:pPr>
        <w:pStyle w:val="NoSpacing"/>
      </w:pP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sz w:val="18"/>
          <w:szCs w:val="18"/>
          <w:lang w:eastAsia="ru-RU"/>
        </w:rPr>
        <w:t>Инсценировка.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Ребенок: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sz w:val="18"/>
          <w:szCs w:val="18"/>
          <w:lang w:eastAsia="ru-RU"/>
        </w:rPr>
        <w:t>- На скамейке во дворе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Бабушки сидят,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Целый день до вечера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О внуках говорят.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1-я бабушка: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sz w:val="18"/>
          <w:szCs w:val="18"/>
          <w:lang w:eastAsia="ru-RU"/>
        </w:rPr>
        <w:t>- Молодежь-то, какова?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А поступки, а слова?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2-я бабушка: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sz w:val="18"/>
          <w:szCs w:val="18"/>
          <w:lang w:eastAsia="ru-RU"/>
        </w:rPr>
        <w:t>- Поглядите на их моды.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Разоделись обормоты!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Раньше: танцы да кадрили,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Юбки пышные носили.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А теперича – не то.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Брюки – во, (показывает длину)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А юбки – во.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1-я бабушка: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sz w:val="18"/>
          <w:szCs w:val="18"/>
          <w:lang w:eastAsia="ru-RU"/>
        </w:rPr>
        <w:t>- Ну а танцы-то, а танцы!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Стали все как иностранцы,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Как ударятся плясать,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Ногу об ногу чесать!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Их трясет, как в лихорадке,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Поглядеть – так стыд и срам!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Мы так с вами не плясали,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Мы фигуры изучали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И ходили по балам!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Ребенок: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sz w:val="18"/>
          <w:szCs w:val="18"/>
          <w:lang w:eastAsia="ru-RU"/>
        </w:rPr>
        <w:t>- Хватит, бабушки, ворчать,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Молодежь все обсуждать.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Были тоже вы такими: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Молодыми, озорными.</w:t>
      </w:r>
    </w:p>
    <w:p w:rsidR="009307B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sz w:val="18"/>
          <w:szCs w:val="18"/>
          <w:lang w:eastAsia="ru-RU"/>
        </w:rPr>
        <w:t>Бабушки встали и поклонились.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 xml:space="preserve">Девочка </w:t>
      </w:r>
      <w:r w:rsidRPr="008A6B97">
        <w:rPr>
          <w:rFonts w:ascii="Tahoma" w:hAnsi="Tahoma" w:cs="Tahoma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: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sz w:val="18"/>
          <w:szCs w:val="18"/>
          <w:lang w:eastAsia="ru-RU"/>
        </w:rPr>
        <w:t>- Любит моя бабушка с детства танцевать,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Только что-то бабушка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Стала уставать.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В сторону, бабулечка,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Но-шпу, пападол.</w:t>
      </w:r>
      <w:r w:rsidRPr="008A6B97">
        <w:rPr>
          <w:rFonts w:ascii="Tahoma" w:hAnsi="Tahoma" w:cs="Tahoma"/>
          <w:sz w:val="18"/>
          <w:szCs w:val="18"/>
          <w:lang w:eastAsia="ru-RU"/>
        </w:rPr>
        <w:br/>
        <w:t>Лучшее лекарство – это рок-н-ролл!</w:t>
      </w:r>
    </w:p>
    <w:p w:rsidR="009307B7" w:rsidRPr="008A6B97" w:rsidRDefault="009307B7" w:rsidP="00117B8E">
      <w:pPr>
        <w:pStyle w:val="NoSpacing"/>
        <w:rPr>
          <w:rFonts w:ascii="Tahoma" w:hAnsi="Tahoma" w:cs="Tahoma"/>
          <w:sz w:val="18"/>
          <w:szCs w:val="18"/>
          <w:lang w:eastAsia="ru-RU"/>
        </w:rPr>
      </w:pPr>
      <w:r w:rsidRPr="008A6B97">
        <w:rPr>
          <w:rFonts w:ascii="Tahoma" w:hAnsi="Tahoma" w:cs="Tahoma"/>
          <w:sz w:val="18"/>
          <w:szCs w:val="18"/>
          <w:lang w:eastAsia="ru-RU"/>
        </w:rPr>
        <w:t>- Ну а мы рок-н-рол не осилим, лучше станцуем любимый танец Буги-вуги!</w:t>
      </w:r>
    </w:p>
    <w:p w:rsidR="009307B7" w:rsidRPr="008A6B97" w:rsidRDefault="009307B7" w:rsidP="00117B8E">
      <w:pPr>
        <w:pStyle w:val="NoSpacing"/>
        <w:rPr>
          <w:rFonts w:ascii="Comic Sans MS" w:hAnsi="Comic Sans MS" w:cs="Tahoma"/>
          <w:b/>
          <w:bCs/>
          <w:color w:val="F16221"/>
          <w:sz w:val="18"/>
          <w:szCs w:val="18"/>
          <w:lang w:eastAsia="ru-RU"/>
        </w:rPr>
      </w:pPr>
      <w:r w:rsidRPr="008A6B97">
        <w:rPr>
          <w:rFonts w:ascii="Comic Sans MS" w:hAnsi="Comic Sans MS" w:cs="Tahoma"/>
          <w:b/>
          <w:bCs/>
          <w:color w:val="F16221"/>
          <w:sz w:val="18"/>
          <w:szCs w:val="18"/>
          <w:lang w:eastAsia="ru-RU"/>
        </w:rPr>
        <w:t>Танец Буги-вуги (с бабушками).</w:t>
      </w:r>
    </w:p>
    <w:p w:rsidR="009307B7" w:rsidRDefault="009307B7" w:rsidP="00117B8E">
      <w:pPr>
        <w:pStyle w:val="NoSpacing"/>
      </w:pPr>
    </w:p>
    <w:p w:rsidR="009307B7" w:rsidRDefault="009307B7" w:rsidP="00117B8E">
      <w:pPr>
        <w:pStyle w:val="NormalWeb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</w:rPr>
        <w:t>Воспитатель:</w:t>
      </w:r>
    </w:p>
    <w:p w:rsidR="009307B7" w:rsidRDefault="009307B7" w:rsidP="00117B8E">
      <w:pPr>
        <w:pStyle w:val="NoSpacing"/>
      </w:pPr>
      <w:r>
        <w:t>Ребенок одет и плотно накормлен,</w:t>
      </w:r>
    </w:p>
    <w:p w:rsidR="009307B7" w:rsidRDefault="009307B7" w:rsidP="00117B8E">
      <w:pPr>
        <w:pStyle w:val="NoSpacing"/>
      </w:pPr>
      <w:r>
        <w:t>Но что-то он все еще не спокоен.</w:t>
      </w:r>
    </w:p>
    <w:p w:rsidR="009307B7" w:rsidRDefault="009307B7" w:rsidP="00117B8E">
      <w:pPr>
        <w:pStyle w:val="NoSpacing"/>
      </w:pPr>
      <w:r>
        <w:t>Малыш непременно сразу уснет,</w:t>
      </w:r>
    </w:p>
    <w:p w:rsidR="009307B7" w:rsidRDefault="009307B7" w:rsidP="00117B8E">
      <w:pPr>
        <w:pStyle w:val="NoSpacing"/>
      </w:pPr>
      <w:r>
        <w:t>Когда ему мама песню споет!</w:t>
      </w:r>
    </w:p>
    <w:p w:rsidR="009307B7" w:rsidRDefault="009307B7" w:rsidP="00117B8E">
      <w:pPr>
        <w:pStyle w:val="NoSpacing"/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9307B7" w:rsidRDefault="009307B7" w:rsidP="00117B8E">
      <w:pPr>
        <w:pStyle w:val="NoSpacing"/>
      </w:pPr>
      <w:r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</w:rPr>
        <w:t>3 Конкурс «Колыбельная»: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Мамы поют по 1 куплету из любой колыбельной песенки.</w:t>
      </w:r>
    </w:p>
    <w:p w:rsidR="009307B7" w:rsidRDefault="009307B7" w:rsidP="00117B8E">
      <w:pPr>
        <w:pStyle w:val="NoSpacing"/>
      </w:pPr>
    </w:p>
    <w:p w:rsidR="009307B7" w:rsidRDefault="009307B7" w:rsidP="00117B8E">
      <w:pPr>
        <w:pStyle w:val="NoSpacing"/>
      </w:pPr>
      <w:r w:rsidRPr="008A6B97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8A6B97">
        <w:rPr>
          <w:rStyle w:val="apple-style-span"/>
          <w:rFonts w:ascii="Verdana" w:hAnsi="Verdana"/>
          <w:color w:val="000000"/>
          <w:sz w:val="18"/>
          <w:szCs w:val="18"/>
        </w:rPr>
        <w:t>Любимая мама, тебя поздравляю,</w:t>
      </w:r>
      <w:r w:rsidRPr="008A6B97">
        <w:br/>
      </w:r>
      <w:r w:rsidRPr="008A6B97">
        <w:rPr>
          <w:rStyle w:val="apple-style-span"/>
          <w:rFonts w:ascii="Verdana" w:hAnsi="Verdana"/>
          <w:color w:val="000000"/>
          <w:sz w:val="18"/>
          <w:szCs w:val="18"/>
        </w:rPr>
        <w:t>В День матери счастья, здоровья желаю.</w:t>
      </w:r>
      <w:r w:rsidRPr="008A6B97">
        <w:br/>
      </w:r>
      <w:r w:rsidRPr="008A6B97">
        <w:rPr>
          <w:rStyle w:val="apple-style-span"/>
          <w:rFonts w:ascii="Verdana" w:hAnsi="Verdana"/>
          <w:color w:val="000000"/>
          <w:sz w:val="18"/>
          <w:szCs w:val="18"/>
        </w:rPr>
        <w:t>Ты в сердце моём, даже, если в разлуке,</w:t>
      </w:r>
      <w:r w:rsidRPr="008A6B97">
        <w:br/>
      </w:r>
      <w:r w:rsidRPr="008A6B97">
        <w:rPr>
          <w:rStyle w:val="apple-style-span"/>
          <w:rFonts w:ascii="Verdana" w:hAnsi="Verdana"/>
          <w:color w:val="000000"/>
          <w:sz w:val="18"/>
          <w:szCs w:val="18"/>
        </w:rPr>
        <w:t>Я помню всегда твои нежные руки.</w:t>
      </w:r>
      <w:r w:rsidRPr="008A6B97">
        <w:br/>
      </w:r>
    </w:p>
    <w:p w:rsidR="009307B7" w:rsidRDefault="009307B7" w:rsidP="00117B8E">
      <w:pPr>
        <w:pStyle w:val="NoSpacing"/>
        <w:rPr>
          <w:rStyle w:val="apple-style-span"/>
          <w:rFonts w:ascii="Verdana" w:hAnsi="Verdana"/>
          <w:color w:val="000000"/>
          <w:sz w:val="18"/>
          <w:szCs w:val="18"/>
        </w:rPr>
      </w:pPr>
      <w:r w:rsidRPr="008A6B97">
        <w:rPr>
          <w:rStyle w:val="apple-style-span"/>
          <w:rFonts w:ascii="Verdana" w:hAnsi="Verdana"/>
          <w:color w:val="000000"/>
          <w:sz w:val="18"/>
          <w:szCs w:val="18"/>
        </w:rPr>
        <w:t>— Пусть каждый твой день наполняется светом,</w:t>
      </w:r>
      <w:r w:rsidRPr="008A6B97">
        <w:br/>
      </w:r>
      <w:r w:rsidRPr="008A6B97">
        <w:rPr>
          <w:rStyle w:val="apple-style-span"/>
          <w:rFonts w:ascii="Verdana" w:hAnsi="Verdana"/>
          <w:color w:val="000000"/>
          <w:sz w:val="18"/>
          <w:szCs w:val="18"/>
        </w:rPr>
        <w:t>Любовью родных будь, как солнцем, согрета.</w:t>
      </w:r>
      <w:r w:rsidRPr="008A6B97">
        <w:br/>
      </w:r>
      <w:r w:rsidRPr="008A6B97">
        <w:rPr>
          <w:rStyle w:val="apple-style-span"/>
          <w:rFonts w:ascii="Verdana" w:hAnsi="Verdana"/>
          <w:color w:val="000000"/>
          <w:sz w:val="18"/>
          <w:szCs w:val="18"/>
        </w:rPr>
        <w:t>Прости, временами тебя огорчаю,</w:t>
      </w:r>
      <w:r w:rsidRPr="008A6B97">
        <w:br/>
      </w:r>
      <w:r w:rsidRPr="008A6B97">
        <w:rPr>
          <w:rStyle w:val="apple-style-span"/>
          <w:rFonts w:ascii="Verdana" w:hAnsi="Verdana"/>
          <w:color w:val="000000"/>
          <w:sz w:val="18"/>
          <w:szCs w:val="18"/>
        </w:rPr>
        <w:t>Поверь, что невольно...Себя я ругаю.</w:t>
      </w:r>
    </w:p>
    <w:p w:rsidR="009307B7" w:rsidRDefault="009307B7" w:rsidP="00117B8E">
      <w:pPr>
        <w:pStyle w:val="NoSpacing"/>
        <w:rPr>
          <w:rStyle w:val="apple-style-span"/>
          <w:rFonts w:ascii="Verdana" w:hAnsi="Verdana"/>
          <w:color w:val="000000"/>
          <w:sz w:val="18"/>
          <w:szCs w:val="18"/>
        </w:rPr>
      </w:pPr>
    </w:p>
    <w:p w:rsidR="009307B7" w:rsidRDefault="009307B7" w:rsidP="004500C6"/>
    <w:p w:rsidR="009307B7" w:rsidRDefault="009307B7" w:rsidP="004500C6"/>
    <w:p w:rsidR="009307B7" w:rsidRDefault="009307B7" w:rsidP="004500C6"/>
    <w:p w:rsidR="009307B7" w:rsidRDefault="009307B7" w:rsidP="004500C6"/>
    <w:p w:rsidR="009307B7" w:rsidRDefault="009307B7" w:rsidP="004500C6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6" o:spid="_x0000_i1025" type="#_x0000_t75" style="width:425.25pt;height:318.75pt;visibility:visible">
            <v:imagedata r:id="rId5" o:title=""/>
          </v:shape>
        </w:pict>
      </w:r>
      <w:r w:rsidRPr="00EF592D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9307B7" w:rsidRDefault="009307B7" w:rsidP="004500C6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9307B7" w:rsidRDefault="009307B7" w:rsidP="004500C6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9307B7" w:rsidRDefault="009307B7" w:rsidP="004500C6">
      <w:r>
        <w:rPr>
          <w:noProof/>
          <w:lang w:eastAsia="ru-RU"/>
        </w:rPr>
        <w:pict>
          <v:shape id="Рисунок 27" o:spid="_x0000_i1026" type="#_x0000_t75" style="width:425.25pt;height:318.75pt;visibility:visible">
            <v:imagedata r:id="rId6" o:title=""/>
          </v:shape>
        </w:pict>
      </w:r>
    </w:p>
    <w:p w:rsidR="009307B7" w:rsidRDefault="009307B7" w:rsidP="004500C6"/>
    <w:p w:rsidR="009307B7" w:rsidRDefault="009307B7" w:rsidP="004500C6"/>
    <w:p w:rsidR="009307B7" w:rsidRDefault="009307B7" w:rsidP="004500C6">
      <w:r>
        <w:rPr>
          <w:noProof/>
          <w:lang w:eastAsia="ru-RU"/>
        </w:rPr>
        <w:pict>
          <v:shape id="Рисунок 28" o:spid="_x0000_i1027" type="#_x0000_t75" style="width:427.5pt;height:322.5pt;visibility:visible">
            <v:imagedata r:id="rId7" o:title=""/>
          </v:shape>
        </w:pict>
      </w:r>
    </w:p>
    <w:p w:rsidR="009307B7" w:rsidRDefault="009307B7" w:rsidP="004500C6"/>
    <w:p w:rsidR="009307B7" w:rsidRDefault="009307B7" w:rsidP="004500C6">
      <w:r>
        <w:rPr>
          <w:noProof/>
          <w:lang w:eastAsia="ru-RU"/>
        </w:rPr>
        <w:pict>
          <v:shape id="Рисунок 29" o:spid="_x0000_i1028" type="#_x0000_t75" style="width:432.75pt;height:324.75pt;visibility:visible">
            <v:imagedata r:id="rId8" o:title=""/>
          </v:shape>
        </w:pict>
      </w:r>
    </w:p>
    <w:p w:rsidR="009307B7" w:rsidRDefault="009307B7" w:rsidP="004500C6"/>
    <w:p w:rsidR="009307B7" w:rsidRDefault="009307B7" w:rsidP="004500C6"/>
    <w:p w:rsidR="009307B7" w:rsidRDefault="009307B7" w:rsidP="004500C6">
      <w:r>
        <w:rPr>
          <w:noProof/>
          <w:lang w:eastAsia="ru-RU"/>
        </w:rPr>
        <w:pict>
          <v:shape id="Рисунок 30" o:spid="_x0000_i1029" type="#_x0000_t75" style="width:420pt;height:315pt;visibility:visible">
            <v:imagedata r:id="rId9" o:title=""/>
          </v:shape>
        </w:pict>
      </w:r>
    </w:p>
    <w:p w:rsidR="009307B7" w:rsidRDefault="009307B7" w:rsidP="004500C6"/>
    <w:p w:rsidR="009307B7" w:rsidRDefault="009307B7" w:rsidP="004500C6">
      <w:r>
        <w:rPr>
          <w:noProof/>
          <w:lang w:eastAsia="ru-RU"/>
        </w:rPr>
        <w:pict>
          <v:shape id="Рисунок 31" o:spid="_x0000_i1030" type="#_x0000_t75" style="width:414.75pt;height:311.25pt;visibility:visible">
            <v:imagedata r:id="rId10" o:title=""/>
          </v:shape>
        </w:pict>
      </w:r>
    </w:p>
    <w:sectPr w:rsidR="009307B7" w:rsidSect="004500C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62D"/>
    <w:multiLevelType w:val="hybridMultilevel"/>
    <w:tmpl w:val="EF8A2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265C4"/>
    <w:multiLevelType w:val="hybridMultilevel"/>
    <w:tmpl w:val="A4CCCD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325281C"/>
    <w:multiLevelType w:val="hybridMultilevel"/>
    <w:tmpl w:val="C80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458CA"/>
    <w:multiLevelType w:val="hybridMultilevel"/>
    <w:tmpl w:val="FE98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012BF"/>
    <w:multiLevelType w:val="hybridMultilevel"/>
    <w:tmpl w:val="9A38C20A"/>
    <w:lvl w:ilvl="0" w:tplc="820451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C74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429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0E3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E65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0F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81C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42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006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D65C58"/>
    <w:multiLevelType w:val="hybridMultilevel"/>
    <w:tmpl w:val="10FE3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B0437"/>
    <w:multiLevelType w:val="hybridMultilevel"/>
    <w:tmpl w:val="D212B3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EBB38A6"/>
    <w:multiLevelType w:val="hybridMultilevel"/>
    <w:tmpl w:val="17AA474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789123DB"/>
    <w:multiLevelType w:val="hybridMultilevel"/>
    <w:tmpl w:val="5CF20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15D95"/>
    <w:multiLevelType w:val="hybridMultilevel"/>
    <w:tmpl w:val="D602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029F2"/>
    <w:multiLevelType w:val="hybridMultilevel"/>
    <w:tmpl w:val="ED22E788"/>
    <w:lvl w:ilvl="0" w:tplc="F0D814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E0D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A33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226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A79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C44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268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8A7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A63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BC"/>
    <w:rsid w:val="00012185"/>
    <w:rsid w:val="00012B09"/>
    <w:rsid w:val="00012BC1"/>
    <w:rsid w:val="00013954"/>
    <w:rsid w:val="0001501E"/>
    <w:rsid w:val="000154A6"/>
    <w:rsid w:val="000255F7"/>
    <w:rsid w:val="00030FDB"/>
    <w:rsid w:val="00034ED6"/>
    <w:rsid w:val="00037613"/>
    <w:rsid w:val="000426B9"/>
    <w:rsid w:val="0004282A"/>
    <w:rsid w:val="00043596"/>
    <w:rsid w:val="000435A7"/>
    <w:rsid w:val="000462B0"/>
    <w:rsid w:val="000476EE"/>
    <w:rsid w:val="0004790D"/>
    <w:rsid w:val="00060816"/>
    <w:rsid w:val="0006158F"/>
    <w:rsid w:val="0006527E"/>
    <w:rsid w:val="00065C51"/>
    <w:rsid w:val="00066B7F"/>
    <w:rsid w:val="000725F4"/>
    <w:rsid w:val="00074215"/>
    <w:rsid w:val="00080AA1"/>
    <w:rsid w:val="00080FD4"/>
    <w:rsid w:val="00085238"/>
    <w:rsid w:val="00087BB4"/>
    <w:rsid w:val="00087CF7"/>
    <w:rsid w:val="000936F5"/>
    <w:rsid w:val="00096835"/>
    <w:rsid w:val="000A39DE"/>
    <w:rsid w:val="000A4940"/>
    <w:rsid w:val="000A5AA2"/>
    <w:rsid w:val="000A5DF5"/>
    <w:rsid w:val="000A6875"/>
    <w:rsid w:val="000B3682"/>
    <w:rsid w:val="000B3FCE"/>
    <w:rsid w:val="000B5AE5"/>
    <w:rsid w:val="000B6297"/>
    <w:rsid w:val="000B7A52"/>
    <w:rsid w:val="000C03EC"/>
    <w:rsid w:val="000C599B"/>
    <w:rsid w:val="000C6F54"/>
    <w:rsid w:val="000C7AB3"/>
    <w:rsid w:val="000D6DBA"/>
    <w:rsid w:val="000E0B54"/>
    <w:rsid w:val="000E130C"/>
    <w:rsid w:val="000E1497"/>
    <w:rsid w:val="000E272C"/>
    <w:rsid w:val="000E54B8"/>
    <w:rsid w:val="000E6E68"/>
    <w:rsid w:val="000E7406"/>
    <w:rsid w:val="00102720"/>
    <w:rsid w:val="00117B8E"/>
    <w:rsid w:val="00122B46"/>
    <w:rsid w:val="0012329E"/>
    <w:rsid w:val="00123C58"/>
    <w:rsid w:val="00124550"/>
    <w:rsid w:val="00124845"/>
    <w:rsid w:val="00126CB6"/>
    <w:rsid w:val="00140E43"/>
    <w:rsid w:val="0014288F"/>
    <w:rsid w:val="001437CA"/>
    <w:rsid w:val="00147A35"/>
    <w:rsid w:val="001500A4"/>
    <w:rsid w:val="00150FA9"/>
    <w:rsid w:val="00151627"/>
    <w:rsid w:val="00156471"/>
    <w:rsid w:val="00156A20"/>
    <w:rsid w:val="00162802"/>
    <w:rsid w:val="00164B16"/>
    <w:rsid w:val="00166E4C"/>
    <w:rsid w:val="00167153"/>
    <w:rsid w:val="00167C70"/>
    <w:rsid w:val="00173479"/>
    <w:rsid w:val="001A2DAF"/>
    <w:rsid w:val="001A4627"/>
    <w:rsid w:val="001A5500"/>
    <w:rsid w:val="001A65D6"/>
    <w:rsid w:val="001A6AED"/>
    <w:rsid w:val="001A721E"/>
    <w:rsid w:val="001A78F6"/>
    <w:rsid w:val="001B0081"/>
    <w:rsid w:val="001B28DC"/>
    <w:rsid w:val="001C2CC7"/>
    <w:rsid w:val="001C3F5E"/>
    <w:rsid w:val="001D0522"/>
    <w:rsid w:val="001D0DCA"/>
    <w:rsid w:val="001D2A0D"/>
    <w:rsid w:val="001D5AFA"/>
    <w:rsid w:val="001E1609"/>
    <w:rsid w:val="001E2CD9"/>
    <w:rsid w:val="001E4130"/>
    <w:rsid w:val="001E51CF"/>
    <w:rsid w:val="001E5FAE"/>
    <w:rsid w:val="001F1427"/>
    <w:rsid w:val="001F1CEC"/>
    <w:rsid w:val="001F4253"/>
    <w:rsid w:val="001F45B1"/>
    <w:rsid w:val="00200A3C"/>
    <w:rsid w:val="00210649"/>
    <w:rsid w:val="002119FB"/>
    <w:rsid w:val="00215A32"/>
    <w:rsid w:val="00220BCA"/>
    <w:rsid w:val="00221CC5"/>
    <w:rsid w:val="00224159"/>
    <w:rsid w:val="00226EFA"/>
    <w:rsid w:val="0023553D"/>
    <w:rsid w:val="00243DCF"/>
    <w:rsid w:val="0024430C"/>
    <w:rsid w:val="002443E9"/>
    <w:rsid w:val="00246081"/>
    <w:rsid w:val="00247F94"/>
    <w:rsid w:val="00252FB3"/>
    <w:rsid w:val="00253C1A"/>
    <w:rsid w:val="002549F3"/>
    <w:rsid w:val="00256AFE"/>
    <w:rsid w:val="0026335F"/>
    <w:rsid w:val="002633BA"/>
    <w:rsid w:val="00266A8F"/>
    <w:rsid w:val="00270BAF"/>
    <w:rsid w:val="002730F9"/>
    <w:rsid w:val="002813C9"/>
    <w:rsid w:val="002857ED"/>
    <w:rsid w:val="002863AD"/>
    <w:rsid w:val="002914D3"/>
    <w:rsid w:val="00295BFE"/>
    <w:rsid w:val="00296820"/>
    <w:rsid w:val="002A1F66"/>
    <w:rsid w:val="002B50A5"/>
    <w:rsid w:val="002B666D"/>
    <w:rsid w:val="002C51C8"/>
    <w:rsid w:val="002C5EEB"/>
    <w:rsid w:val="002C6768"/>
    <w:rsid w:val="002D5CF4"/>
    <w:rsid w:val="002D7A40"/>
    <w:rsid w:val="002E25FE"/>
    <w:rsid w:val="002E3F8E"/>
    <w:rsid w:val="002E7B1E"/>
    <w:rsid w:val="002F0585"/>
    <w:rsid w:val="002F0F71"/>
    <w:rsid w:val="002F118D"/>
    <w:rsid w:val="002F2FB8"/>
    <w:rsid w:val="002F6EEE"/>
    <w:rsid w:val="002F7824"/>
    <w:rsid w:val="00300E11"/>
    <w:rsid w:val="00303D51"/>
    <w:rsid w:val="00305972"/>
    <w:rsid w:val="003063D5"/>
    <w:rsid w:val="00314FA8"/>
    <w:rsid w:val="00315D0E"/>
    <w:rsid w:val="00320EDD"/>
    <w:rsid w:val="00321F25"/>
    <w:rsid w:val="0033213D"/>
    <w:rsid w:val="0033221B"/>
    <w:rsid w:val="00334B99"/>
    <w:rsid w:val="003365F4"/>
    <w:rsid w:val="00337326"/>
    <w:rsid w:val="00343843"/>
    <w:rsid w:val="00350093"/>
    <w:rsid w:val="00350C68"/>
    <w:rsid w:val="003628AF"/>
    <w:rsid w:val="00371BB9"/>
    <w:rsid w:val="00374FAD"/>
    <w:rsid w:val="00382606"/>
    <w:rsid w:val="00386614"/>
    <w:rsid w:val="0038662B"/>
    <w:rsid w:val="00390186"/>
    <w:rsid w:val="00393CBA"/>
    <w:rsid w:val="00397D04"/>
    <w:rsid w:val="00397F68"/>
    <w:rsid w:val="003A2539"/>
    <w:rsid w:val="003A2F69"/>
    <w:rsid w:val="003A4828"/>
    <w:rsid w:val="003B24DB"/>
    <w:rsid w:val="003B3E22"/>
    <w:rsid w:val="003C212A"/>
    <w:rsid w:val="003C3517"/>
    <w:rsid w:val="003C3640"/>
    <w:rsid w:val="003C7953"/>
    <w:rsid w:val="003D1156"/>
    <w:rsid w:val="003D26C0"/>
    <w:rsid w:val="003D6D87"/>
    <w:rsid w:val="003D737A"/>
    <w:rsid w:val="003E1047"/>
    <w:rsid w:val="003E265E"/>
    <w:rsid w:val="003E4FBA"/>
    <w:rsid w:val="003F1580"/>
    <w:rsid w:val="004147AC"/>
    <w:rsid w:val="00425615"/>
    <w:rsid w:val="00426C57"/>
    <w:rsid w:val="00427597"/>
    <w:rsid w:val="00432CB8"/>
    <w:rsid w:val="00433B1A"/>
    <w:rsid w:val="00434363"/>
    <w:rsid w:val="0043724D"/>
    <w:rsid w:val="00440AF4"/>
    <w:rsid w:val="00442AE2"/>
    <w:rsid w:val="00443EDF"/>
    <w:rsid w:val="004500C6"/>
    <w:rsid w:val="0045038E"/>
    <w:rsid w:val="00450A16"/>
    <w:rsid w:val="00451E43"/>
    <w:rsid w:val="00455657"/>
    <w:rsid w:val="00455966"/>
    <w:rsid w:val="004576E0"/>
    <w:rsid w:val="00457F4C"/>
    <w:rsid w:val="0046003C"/>
    <w:rsid w:val="0046023D"/>
    <w:rsid w:val="0046713D"/>
    <w:rsid w:val="004671C1"/>
    <w:rsid w:val="00484A59"/>
    <w:rsid w:val="00492224"/>
    <w:rsid w:val="0049276E"/>
    <w:rsid w:val="004935DA"/>
    <w:rsid w:val="004A1D67"/>
    <w:rsid w:val="004A38B1"/>
    <w:rsid w:val="004B0C3C"/>
    <w:rsid w:val="004B4D4B"/>
    <w:rsid w:val="004C002F"/>
    <w:rsid w:val="004C04E2"/>
    <w:rsid w:val="004C3209"/>
    <w:rsid w:val="004C4BA6"/>
    <w:rsid w:val="004C568C"/>
    <w:rsid w:val="004C6DB0"/>
    <w:rsid w:val="004D04B3"/>
    <w:rsid w:val="004D38A7"/>
    <w:rsid w:val="004D43E9"/>
    <w:rsid w:val="004D68B5"/>
    <w:rsid w:val="004E4F38"/>
    <w:rsid w:val="004E69FA"/>
    <w:rsid w:val="004F3854"/>
    <w:rsid w:val="004F3CE1"/>
    <w:rsid w:val="004F4959"/>
    <w:rsid w:val="00501E76"/>
    <w:rsid w:val="005023F3"/>
    <w:rsid w:val="005172C3"/>
    <w:rsid w:val="00521404"/>
    <w:rsid w:val="00530955"/>
    <w:rsid w:val="00530CB3"/>
    <w:rsid w:val="00536003"/>
    <w:rsid w:val="005578E6"/>
    <w:rsid w:val="0056476E"/>
    <w:rsid w:val="00570498"/>
    <w:rsid w:val="00571EAE"/>
    <w:rsid w:val="00574C3B"/>
    <w:rsid w:val="005777FA"/>
    <w:rsid w:val="00582277"/>
    <w:rsid w:val="00582766"/>
    <w:rsid w:val="00582CAF"/>
    <w:rsid w:val="00585258"/>
    <w:rsid w:val="0058554B"/>
    <w:rsid w:val="005A302F"/>
    <w:rsid w:val="005A372D"/>
    <w:rsid w:val="005A59CC"/>
    <w:rsid w:val="005A7A9B"/>
    <w:rsid w:val="005B3A84"/>
    <w:rsid w:val="005B6197"/>
    <w:rsid w:val="005C19E3"/>
    <w:rsid w:val="005C1FF8"/>
    <w:rsid w:val="005C712B"/>
    <w:rsid w:val="005C76EE"/>
    <w:rsid w:val="005D20D8"/>
    <w:rsid w:val="005D6A85"/>
    <w:rsid w:val="005D7695"/>
    <w:rsid w:val="005F25DF"/>
    <w:rsid w:val="005F6D6E"/>
    <w:rsid w:val="00601B35"/>
    <w:rsid w:val="00616632"/>
    <w:rsid w:val="00617119"/>
    <w:rsid w:val="00617496"/>
    <w:rsid w:val="0062426C"/>
    <w:rsid w:val="006247C8"/>
    <w:rsid w:val="006249E8"/>
    <w:rsid w:val="00626003"/>
    <w:rsid w:val="00631316"/>
    <w:rsid w:val="00631DF1"/>
    <w:rsid w:val="006403F1"/>
    <w:rsid w:val="00640A14"/>
    <w:rsid w:val="00640A50"/>
    <w:rsid w:val="006420F5"/>
    <w:rsid w:val="00642FAD"/>
    <w:rsid w:val="00646E0A"/>
    <w:rsid w:val="0065045B"/>
    <w:rsid w:val="00654436"/>
    <w:rsid w:val="006823EA"/>
    <w:rsid w:val="00685A1B"/>
    <w:rsid w:val="00685AC7"/>
    <w:rsid w:val="00691163"/>
    <w:rsid w:val="006961A1"/>
    <w:rsid w:val="00697242"/>
    <w:rsid w:val="006A002B"/>
    <w:rsid w:val="006A0A40"/>
    <w:rsid w:val="006B59E6"/>
    <w:rsid w:val="006C52E9"/>
    <w:rsid w:val="006C60AB"/>
    <w:rsid w:val="006D1CFC"/>
    <w:rsid w:val="006E1851"/>
    <w:rsid w:val="006E2126"/>
    <w:rsid w:val="006E544D"/>
    <w:rsid w:val="006E74A6"/>
    <w:rsid w:val="006F5B2A"/>
    <w:rsid w:val="00705192"/>
    <w:rsid w:val="007052DC"/>
    <w:rsid w:val="007064AE"/>
    <w:rsid w:val="00712000"/>
    <w:rsid w:val="007144B5"/>
    <w:rsid w:val="007151FF"/>
    <w:rsid w:val="00721434"/>
    <w:rsid w:val="0072213D"/>
    <w:rsid w:val="0072258F"/>
    <w:rsid w:val="00723472"/>
    <w:rsid w:val="0072456B"/>
    <w:rsid w:val="00725AE4"/>
    <w:rsid w:val="00725F8A"/>
    <w:rsid w:val="00732BA0"/>
    <w:rsid w:val="007376A9"/>
    <w:rsid w:val="0074190A"/>
    <w:rsid w:val="00762A73"/>
    <w:rsid w:val="007670B0"/>
    <w:rsid w:val="00767F1E"/>
    <w:rsid w:val="00772B17"/>
    <w:rsid w:val="00782122"/>
    <w:rsid w:val="00783093"/>
    <w:rsid w:val="00787E26"/>
    <w:rsid w:val="007941DF"/>
    <w:rsid w:val="007A4288"/>
    <w:rsid w:val="007A4530"/>
    <w:rsid w:val="007A6D5E"/>
    <w:rsid w:val="007A6F2A"/>
    <w:rsid w:val="007B0E64"/>
    <w:rsid w:val="007B39B0"/>
    <w:rsid w:val="007B6F02"/>
    <w:rsid w:val="007C20C3"/>
    <w:rsid w:val="007C2FD7"/>
    <w:rsid w:val="007C30D1"/>
    <w:rsid w:val="007C541B"/>
    <w:rsid w:val="007C5ED7"/>
    <w:rsid w:val="007C653C"/>
    <w:rsid w:val="007C71A2"/>
    <w:rsid w:val="007C7E96"/>
    <w:rsid w:val="007D5192"/>
    <w:rsid w:val="007D5714"/>
    <w:rsid w:val="007D594D"/>
    <w:rsid w:val="007D5AB4"/>
    <w:rsid w:val="007E55E9"/>
    <w:rsid w:val="007E65CA"/>
    <w:rsid w:val="007F2DB0"/>
    <w:rsid w:val="007F5580"/>
    <w:rsid w:val="007F566F"/>
    <w:rsid w:val="00803E9D"/>
    <w:rsid w:val="0080407A"/>
    <w:rsid w:val="0080526C"/>
    <w:rsid w:val="00807F56"/>
    <w:rsid w:val="00811CB0"/>
    <w:rsid w:val="00814C18"/>
    <w:rsid w:val="00826A57"/>
    <w:rsid w:val="0082711A"/>
    <w:rsid w:val="00832B8B"/>
    <w:rsid w:val="00835526"/>
    <w:rsid w:val="0084240B"/>
    <w:rsid w:val="00843440"/>
    <w:rsid w:val="00843CBE"/>
    <w:rsid w:val="00847238"/>
    <w:rsid w:val="00850869"/>
    <w:rsid w:val="00853CC1"/>
    <w:rsid w:val="00854BAE"/>
    <w:rsid w:val="008556C7"/>
    <w:rsid w:val="00864FBD"/>
    <w:rsid w:val="00866B14"/>
    <w:rsid w:val="00871182"/>
    <w:rsid w:val="008728EA"/>
    <w:rsid w:val="0088217D"/>
    <w:rsid w:val="008849A9"/>
    <w:rsid w:val="008938B4"/>
    <w:rsid w:val="008A47C3"/>
    <w:rsid w:val="008A6B97"/>
    <w:rsid w:val="008A780F"/>
    <w:rsid w:val="008B080D"/>
    <w:rsid w:val="008B4B03"/>
    <w:rsid w:val="008C0132"/>
    <w:rsid w:val="008C7B09"/>
    <w:rsid w:val="008D1977"/>
    <w:rsid w:val="008D3166"/>
    <w:rsid w:val="008E412F"/>
    <w:rsid w:val="008E54D6"/>
    <w:rsid w:val="008F0408"/>
    <w:rsid w:val="008F1060"/>
    <w:rsid w:val="009073D5"/>
    <w:rsid w:val="00910E9D"/>
    <w:rsid w:val="00911F56"/>
    <w:rsid w:val="0091713C"/>
    <w:rsid w:val="00920A01"/>
    <w:rsid w:val="009228A1"/>
    <w:rsid w:val="00926006"/>
    <w:rsid w:val="009263D5"/>
    <w:rsid w:val="00927BEB"/>
    <w:rsid w:val="009307B7"/>
    <w:rsid w:val="00930827"/>
    <w:rsid w:val="0093219B"/>
    <w:rsid w:val="00934FA3"/>
    <w:rsid w:val="00936BB2"/>
    <w:rsid w:val="00937780"/>
    <w:rsid w:val="00940B9D"/>
    <w:rsid w:val="00943CDA"/>
    <w:rsid w:val="0095177D"/>
    <w:rsid w:val="00951B1F"/>
    <w:rsid w:val="00952530"/>
    <w:rsid w:val="00953374"/>
    <w:rsid w:val="00955C8D"/>
    <w:rsid w:val="00961367"/>
    <w:rsid w:val="0096207B"/>
    <w:rsid w:val="00966116"/>
    <w:rsid w:val="00967AB1"/>
    <w:rsid w:val="00970E16"/>
    <w:rsid w:val="00974A99"/>
    <w:rsid w:val="00976296"/>
    <w:rsid w:val="00976695"/>
    <w:rsid w:val="00976CD2"/>
    <w:rsid w:val="00977A02"/>
    <w:rsid w:val="00983A22"/>
    <w:rsid w:val="00984EA4"/>
    <w:rsid w:val="00995294"/>
    <w:rsid w:val="009A417B"/>
    <w:rsid w:val="009B098D"/>
    <w:rsid w:val="009B30EE"/>
    <w:rsid w:val="009B67A9"/>
    <w:rsid w:val="009C35DF"/>
    <w:rsid w:val="009C39AA"/>
    <w:rsid w:val="009C4430"/>
    <w:rsid w:val="009C6135"/>
    <w:rsid w:val="009D6E1A"/>
    <w:rsid w:val="009F243A"/>
    <w:rsid w:val="009F2CE8"/>
    <w:rsid w:val="009F579B"/>
    <w:rsid w:val="00A01442"/>
    <w:rsid w:val="00A02601"/>
    <w:rsid w:val="00A03DCA"/>
    <w:rsid w:val="00A063D8"/>
    <w:rsid w:val="00A07566"/>
    <w:rsid w:val="00A133DB"/>
    <w:rsid w:val="00A13A53"/>
    <w:rsid w:val="00A14909"/>
    <w:rsid w:val="00A15A8B"/>
    <w:rsid w:val="00A27AD0"/>
    <w:rsid w:val="00A361F8"/>
    <w:rsid w:val="00A40A04"/>
    <w:rsid w:val="00A55B18"/>
    <w:rsid w:val="00A56654"/>
    <w:rsid w:val="00A57164"/>
    <w:rsid w:val="00A601E8"/>
    <w:rsid w:val="00A67D44"/>
    <w:rsid w:val="00A70D8A"/>
    <w:rsid w:val="00A71DE3"/>
    <w:rsid w:val="00A734EB"/>
    <w:rsid w:val="00A839DC"/>
    <w:rsid w:val="00A86EE8"/>
    <w:rsid w:val="00A875F9"/>
    <w:rsid w:val="00A87A2E"/>
    <w:rsid w:val="00A904EF"/>
    <w:rsid w:val="00A907D2"/>
    <w:rsid w:val="00A91C6C"/>
    <w:rsid w:val="00A96033"/>
    <w:rsid w:val="00AA4695"/>
    <w:rsid w:val="00AA4B2B"/>
    <w:rsid w:val="00AA7C5A"/>
    <w:rsid w:val="00AB128E"/>
    <w:rsid w:val="00AB1BA6"/>
    <w:rsid w:val="00AB3B02"/>
    <w:rsid w:val="00AB6C08"/>
    <w:rsid w:val="00AB764F"/>
    <w:rsid w:val="00AC3306"/>
    <w:rsid w:val="00AC4504"/>
    <w:rsid w:val="00AD0C54"/>
    <w:rsid w:val="00AE0AB8"/>
    <w:rsid w:val="00AE1A86"/>
    <w:rsid w:val="00AE4F98"/>
    <w:rsid w:val="00AF2B1B"/>
    <w:rsid w:val="00AF61D6"/>
    <w:rsid w:val="00B01069"/>
    <w:rsid w:val="00B07FBE"/>
    <w:rsid w:val="00B1519B"/>
    <w:rsid w:val="00B20458"/>
    <w:rsid w:val="00B20BFD"/>
    <w:rsid w:val="00B24144"/>
    <w:rsid w:val="00B2608E"/>
    <w:rsid w:val="00B31B34"/>
    <w:rsid w:val="00B32D8E"/>
    <w:rsid w:val="00B33E8D"/>
    <w:rsid w:val="00B41880"/>
    <w:rsid w:val="00B43947"/>
    <w:rsid w:val="00B470A4"/>
    <w:rsid w:val="00B473CD"/>
    <w:rsid w:val="00B51986"/>
    <w:rsid w:val="00B52D02"/>
    <w:rsid w:val="00B639B6"/>
    <w:rsid w:val="00B63A87"/>
    <w:rsid w:val="00B65F0C"/>
    <w:rsid w:val="00B714C7"/>
    <w:rsid w:val="00B74B9E"/>
    <w:rsid w:val="00B85ECA"/>
    <w:rsid w:val="00BA0AE9"/>
    <w:rsid w:val="00BA1AF3"/>
    <w:rsid w:val="00BA3A8C"/>
    <w:rsid w:val="00BA4B0E"/>
    <w:rsid w:val="00BA7218"/>
    <w:rsid w:val="00BB3769"/>
    <w:rsid w:val="00BB7245"/>
    <w:rsid w:val="00BC0BE2"/>
    <w:rsid w:val="00BC4FD7"/>
    <w:rsid w:val="00BD018A"/>
    <w:rsid w:val="00BD07CB"/>
    <w:rsid w:val="00BD144C"/>
    <w:rsid w:val="00BD1466"/>
    <w:rsid w:val="00BD6343"/>
    <w:rsid w:val="00BD74D2"/>
    <w:rsid w:val="00BD7669"/>
    <w:rsid w:val="00BF0A61"/>
    <w:rsid w:val="00BF0FC8"/>
    <w:rsid w:val="00BF1F9F"/>
    <w:rsid w:val="00BF507A"/>
    <w:rsid w:val="00C038B8"/>
    <w:rsid w:val="00C03A43"/>
    <w:rsid w:val="00C05D57"/>
    <w:rsid w:val="00C12A98"/>
    <w:rsid w:val="00C13349"/>
    <w:rsid w:val="00C1486E"/>
    <w:rsid w:val="00C16409"/>
    <w:rsid w:val="00C20FC8"/>
    <w:rsid w:val="00C21465"/>
    <w:rsid w:val="00C27CAF"/>
    <w:rsid w:val="00C35A3E"/>
    <w:rsid w:val="00C360DF"/>
    <w:rsid w:val="00C364D3"/>
    <w:rsid w:val="00C37017"/>
    <w:rsid w:val="00C3751C"/>
    <w:rsid w:val="00C37DEC"/>
    <w:rsid w:val="00C5255F"/>
    <w:rsid w:val="00C52FEC"/>
    <w:rsid w:val="00C63F69"/>
    <w:rsid w:val="00C660F6"/>
    <w:rsid w:val="00C66327"/>
    <w:rsid w:val="00C74E0F"/>
    <w:rsid w:val="00C765E9"/>
    <w:rsid w:val="00C807B3"/>
    <w:rsid w:val="00C80F42"/>
    <w:rsid w:val="00C81A95"/>
    <w:rsid w:val="00C829AB"/>
    <w:rsid w:val="00C83F9B"/>
    <w:rsid w:val="00C845D6"/>
    <w:rsid w:val="00C86F9F"/>
    <w:rsid w:val="00C87B57"/>
    <w:rsid w:val="00C90E85"/>
    <w:rsid w:val="00C95372"/>
    <w:rsid w:val="00C95B32"/>
    <w:rsid w:val="00CA074C"/>
    <w:rsid w:val="00CA1897"/>
    <w:rsid w:val="00CA1FF8"/>
    <w:rsid w:val="00CA240D"/>
    <w:rsid w:val="00CA25E3"/>
    <w:rsid w:val="00CA2B91"/>
    <w:rsid w:val="00CA7916"/>
    <w:rsid w:val="00CB43A1"/>
    <w:rsid w:val="00CC5474"/>
    <w:rsid w:val="00CC6B10"/>
    <w:rsid w:val="00CD1A32"/>
    <w:rsid w:val="00CD5136"/>
    <w:rsid w:val="00CE1633"/>
    <w:rsid w:val="00CE1701"/>
    <w:rsid w:val="00CE3460"/>
    <w:rsid w:val="00CE3D6C"/>
    <w:rsid w:val="00CE484D"/>
    <w:rsid w:val="00CE5ACE"/>
    <w:rsid w:val="00CE71B7"/>
    <w:rsid w:val="00CF6F5E"/>
    <w:rsid w:val="00CF753A"/>
    <w:rsid w:val="00D00AD0"/>
    <w:rsid w:val="00D01643"/>
    <w:rsid w:val="00D01D0C"/>
    <w:rsid w:val="00D03598"/>
    <w:rsid w:val="00D10399"/>
    <w:rsid w:val="00D1067F"/>
    <w:rsid w:val="00D1126E"/>
    <w:rsid w:val="00D11FFE"/>
    <w:rsid w:val="00D16B71"/>
    <w:rsid w:val="00D206FC"/>
    <w:rsid w:val="00D324AC"/>
    <w:rsid w:val="00D337F2"/>
    <w:rsid w:val="00D353F9"/>
    <w:rsid w:val="00D35A35"/>
    <w:rsid w:val="00D37688"/>
    <w:rsid w:val="00D376ED"/>
    <w:rsid w:val="00D405C9"/>
    <w:rsid w:val="00D42842"/>
    <w:rsid w:val="00D448DB"/>
    <w:rsid w:val="00D45B42"/>
    <w:rsid w:val="00D45BC5"/>
    <w:rsid w:val="00D51A09"/>
    <w:rsid w:val="00D5461F"/>
    <w:rsid w:val="00D55762"/>
    <w:rsid w:val="00D673F2"/>
    <w:rsid w:val="00D71C07"/>
    <w:rsid w:val="00D72C5E"/>
    <w:rsid w:val="00D82AEE"/>
    <w:rsid w:val="00D90A08"/>
    <w:rsid w:val="00DA085C"/>
    <w:rsid w:val="00DA12ED"/>
    <w:rsid w:val="00DA758D"/>
    <w:rsid w:val="00DB4E19"/>
    <w:rsid w:val="00DB6DD6"/>
    <w:rsid w:val="00DC0D75"/>
    <w:rsid w:val="00DC2390"/>
    <w:rsid w:val="00DC26C2"/>
    <w:rsid w:val="00DC7B05"/>
    <w:rsid w:val="00DD06C0"/>
    <w:rsid w:val="00DD0C81"/>
    <w:rsid w:val="00DD110E"/>
    <w:rsid w:val="00DD2F66"/>
    <w:rsid w:val="00DD4BCE"/>
    <w:rsid w:val="00DD4C20"/>
    <w:rsid w:val="00DE2C80"/>
    <w:rsid w:val="00DE3E3C"/>
    <w:rsid w:val="00DF1A2A"/>
    <w:rsid w:val="00DF2A82"/>
    <w:rsid w:val="00DF4357"/>
    <w:rsid w:val="00DF5968"/>
    <w:rsid w:val="00E010D2"/>
    <w:rsid w:val="00E04063"/>
    <w:rsid w:val="00E065BC"/>
    <w:rsid w:val="00E10301"/>
    <w:rsid w:val="00E20755"/>
    <w:rsid w:val="00E30025"/>
    <w:rsid w:val="00E37AEA"/>
    <w:rsid w:val="00E40B41"/>
    <w:rsid w:val="00E410E6"/>
    <w:rsid w:val="00E4331F"/>
    <w:rsid w:val="00E47DA1"/>
    <w:rsid w:val="00E50D00"/>
    <w:rsid w:val="00E54235"/>
    <w:rsid w:val="00E57C85"/>
    <w:rsid w:val="00E639F3"/>
    <w:rsid w:val="00E6449D"/>
    <w:rsid w:val="00E64FDC"/>
    <w:rsid w:val="00E67CED"/>
    <w:rsid w:val="00E71BDA"/>
    <w:rsid w:val="00E73061"/>
    <w:rsid w:val="00E748B9"/>
    <w:rsid w:val="00E77D22"/>
    <w:rsid w:val="00E83A96"/>
    <w:rsid w:val="00E841EE"/>
    <w:rsid w:val="00E84B8A"/>
    <w:rsid w:val="00E90956"/>
    <w:rsid w:val="00E90AAD"/>
    <w:rsid w:val="00E9168C"/>
    <w:rsid w:val="00EA4667"/>
    <w:rsid w:val="00EA57D7"/>
    <w:rsid w:val="00EB00A9"/>
    <w:rsid w:val="00EB3E91"/>
    <w:rsid w:val="00EB4924"/>
    <w:rsid w:val="00EC4AA2"/>
    <w:rsid w:val="00EC78EB"/>
    <w:rsid w:val="00ED1FD5"/>
    <w:rsid w:val="00ED5E1A"/>
    <w:rsid w:val="00EE108B"/>
    <w:rsid w:val="00EE10A5"/>
    <w:rsid w:val="00EE1477"/>
    <w:rsid w:val="00EE14E1"/>
    <w:rsid w:val="00EE4D28"/>
    <w:rsid w:val="00EE4DEA"/>
    <w:rsid w:val="00EE62DD"/>
    <w:rsid w:val="00EF1158"/>
    <w:rsid w:val="00EF1988"/>
    <w:rsid w:val="00EF396F"/>
    <w:rsid w:val="00EF592D"/>
    <w:rsid w:val="00EF7845"/>
    <w:rsid w:val="00F032C2"/>
    <w:rsid w:val="00F0674E"/>
    <w:rsid w:val="00F10B0A"/>
    <w:rsid w:val="00F13549"/>
    <w:rsid w:val="00F1451A"/>
    <w:rsid w:val="00F17C85"/>
    <w:rsid w:val="00F200E1"/>
    <w:rsid w:val="00F24B18"/>
    <w:rsid w:val="00F30DDA"/>
    <w:rsid w:val="00F36D9E"/>
    <w:rsid w:val="00F373E3"/>
    <w:rsid w:val="00F37CB5"/>
    <w:rsid w:val="00F44E36"/>
    <w:rsid w:val="00F46605"/>
    <w:rsid w:val="00F47E12"/>
    <w:rsid w:val="00F51BE0"/>
    <w:rsid w:val="00F55661"/>
    <w:rsid w:val="00F567AA"/>
    <w:rsid w:val="00F56B0F"/>
    <w:rsid w:val="00F56C1C"/>
    <w:rsid w:val="00F630F8"/>
    <w:rsid w:val="00F6531A"/>
    <w:rsid w:val="00F66509"/>
    <w:rsid w:val="00F677C5"/>
    <w:rsid w:val="00F678EE"/>
    <w:rsid w:val="00F67B1D"/>
    <w:rsid w:val="00F72D6F"/>
    <w:rsid w:val="00F823AC"/>
    <w:rsid w:val="00F82B7B"/>
    <w:rsid w:val="00F8457E"/>
    <w:rsid w:val="00F84D10"/>
    <w:rsid w:val="00F86764"/>
    <w:rsid w:val="00F90B48"/>
    <w:rsid w:val="00F9760E"/>
    <w:rsid w:val="00FA2921"/>
    <w:rsid w:val="00FA3665"/>
    <w:rsid w:val="00FB0E25"/>
    <w:rsid w:val="00FB6348"/>
    <w:rsid w:val="00FC2480"/>
    <w:rsid w:val="00FC27A2"/>
    <w:rsid w:val="00FC3478"/>
    <w:rsid w:val="00FC3E38"/>
    <w:rsid w:val="00FC4F0C"/>
    <w:rsid w:val="00FC53FB"/>
    <w:rsid w:val="00FC7209"/>
    <w:rsid w:val="00FD0127"/>
    <w:rsid w:val="00FD0E8D"/>
    <w:rsid w:val="00FD4B2F"/>
    <w:rsid w:val="00FD5D46"/>
    <w:rsid w:val="00FF147B"/>
    <w:rsid w:val="00FF4184"/>
    <w:rsid w:val="00F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B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71BB9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371BB9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065BC"/>
    <w:rPr>
      <w:rFonts w:cs="Times New Roman"/>
    </w:rPr>
  </w:style>
  <w:style w:type="paragraph" w:customStyle="1" w:styleId="c2">
    <w:name w:val="c2"/>
    <w:basedOn w:val="Normal"/>
    <w:uiPriority w:val="99"/>
    <w:rsid w:val="00E06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E065BC"/>
    <w:rPr>
      <w:rFonts w:cs="Times New Roman"/>
    </w:rPr>
  </w:style>
  <w:style w:type="paragraph" w:styleId="NormalWeb">
    <w:name w:val="Normal (Web)"/>
    <w:basedOn w:val="Normal"/>
    <w:uiPriority w:val="99"/>
    <w:rsid w:val="00E06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065BC"/>
    <w:rPr>
      <w:rFonts w:cs="Times New Roman"/>
      <w:b/>
      <w:bCs/>
    </w:rPr>
  </w:style>
  <w:style w:type="paragraph" w:customStyle="1" w:styleId="c8">
    <w:name w:val="c8"/>
    <w:basedOn w:val="Normal"/>
    <w:uiPriority w:val="99"/>
    <w:rsid w:val="00D32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0A687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C51C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63F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374FA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4FA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7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5E9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99"/>
    <w:qFormat/>
    <w:rsid w:val="005F6D6E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6D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F6D6E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F6D6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F6D6E"/>
    <w:rPr>
      <w:rFonts w:cs="Times New Roman"/>
      <w:i/>
      <w:iCs/>
      <w:color w:val="000000"/>
    </w:rPr>
  </w:style>
  <w:style w:type="character" w:customStyle="1" w:styleId="v3">
    <w:name w:val="v3"/>
    <w:basedOn w:val="DefaultParagraphFont"/>
    <w:uiPriority w:val="99"/>
    <w:rsid w:val="00117B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0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0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989</Words>
  <Characters>5640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МКДОУ Коноваловский Детский сад</dc:title>
  <dc:subject/>
  <dc:creator>Admin</dc:creator>
  <cp:keywords/>
  <dc:description/>
  <cp:lastModifiedBy>ПРОграммист</cp:lastModifiedBy>
  <cp:revision>3</cp:revision>
  <dcterms:created xsi:type="dcterms:W3CDTF">2015-02-24T02:48:00Z</dcterms:created>
  <dcterms:modified xsi:type="dcterms:W3CDTF">2015-02-24T02:49:00Z</dcterms:modified>
</cp:coreProperties>
</file>