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>
    <v:background id="_x0000_s1025" o:bwmode="white" fillcolor="#eeece1" o:targetscreensize="800,600">
      <v:fill color2="#8db3e2" focusposition=".5,.5" focussize="" type="gradientRadial"/>
    </v:background>
  </w:background>
  <w:body>
    <w:p w:rsidR="00431BEC" w:rsidRPr="00096835" w:rsidRDefault="00431BEC" w:rsidP="005F6D6E">
      <w:pPr>
        <w:pStyle w:val="Quote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</w:t>
      </w:r>
      <w:r w:rsidRPr="00096835">
        <w:rPr>
          <w:sz w:val="32"/>
          <w:szCs w:val="32"/>
          <w:lang w:eastAsia="ru-RU"/>
        </w:rPr>
        <w:t>МКДОУ Коноваловский  детский сад</w:t>
      </w: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5F6D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Pr="005F6D6E" w:rsidRDefault="00431BEC" w:rsidP="005F6D6E">
      <w:pPr>
        <w:pStyle w:val="Quote"/>
        <w:rPr>
          <w:rStyle w:val="Strong"/>
          <w:color w:val="0070C0"/>
          <w:sz w:val="56"/>
          <w:szCs w:val="56"/>
        </w:rPr>
      </w:pPr>
      <w:r>
        <w:rPr>
          <w:rStyle w:val="Strong"/>
          <w:color w:val="0070C0"/>
          <w:sz w:val="56"/>
          <w:szCs w:val="56"/>
        </w:rPr>
        <w:t xml:space="preserve">      </w:t>
      </w:r>
      <w:r w:rsidRPr="005F6D6E">
        <w:rPr>
          <w:rStyle w:val="Strong"/>
          <w:color w:val="0070C0"/>
          <w:sz w:val="56"/>
          <w:szCs w:val="56"/>
        </w:rPr>
        <w:t>Литературная викторина</w:t>
      </w:r>
    </w:p>
    <w:p w:rsidR="00431BEC" w:rsidRPr="005F6D6E" w:rsidRDefault="00431BEC" w:rsidP="005F6D6E">
      <w:pPr>
        <w:pStyle w:val="IntenseQuote"/>
        <w:ind w:left="0"/>
        <w:rPr>
          <w:color w:val="0070C0"/>
          <w:sz w:val="56"/>
          <w:szCs w:val="56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36"/>
          <w:szCs w:val="36"/>
          <w:lang w:eastAsia="ru-RU"/>
        </w:rPr>
        <w:t xml:space="preserve">         </w:t>
      </w:r>
      <w:r w:rsidRPr="005F6D6E">
        <w:rPr>
          <w:color w:val="0070C0"/>
          <w:sz w:val="56"/>
          <w:szCs w:val="56"/>
          <w:lang w:eastAsia="ru-RU"/>
        </w:rPr>
        <w:t xml:space="preserve"> "Наши любимые сказки»</w:t>
      </w: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                          </w:t>
      </w: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4500C6">
        <w:rPr>
          <w:rFonts w:ascii="Verdana" w:hAnsi="Verdana"/>
          <w:b/>
          <w:bCs/>
          <w:color w:val="000000"/>
          <w:sz w:val="20"/>
          <w:szCs w:val="20"/>
          <w:lang w:eastAsia="ru-RU"/>
        </w:rPr>
        <w:t>(старшая группа)</w:t>
      </w:r>
    </w:p>
    <w:p w:rsidR="00431BEC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431BEC" w:rsidRPr="004500C6" w:rsidRDefault="00431BEC" w:rsidP="005F6D6E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4500C6">
        <w:rPr>
          <w:rFonts w:ascii="Verdana" w:hAnsi="Verdana"/>
          <w:b/>
          <w:bCs/>
          <w:color w:val="000000"/>
          <w:sz w:val="20"/>
          <w:szCs w:val="20"/>
          <w:lang w:eastAsia="ru-RU"/>
        </w:rPr>
        <w:t>Воспитатель Егорова Любовь Петровна</w:t>
      </w: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Default="00431BEC" w:rsidP="00096835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31BEC" w:rsidRPr="004500C6" w:rsidRDefault="00431BEC" w:rsidP="00096835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500C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Литературная викторина "Наши любимые сказки»</w:t>
      </w:r>
    </w:p>
    <w:p w:rsidR="00431BEC" w:rsidRPr="004500C6" w:rsidRDefault="00431BEC" w:rsidP="004500C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500C6">
        <w:rPr>
          <w:rFonts w:ascii="Verdana" w:hAnsi="Verdana"/>
          <w:b/>
          <w:bCs/>
          <w:color w:val="000000"/>
          <w:sz w:val="20"/>
          <w:szCs w:val="20"/>
          <w:lang w:eastAsia="ru-RU"/>
        </w:rPr>
        <w:t>(старшая группа)Воспитатель Егорова Любовь Петровна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 1</w:t>
      </w: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. Закрепить знания по сказкам.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2. Развивать память, мышление, наблюдательность, речь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3. Воспитывать эмоциональный отклик на хорошо знакомые и любимые сказки, дружбу.</w:t>
      </w:r>
    </w:p>
    <w:p w:rsidR="00431BEC" w:rsidRPr="004500C6" w:rsidRDefault="00431BEC" w:rsidP="004500C6">
      <w:r w:rsidRPr="004500C6">
        <w:rPr>
          <w:b/>
          <w:bCs/>
          <w:lang w:eastAsia="ru-RU"/>
        </w:rPr>
        <w:t>Оборудование</w:t>
      </w:r>
      <w:r w:rsidRPr="004500C6">
        <w:rPr>
          <w:lang w:eastAsia="ru-RU"/>
        </w:rPr>
        <w:t>: выставка книг-сказок, мяч.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викторины: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Воспитатель. 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 Наши любимые сказки». 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Каковы же условия нашей викторины? Разбиваемся на две команды. Вопросы командам задаются в порядке очередности, отвечающий участник получает жетон- очко.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Наша литературная викторина будет состоять из следующих тем: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1.     Волшебные слова.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2. Удивительные превращения.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3. Волшебное средство.   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4. Друзья.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1 конкурс. Вспомнить, кто говорил в какой сказке следующие слова: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left="10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b/>
          <w:sz w:val="24"/>
          <w:szCs w:val="24"/>
          <w:lang w:eastAsia="ru-RU"/>
        </w:rPr>
        <w:t>1 команда.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500C6">
        <w:rPr>
          <w:sz w:val="24"/>
          <w:szCs w:val="24"/>
        </w:rPr>
        <w:t>«Избушка, повернись к лесу задом, ко мне передом». (Василиса премудрая)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500C6">
        <w:rPr>
          <w:sz w:val="24"/>
          <w:szCs w:val="24"/>
        </w:rPr>
        <w:t>«Мамки, няньки собирайтесь, одевайтесь, чтоб к утру был испечён пирог».          (Царевна лягушка)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Сивка-бурка, вещий каурка!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Стань передо мной, как лист перед травой. (Иванушка-дурачок)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Влезь ко мне в одно ушко, а в другое вылезь – все будет сработано (Корова)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Битый не битого везет,</w:t>
      </w:r>
    </w:p>
    <w:p w:rsidR="00431BEC" w:rsidRPr="004500C6" w:rsidRDefault="00431BEC" w:rsidP="004500C6">
      <w:pPr>
        <w:spacing w:after="0" w:line="240" w:lineRule="auto"/>
        <w:ind w:left="1020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Битый не битого везет (Лиса)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Не пей братец, козленочком станешь (Аленушка)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Тепло ли тебе девица, тепло ли тебе красная (Морозко)</w:t>
      </w:r>
    </w:p>
    <w:p w:rsidR="00431BEC" w:rsidRPr="004500C6" w:rsidRDefault="00431BEC" w:rsidP="004500C6">
      <w:pPr>
        <w:spacing w:after="0" w:line="240" w:lineRule="auto"/>
        <w:rPr>
          <w:sz w:val="24"/>
          <w:szCs w:val="24"/>
          <w:lang w:eastAsia="ru-RU"/>
        </w:rPr>
      </w:pP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</w:rPr>
      </w:pPr>
      <w:r w:rsidRPr="004500C6">
        <w:rPr>
          <w:b/>
          <w:sz w:val="24"/>
          <w:szCs w:val="24"/>
          <w:lang w:eastAsia="ru-RU"/>
        </w:rPr>
        <w:t>2 команда.</w:t>
      </w:r>
      <w:r w:rsidRPr="004500C6">
        <w:rPr>
          <w:sz w:val="24"/>
          <w:szCs w:val="24"/>
        </w:rPr>
        <w:t xml:space="preserve"> .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500C6">
        <w:rPr>
          <w:sz w:val="24"/>
          <w:szCs w:val="24"/>
        </w:rPr>
        <w:t>«По щучьему веленью, по моему хотенью»  (По щучьему веленью)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Лети- лети, лепесток,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Через запад на восток,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Через север, через юг,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Возвращайся, сделав круг.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Лишь коснешься ты земли,</w:t>
      </w:r>
    </w:p>
    <w:p w:rsidR="00431BEC" w:rsidRPr="004500C6" w:rsidRDefault="00431BEC" w:rsidP="004500C6">
      <w:pPr>
        <w:spacing w:after="0" w:line="240" w:lineRule="auto"/>
        <w:ind w:left="1020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Быть по-моему вели.   (Женя)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Слышим, слышим – не матушкин голосок! Наша матушка поет тонким голоском (Козлята)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sz w:val="24"/>
          <w:szCs w:val="24"/>
          <w:lang w:eastAsia="ru-RU"/>
        </w:rPr>
        <w:t>Раз, два, три, горшочек, вари!   (девочка, братья Гримм "Горшочек каши")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Как выскочу, как выпрыгну, пойдут клочки по закоулочкам (Лиса)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Вижу, вижу, не садись на пенек, не ешь пирожок. Неси бабушке, неси дедушке. (Маша)</w:t>
      </w:r>
    </w:p>
    <w:p w:rsidR="00431BEC" w:rsidRPr="004500C6" w:rsidRDefault="00431BEC" w:rsidP="004500C6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ru-RU"/>
        </w:rPr>
      </w:pPr>
      <w:r w:rsidRPr="004500C6">
        <w:rPr>
          <w:rFonts w:ascii="Times New Roman" w:hAnsi="Times New Roman"/>
          <w:sz w:val="24"/>
          <w:szCs w:val="24"/>
          <w:lang w:eastAsia="ru-RU"/>
        </w:rPr>
        <w:t>Молочная река, кисельные берега, куда гуси – лебеди полетели (Аленушка)</w:t>
      </w:r>
      <w:r w:rsidRPr="004500C6">
        <w:rPr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2 конкурс. Удивительные превращения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В кого превращались или были заколдованы сказочные герои?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 1команда  </w:t>
      </w:r>
    </w:p>
    <w:p w:rsidR="00431BEC" w:rsidRPr="004500C6" w:rsidRDefault="00431BEC" w:rsidP="004500C6">
      <w:pPr>
        <w:numPr>
          <w:ilvl w:val="0"/>
          <w:numId w:val="3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Князь Гвидон ( в комара, в муху, в шмеля).</w:t>
      </w:r>
    </w:p>
    <w:p w:rsidR="00431BEC" w:rsidRPr="004500C6" w:rsidRDefault="00431BEC" w:rsidP="004500C6">
      <w:pPr>
        <w:numPr>
          <w:ilvl w:val="0"/>
          <w:numId w:val="2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Братец Иванушка (В козленка)</w:t>
      </w:r>
    </w:p>
    <w:p w:rsidR="00431BEC" w:rsidRPr="004500C6" w:rsidRDefault="00431BEC" w:rsidP="004500C6">
      <w:pPr>
        <w:numPr>
          <w:ilvl w:val="0"/>
          <w:numId w:val="2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Гадкий утенок (в лебедя)</w:t>
      </w:r>
    </w:p>
    <w:p w:rsidR="00431BEC" w:rsidRPr="004500C6" w:rsidRDefault="00431BEC" w:rsidP="004500C6">
      <w:pPr>
        <w:spacing w:after="0" w:line="285" w:lineRule="atLeast"/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2 команда</w:t>
      </w:r>
    </w:p>
    <w:p w:rsidR="00431BEC" w:rsidRPr="004500C6" w:rsidRDefault="00431BEC" w:rsidP="004500C6">
      <w:pPr>
        <w:numPr>
          <w:ilvl w:val="0"/>
          <w:numId w:val="2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Чудище из сказки Аксакова" Аленький цветочек" ( в принца)</w:t>
      </w:r>
    </w:p>
    <w:p w:rsidR="00431BEC" w:rsidRPr="004500C6" w:rsidRDefault="00431BEC" w:rsidP="004500C6">
      <w:pPr>
        <w:numPr>
          <w:ilvl w:val="0"/>
          <w:numId w:val="2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Одиннадцать братьев- принцев из сказки Андерсена "Дикие лебеди"(в лебедей)</w:t>
      </w:r>
    </w:p>
    <w:p w:rsidR="00431BEC" w:rsidRPr="004500C6" w:rsidRDefault="00431BEC" w:rsidP="004500C6">
      <w:pPr>
        <w:numPr>
          <w:ilvl w:val="0"/>
          <w:numId w:val="2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Василиса Прекрасная (в лягушку)</w:t>
      </w:r>
    </w:p>
    <w:p w:rsidR="00431BEC" w:rsidRPr="004500C6" w:rsidRDefault="00431BEC" w:rsidP="004500C6">
      <w:pPr>
        <w:spacing w:after="0" w:line="240" w:lineRule="auto"/>
        <w:ind w:firstLine="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3 Конкурс. Какие волшебные средства были у данных сказочных героев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1 команда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солдата из сказки Андерсена(огниво).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Буратино (золотой ключик)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кота(сапоги)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Кащея Бессмертного(яйцо с иглой)</w:t>
      </w:r>
    </w:p>
    <w:p w:rsidR="00431BEC" w:rsidRPr="004500C6" w:rsidRDefault="00431BEC" w:rsidP="004500C6">
      <w:pPr>
        <w:spacing w:after="0" w:line="285" w:lineRule="atLeast"/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2 команда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маленького Мука(туфли)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Золушки (хрустальные туфельки)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Снежной королевы (волшебное зеркало)</w:t>
      </w:r>
    </w:p>
    <w:p w:rsidR="00431BEC" w:rsidRPr="004500C6" w:rsidRDefault="00431BEC" w:rsidP="004500C6">
      <w:pPr>
        <w:numPr>
          <w:ilvl w:val="0"/>
          <w:numId w:val="7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Бабы-Яги (метла)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Физминутка «В темном лесу есть избушка»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В темном лесу есть избушка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Стоит задом наперед.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В той избушке есть старушка –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Бабушка Яга живет.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Нос крючком,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Глаза большие,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Словно угольки горят.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Ух, сердитая какая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Дыбом волосы стоят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4 конкурс. Назовите друзей литературных персонажей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 1 команда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У</w:t>
      </w: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 xml:space="preserve"> маугли (Багира, Балу, Каа).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Малыша (Карлсон)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Чипполино (Вишенка и Редиска)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Бременского музыканта(осел, собака, петух,кот)</w:t>
      </w:r>
    </w:p>
    <w:p w:rsidR="00431BEC" w:rsidRPr="004500C6" w:rsidRDefault="00431BEC" w:rsidP="004500C6">
      <w:pPr>
        <w:spacing w:after="0" w:line="285" w:lineRule="atLeast"/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b/>
          <w:color w:val="000000"/>
          <w:sz w:val="24"/>
          <w:szCs w:val="24"/>
          <w:lang w:eastAsia="ru-RU"/>
        </w:rPr>
        <w:t>2 команда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Вини-Пуха (Пятачок, Кролик, Иа-Иа)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Герды (Кай)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Дюймовочки(рыбки, мотылек, ласточка).</w:t>
      </w:r>
    </w:p>
    <w:p w:rsidR="00431BEC" w:rsidRPr="004500C6" w:rsidRDefault="00431BEC" w:rsidP="004500C6">
      <w:pPr>
        <w:numPr>
          <w:ilvl w:val="0"/>
          <w:numId w:val="4"/>
        </w:numPr>
        <w:spacing w:after="0" w:line="285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00C6">
        <w:rPr>
          <w:rFonts w:ascii="Arial" w:hAnsi="Arial" w:cs="Arial"/>
          <w:color w:val="000000"/>
          <w:sz w:val="24"/>
          <w:szCs w:val="24"/>
          <w:lang w:eastAsia="ru-RU"/>
        </w:rPr>
        <w:t>У Буратино (Мальвина и Пьеро).</w:t>
      </w:r>
    </w:p>
    <w:p w:rsidR="00431BEC" w:rsidRPr="004500C6" w:rsidRDefault="00431BEC" w:rsidP="004500C6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конкурс «Исправь ошибку»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«Петушок Ряба»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«Даша и медведь»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«Волк и семеро ягнят»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«Утки – лебеди»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«Лисичка с кастрюлькой»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«Заюшкин домик»</w:t>
      </w:r>
    </w:p>
    <w:p w:rsidR="00431BEC" w:rsidRPr="004500C6" w:rsidRDefault="00431BEC" w:rsidP="004500C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«Царевна Индюшка»</w:t>
      </w:r>
    </w:p>
    <w:p w:rsidR="00431BEC" w:rsidRPr="004500C6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Жюри подводят итоги, а детям предлагаю поиграть в игру «Иван-Царевич» (с мячом)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Мышка-норушка     (начало говорит вос-ль, заканчивают дети)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Лягушка-квакушка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Зайчик-побегайчик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Лисичк-сестричка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Сестрица-Аленушка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Братец-Иванушка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Серый-волк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Царевна-лягушка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Шапка-невидимка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Ковер-самолет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Жар-птица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Василиса-премудрая</w:t>
      </w:r>
    </w:p>
    <w:p w:rsidR="00431BEC" w:rsidRPr="004500C6" w:rsidRDefault="00431BEC" w:rsidP="004500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1BEC" w:rsidRPr="004500C6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0C6">
        <w:rPr>
          <w:rFonts w:ascii="Times New Roman" w:hAnsi="Times New Roman"/>
          <w:color w:val="000000"/>
          <w:sz w:val="24"/>
          <w:szCs w:val="24"/>
          <w:lang w:eastAsia="ru-RU"/>
        </w:rPr>
        <w:t>Дети садятся на места. Жюри объявляет победителей.</w:t>
      </w:r>
    </w:p>
    <w:p w:rsidR="00431BEC" w:rsidRPr="004500C6" w:rsidRDefault="00431BEC" w:rsidP="00450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31BEC" w:rsidRPr="004500C6" w:rsidSect="004500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2D"/>
    <w:multiLevelType w:val="hybridMultilevel"/>
    <w:tmpl w:val="EF8A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65C4"/>
    <w:multiLevelType w:val="hybridMultilevel"/>
    <w:tmpl w:val="A4CCCD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25281C"/>
    <w:multiLevelType w:val="hybridMultilevel"/>
    <w:tmpl w:val="C80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8CA"/>
    <w:multiLevelType w:val="hybridMultilevel"/>
    <w:tmpl w:val="FE9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12BF"/>
    <w:multiLevelType w:val="hybridMultilevel"/>
    <w:tmpl w:val="9A38C20A"/>
    <w:lvl w:ilvl="0" w:tplc="82045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7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2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E6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0F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42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00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65C58"/>
    <w:multiLevelType w:val="hybridMultilevel"/>
    <w:tmpl w:val="10FE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B0437"/>
    <w:multiLevelType w:val="hybridMultilevel"/>
    <w:tmpl w:val="D212B3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EBB38A6"/>
    <w:multiLevelType w:val="hybridMultilevel"/>
    <w:tmpl w:val="17AA47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89123DB"/>
    <w:multiLevelType w:val="hybridMultilevel"/>
    <w:tmpl w:val="5CF2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15D95"/>
    <w:multiLevelType w:val="hybridMultilevel"/>
    <w:tmpl w:val="D60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029F2"/>
    <w:multiLevelType w:val="hybridMultilevel"/>
    <w:tmpl w:val="ED22E788"/>
    <w:lvl w:ilvl="0" w:tplc="F0D81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E0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A3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2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A7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4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6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A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A6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BC"/>
    <w:rsid w:val="00012185"/>
    <w:rsid w:val="00012B09"/>
    <w:rsid w:val="00012BC1"/>
    <w:rsid w:val="00013954"/>
    <w:rsid w:val="0001501E"/>
    <w:rsid w:val="000154A6"/>
    <w:rsid w:val="000255F7"/>
    <w:rsid w:val="00030FDB"/>
    <w:rsid w:val="00034ED6"/>
    <w:rsid w:val="00037613"/>
    <w:rsid w:val="000426B9"/>
    <w:rsid w:val="0004282A"/>
    <w:rsid w:val="00043596"/>
    <w:rsid w:val="000435A7"/>
    <w:rsid w:val="000462B0"/>
    <w:rsid w:val="000476EE"/>
    <w:rsid w:val="0004790D"/>
    <w:rsid w:val="00060816"/>
    <w:rsid w:val="0006158F"/>
    <w:rsid w:val="0006527E"/>
    <w:rsid w:val="00065C51"/>
    <w:rsid w:val="00066B7F"/>
    <w:rsid w:val="000725F4"/>
    <w:rsid w:val="00074215"/>
    <w:rsid w:val="00080AA1"/>
    <w:rsid w:val="00080FD4"/>
    <w:rsid w:val="00085238"/>
    <w:rsid w:val="00087BB4"/>
    <w:rsid w:val="00087CF7"/>
    <w:rsid w:val="000936F5"/>
    <w:rsid w:val="00096835"/>
    <w:rsid w:val="000A39DE"/>
    <w:rsid w:val="000A4940"/>
    <w:rsid w:val="000A5AA2"/>
    <w:rsid w:val="000A5DF5"/>
    <w:rsid w:val="000A6875"/>
    <w:rsid w:val="000B3682"/>
    <w:rsid w:val="000B3FCE"/>
    <w:rsid w:val="000B5AE5"/>
    <w:rsid w:val="000B6297"/>
    <w:rsid w:val="000B7A52"/>
    <w:rsid w:val="000C03EC"/>
    <w:rsid w:val="000C599B"/>
    <w:rsid w:val="000C6F54"/>
    <w:rsid w:val="000C7AB3"/>
    <w:rsid w:val="000D6DBA"/>
    <w:rsid w:val="000E0B54"/>
    <w:rsid w:val="000E130C"/>
    <w:rsid w:val="000E1497"/>
    <w:rsid w:val="000E272C"/>
    <w:rsid w:val="000E54B8"/>
    <w:rsid w:val="000E6E68"/>
    <w:rsid w:val="000E7406"/>
    <w:rsid w:val="00102720"/>
    <w:rsid w:val="00117B8E"/>
    <w:rsid w:val="00122B46"/>
    <w:rsid w:val="0012329E"/>
    <w:rsid w:val="00123C58"/>
    <w:rsid w:val="00124550"/>
    <w:rsid w:val="00124845"/>
    <w:rsid w:val="00126CB6"/>
    <w:rsid w:val="00140E43"/>
    <w:rsid w:val="0014288F"/>
    <w:rsid w:val="001437CA"/>
    <w:rsid w:val="00147A35"/>
    <w:rsid w:val="001500A4"/>
    <w:rsid w:val="00150FA9"/>
    <w:rsid w:val="00151627"/>
    <w:rsid w:val="00156471"/>
    <w:rsid w:val="00156A20"/>
    <w:rsid w:val="00162802"/>
    <w:rsid w:val="00164B16"/>
    <w:rsid w:val="00166E4C"/>
    <w:rsid w:val="00167153"/>
    <w:rsid w:val="00167C70"/>
    <w:rsid w:val="00173479"/>
    <w:rsid w:val="001A2DAF"/>
    <w:rsid w:val="001A4627"/>
    <w:rsid w:val="001A5500"/>
    <w:rsid w:val="001A65D6"/>
    <w:rsid w:val="001A6AED"/>
    <w:rsid w:val="001A721E"/>
    <w:rsid w:val="001A78F6"/>
    <w:rsid w:val="001B0081"/>
    <w:rsid w:val="001B28DC"/>
    <w:rsid w:val="001C2CC7"/>
    <w:rsid w:val="001C3F5E"/>
    <w:rsid w:val="001D0522"/>
    <w:rsid w:val="001D0DCA"/>
    <w:rsid w:val="001D2A0D"/>
    <w:rsid w:val="001D5AFA"/>
    <w:rsid w:val="001E1609"/>
    <w:rsid w:val="001E2CD9"/>
    <w:rsid w:val="001E4130"/>
    <w:rsid w:val="001E51CF"/>
    <w:rsid w:val="001E5FAE"/>
    <w:rsid w:val="001F1427"/>
    <w:rsid w:val="001F1CEC"/>
    <w:rsid w:val="001F4253"/>
    <w:rsid w:val="001F45B1"/>
    <w:rsid w:val="00200A3C"/>
    <w:rsid w:val="00210649"/>
    <w:rsid w:val="002119FB"/>
    <w:rsid w:val="00215A32"/>
    <w:rsid w:val="00220BCA"/>
    <w:rsid w:val="00221CC5"/>
    <w:rsid w:val="00224159"/>
    <w:rsid w:val="00226EFA"/>
    <w:rsid w:val="0023553D"/>
    <w:rsid w:val="00243DCF"/>
    <w:rsid w:val="0024430C"/>
    <w:rsid w:val="002443E9"/>
    <w:rsid w:val="00246081"/>
    <w:rsid w:val="00247F94"/>
    <w:rsid w:val="00252FB3"/>
    <w:rsid w:val="00253C1A"/>
    <w:rsid w:val="002549F3"/>
    <w:rsid w:val="00256AFE"/>
    <w:rsid w:val="0026335F"/>
    <w:rsid w:val="002633BA"/>
    <w:rsid w:val="00266A8F"/>
    <w:rsid w:val="00270BAF"/>
    <w:rsid w:val="002730F9"/>
    <w:rsid w:val="002813C9"/>
    <w:rsid w:val="002857ED"/>
    <w:rsid w:val="002863AD"/>
    <w:rsid w:val="002914D3"/>
    <w:rsid w:val="00295BFE"/>
    <w:rsid w:val="00296820"/>
    <w:rsid w:val="002A1F66"/>
    <w:rsid w:val="002B50A5"/>
    <w:rsid w:val="002B666D"/>
    <w:rsid w:val="002C51C8"/>
    <w:rsid w:val="002C5EEB"/>
    <w:rsid w:val="002C6768"/>
    <w:rsid w:val="002D5CF4"/>
    <w:rsid w:val="002D7A40"/>
    <w:rsid w:val="002E25FE"/>
    <w:rsid w:val="002E3F8E"/>
    <w:rsid w:val="002E7B1E"/>
    <w:rsid w:val="002F0585"/>
    <w:rsid w:val="002F0F71"/>
    <w:rsid w:val="002F118D"/>
    <w:rsid w:val="002F2FB8"/>
    <w:rsid w:val="002F6EEE"/>
    <w:rsid w:val="002F7824"/>
    <w:rsid w:val="00300E11"/>
    <w:rsid w:val="00303D51"/>
    <w:rsid w:val="00305972"/>
    <w:rsid w:val="003063D5"/>
    <w:rsid w:val="00314FA8"/>
    <w:rsid w:val="00315D0E"/>
    <w:rsid w:val="00320EDD"/>
    <w:rsid w:val="00321F25"/>
    <w:rsid w:val="0033213D"/>
    <w:rsid w:val="0033221B"/>
    <w:rsid w:val="00334B99"/>
    <w:rsid w:val="003365F4"/>
    <w:rsid w:val="00337326"/>
    <w:rsid w:val="00343843"/>
    <w:rsid w:val="00350093"/>
    <w:rsid w:val="00350C68"/>
    <w:rsid w:val="003628AF"/>
    <w:rsid w:val="00371BB9"/>
    <w:rsid w:val="00374FAD"/>
    <w:rsid w:val="00382606"/>
    <w:rsid w:val="00386614"/>
    <w:rsid w:val="0038662B"/>
    <w:rsid w:val="00390186"/>
    <w:rsid w:val="00393CBA"/>
    <w:rsid w:val="00397D04"/>
    <w:rsid w:val="00397F68"/>
    <w:rsid w:val="003A2539"/>
    <w:rsid w:val="003A2F69"/>
    <w:rsid w:val="003A4828"/>
    <w:rsid w:val="003B24DB"/>
    <w:rsid w:val="003B3E22"/>
    <w:rsid w:val="003C212A"/>
    <w:rsid w:val="003C3517"/>
    <w:rsid w:val="003C3640"/>
    <w:rsid w:val="003C7953"/>
    <w:rsid w:val="003D1156"/>
    <w:rsid w:val="003D26C0"/>
    <w:rsid w:val="003D6D87"/>
    <w:rsid w:val="003D737A"/>
    <w:rsid w:val="003E1047"/>
    <w:rsid w:val="003E265E"/>
    <w:rsid w:val="003F1580"/>
    <w:rsid w:val="004147AC"/>
    <w:rsid w:val="00425615"/>
    <w:rsid w:val="00426C57"/>
    <w:rsid w:val="00427597"/>
    <w:rsid w:val="00431BEC"/>
    <w:rsid w:val="00432CB8"/>
    <w:rsid w:val="00433B1A"/>
    <w:rsid w:val="00434363"/>
    <w:rsid w:val="0043724D"/>
    <w:rsid w:val="00440AF4"/>
    <w:rsid w:val="00442AE2"/>
    <w:rsid w:val="00443EDF"/>
    <w:rsid w:val="004500C6"/>
    <w:rsid w:val="0045038E"/>
    <w:rsid w:val="00450A16"/>
    <w:rsid w:val="00451E43"/>
    <w:rsid w:val="00455657"/>
    <w:rsid w:val="00455966"/>
    <w:rsid w:val="004576E0"/>
    <w:rsid w:val="00457F4C"/>
    <w:rsid w:val="0046003C"/>
    <w:rsid w:val="0046023D"/>
    <w:rsid w:val="0046713D"/>
    <w:rsid w:val="004671C1"/>
    <w:rsid w:val="00484A59"/>
    <w:rsid w:val="00492224"/>
    <w:rsid w:val="0049276E"/>
    <w:rsid w:val="004935DA"/>
    <w:rsid w:val="004A1D67"/>
    <w:rsid w:val="004A38B1"/>
    <w:rsid w:val="004B0C3C"/>
    <w:rsid w:val="004C002F"/>
    <w:rsid w:val="004C04E2"/>
    <w:rsid w:val="004C3209"/>
    <w:rsid w:val="004C4BA6"/>
    <w:rsid w:val="004C568C"/>
    <w:rsid w:val="004C6DB0"/>
    <w:rsid w:val="004D04B3"/>
    <w:rsid w:val="004D38A7"/>
    <w:rsid w:val="004D43E9"/>
    <w:rsid w:val="004D68B5"/>
    <w:rsid w:val="004E4F38"/>
    <w:rsid w:val="004E69FA"/>
    <w:rsid w:val="004F3854"/>
    <w:rsid w:val="004F3CE1"/>
    <w:rsid w:val="004F4959"/>
    <w:rsid w:val="00501E76"/>
    <w:rsid w:val="005023F3"/>
    <w:rsid w:val="005172C3"/>
    <w:rsid w:val="00521404"/>
    <w:rsid w:val="00530955"/>
    <w:rsid w:val="00530CB3"/>
    <w:rsid w:val="00536003"/>
    <w:rsid w:val="005578E6"/>
    <w:rsid w:val="0056476E"/>
    <w:rsid w:val="00570498"/>
    <w:rsid w:val="00571EAE"/>
    <w:rsid w:val="00574C3B"/>
    <w:rsid w:val="005777FA"/>
    <w:rsid w:val="00582277"/>
    <w:rsid w:val="00582766"/>
    <w:rsid w:val="00582CAF"/>
    <w:rsid w:val="00585258"/>
    <w:rsid w:val="0058554B"/>
    <w:rsid w:val="005A302F"/>
    <w:rsid w:val="005A372D"/>
    <w:rsid w:val="005A59CC"/>
    <w:rsid w:val="005A7A9B"/>
    <w:rsid w:val="005B3A84"/>
    <w:rsid w:val="005B6197"/>
    <w:rsid w:val="005C19E3"/>
    <w:rsid w:val="005C1FF8"/>
    <w:rsid w:val="005C712B"/>
    <w:rsid w:val="005C76EE"/>
    <w:rsid w:val="005D20D8"/>
    <w:rsid w:val="005D6A85"/>
    <w:rsid w:val="005D7695"/>
    <w:rsid w:val="005F25DF"/>
    <w:rsid w:val="005F6D6E"/>
    <w:rsid w:val="00601B35"/>
    <w:rsid w:val="00616632"/>
    <w:rsid w:val="00617119"/>
    <w:rsid w:val="00617496"/>
    <w:rsid w:val="0062426C"/>
    <w:rsid w:val="006247C8"/>
    <w:rsid w:val="006249E8"/>
    <w:rsid w:val="00626003"/>
    <w:rsid w:val="00631316"/>
    <w:rsid w:val="00631DF1"/>
    <w:rsid w:val="006403F1"/>
    <w:rsid w:val="00640A14"/>
    <w:rsid w:val="00640A50"/>
    <w:rsid w:val="006420F5"/>
    <w:rsid w:val="00642FAD"/>
    <w:rsid w:val="00646E0A"/>
    <w:rsid w:val="0065045B"/>
    <w:rsid w:val="00654436"/>
    <w:rsid w:val="006823EA"/>
    <w:rsid w:val="00685A1B"/>
    <w:rsid w:val="00685AC7"/>
    <w:rsid w:val="00691163"/>
    <w:rsid w:val="006961A1"/>
    <w:rsid w:val="00697242"/>
    <w:rsid w:val="006A002B"/>
    <w:rsid w:val="006A0A40"/>
    <w:rsid w:val="006B59E6"/>
    <w:rsid w:val="006C52E9"/>
    <w:rsid w:val="006C60AB"/>
    <w:rsid w:val="006D1CFC"/>
    <w:rsid w:val="006E1851"/>
    <w:rsid w:val="006E2126"/>
    <w:rsid w:val="006E544D"/>
    <w:rsid w:val="006E74A6"/>
    <w:rsid w:val="006F5B2A"/>
    <w:rsid w:val="00705192"/>
    <w:rsid w:val="007052DC"/>
    <w:rsid w:val="007064AE"/>
    <w:rsid w:val="00712000"/>
    <w:rsid w:val="007144B5"/>
    <w:rsid w:val="007151FF"/>
    <w:rsid w:val="00721434"/>
    <w:rsid w:val="0072213D"/>
    <w:rsid w:val="0072258F"/>
    <w:rsid w:val="00723472"/>
    <w:rsid w:val="0072456B"/>
    <w:rsid w:val="00725AE4"/>
    <w:rsid w:val="00725F8A"/>
    <w:rsid w:val="00732BA0"/>
    <w:rsid w:val="007376A9"/>
    <w:rsid w:val="0074190A"/>
    <w:rsid w:val="00762A73"/>
    <w:rsid w:val="007670B0"/>
    <w:rsid w:val="00767F1E"/>
    <w:rsid w:val="00772B17"/>
    <w:rsid w:val="00782122"/>
    <w:rsid w:val="00783093"/>
    <w:rsid w:val="00787E26"/>
    <w:rsid w:val="007941DF"/>
    <w:rsid w:val="007A4288"/>
    <w:rsid w:val="007A4530"/>
    <w:rsid w:val="007A6D5E"/>
    <w:rsid w:val="007A6F2A"/>
    <w:rsid w:val="007B0E64"/>
    <w:rsid w:val="007B39B0"/>
    <w:rsid w:val="007B6F02"/>
    <w:rsid w:val="007C20C3"/>
    <w:rsid w:val="007C2FD7"/>
    <w:rsid w:val="007C30D1"/>
    <w:rsid w:val="007C541B"/>
    <w:rsid w:val="007C5ED7"/>
    <w:rsid w:val="007C653C"/>
    <w:rsid w:val="007C71A2"/>
    <w:rsid w:val="007C7E96"/>
    <w:rsid w:val="007D5192"/>
    <w:rsid w:val="007D5714"/>
    <w:rsid w:val="007D594D"/>
    <w:rsid w:val="007D5AB4"/>
    <w:rsid w:val="007E55E9"/>
    <w:rsid w:val="007E65CA"/>
    <w:rsid w:val="007F2DB0"/>
    <w:rsid w:val="007F5580"/>
    <w:rsid w:val="007F566F"/>
    <w:rsid w:val="00803E9D"/>
    <w:rsid w:val="0080407A"/>
    <w:rsid w:val="0080526C"/>
    <w:rsid w:val="00807F56"/>
    <w:rsid w:val="00811CB0"/>
    <w:rsid w:val="00814C18"/>
    <w:rsid w:val="00826A57"/>
    <w:rsid w:val="0082711A"/>
    <w:rsid w:val="00832B8B"/>
    <w:rsid w:val="00835526"/>
    <w:rsid w:val="0084240B"/>
    <w:rsid w:val="00843440"/>
    <w:rsid w:val="00843CBE"/>
    <w:rsid w:val="00847238"/>
    <w:rsid w:val="00850869"/>
    <w:rsid w:val="00853CC1"/>
    <w:rsid w:val="00854BAE"/>
    <w:rsid w:val="008556C7"/>
    <w:rsid w:val="00864FBD"/>
    <w:rsid w:val="00866B14"/>
    <w:rsid w:val="00871182"/>
    <w:rsid w:val="008728EA"/>
    <w:rsid w:val="0088217D"/>
    <w:rsid w:val="008849A9"/>
    <w:rsid w:val="008938B4"/>
    <w:rsid w:val="008A47C3"/>
    <w:rsid w:val="008A6B97"/>
    <w:rsid w:val="008A780F"/>
    <w:rsid w:val="008B080D"/>
    <w:rsid w:val="008B4B03"/>
    <w:rsid w:val="008C0132"/>
    <w:rsid w:val="008C7B09"/>
    <w:rsid w:val="008D1977"/>
    <w:rsid w:val="008D3166"/>
    <w:rsid w:val="008E412F"/>
    <w:rsid w:val="008E54D6"/>
    <w:rsid w:val="008F0408"/>
    <w:rsid w:val="008F1060"/>
    <w:rsid w:val="009073D5"/>
    <w:rsid w:val="0091713C"/>
    <w:rsid w:val="00920A01"/>
    <w:rsid w:val="009228A1"/>
    <w:rsid w:val="00926006"/>
    <w:rsid w:val="009263D5"/>
    <w:rsid w:val="00927BEB"/>
    <w:rsid w:val="00930827"/>
    <w:rsid w:val="0093219B"/>
    <w:rsid w:val="00934FA3"/>
    <w:rsid w:val="00936BB2"/>
    <w:rsid w:val="00937780"/>
    <w:rsid w:val="00940B9D"/>
    <w:rsid w:val="00943CDA"/>
    <w:rsid w:val="0095177D"/>
    <w:rsid w:val="00951B1F"/>
    <w:rsid w:val="00952530"/>
    <w:rsid w:val="00953374"/>
    <w:rsid w:val="00955C8D"/>
    <w:rsid w:val="00961367"/>
    <w:rsid w:val="0096207B"/>
    <w:rsid w:val="00966116"/>
    <w:rsid w:val="00967AB1"/>
    <w:rsid w:val="00970E16"/>
    <w:rsid w:val="00974A99"/>
    <w:rsid w:val="00976296"/>
    <w:rsid w:val="00976695"/>
    <w:rsid w:val="00976CD2"/>
    <w:rsid w:val="00977A02"/>
    <w:rsid w:val="00983A22"/>
    <w:rsid w:val="00984EA4"/>
    <w:rsid w:val="00995294"/>
    <w:rsid w:val="009A417B"/>
    <w:rsid w:val="009B098D"/>
    <w:rsid w:val="009B30EE"/>
    <w:rsid w:val="009B67A9"/>
    <w:rsid w:val="009C35DF"/>
    <w:rsid w:val="009C39AA"/>
    <w:rsid w:val="009C4430"/>
    <w:rsid w:val="009C6135"/>
    <w:rsid w:val="009D6E1A"/>
    <w:rsid w:val="009F243A"/>
    <w:rsid w:val="009F2CE8"/>
    <w:rsid w:val="009F579B"/>
    <w:rsid w:val="00A01442"/>
    <w:rsid w:val="00A02601"/>
    <w:rsid w:val="00A03DCA"/>
    <w:rsid w:val="00A063D8"/>
    <w:rsid w:val="00A07566"/>
    <w:rsid w:val="00A133DB"/>
    <w:rsid w:val="00A13A53"/>
    <w:rsid w:val="00A14909"/>
    <w:rsid w:val="00A15A8B"/>
    <w:rsid w:val="00A27AD0"/>
    <w:rsid w:val="00A361F8"/>
    <w:rsid w:val="00A40A04"/>
    <w:rsid w:val="00A55B18"/>
    <w:rsid w:val="00A56654"/>
    <w:rsid w:val="00A57164"/>
    <w:rsid w:val="00A601E8"/>
    <w:rsid w:val="00A67D44"/>
    <w:rsid w:val="00A70D8A"/>
    <w:rsid w:val="00A71DE3"/>
    <w:rsid w:val="00A734EB"/>
    <w:rsid w:val="00A839DC"/>
    <w:rsid w:val="00A86EE8"/>
    <w:rsid w:val="00A875F9"/>
    <w:rsid w:val="00A87A2E"/>
    <w:rsid w:val="00A904EF"/>
    <w:rsid w:val="00A907D2"/>
    <w:rsid w:val="00A91C6C"/>
    <w:rsid w:val="00A96033"/>
    <w:rsid w:val="00AA4695"/>
    <w:rsid w:val="00AA4B2B"/>
    <w:rsid w:val="00AA7C5A"/>
    <w:rsid w:val="00AB128E"/>
    <w:rsid w:val="00AB1BA6"/>
    <w:rsid w:val="00AB3B02"/>
    <w:rsid w:val="00AB6C08"/>
    <w:rsid w:val="00AB764F"/>
    <w:rsid w:val="00AC3306"/>
    <w:rsid w:val="00AC4504"/>
    <w:rsid w:val="00AD0C54"/>
    <w:rsid w:val="00AE0AB8"/>
    <w:rsid w:val="00AE1A86"/>
    <w:rsid w:val="00AE4F98"/>
    <w:rsid w:val="00AF2B1B"/>
    <w:rsid w:val="00AF61D6"/>
    <w:rsid w:val="00B01069"/>
    <w:rsid w:val="00B07FBE"/>
    <w:rsid w:val="00B1519B"/>
    <w:rsid w:val="00B20458"/>
    <w:rsid w:val="00B20BFD"/>
    <w:rsid w:val="00B24144"/>
    <w:rsid w:val="00B2608E"/>
    <w:rsid w:val="00B31B34"/>
    <w:rsid w:val="00B32D8E"/>
    <w:rsid w:val="00B33E8D"/>
    <w:rsid w:val="00B41880"/>
    <w:rsid w:val="00B43947"/>
    <w:rsid w:val="00B470A4"/>
    <w:rsid w:val="00B473CD"/>
    <w:rsid w:val="00B51986"/>
    <w:rsid w:val="00B52D02"/>
    <w:rsid w:val="00B639B6"/>
    <w:rsid w:val="00B63A87"/>
    <w:rsid w:val="00B65F0C"/>
    <w:rsid w:val="00B714C7"/>
    <w:rsid w:val="00B74B9E"/>
    <w:rsid w:val="00B85ECA"/>
    <w:rsid w:val="00BA0AE9"/>
    <w:rsid w:val="00BA1AF3"/>
    <w:rsid w:val="00BA3A8C"/>
    <w:rsid w:val="00BA4B0E"/>
    <w:rsid w:val="00BA7218"/>
    <w:rsid w:val="00BB3769"/>
    <w:rsid w:val="00BB7245"/>
    <w:rsid w:val="00BC0BE2"/>
    <w:rsid w:val="00BC4FD7"/>
    <w:rsid w:val="00BD018A"/>
    <w:rsid w:val="00BD07CB"/>
    <w:rsid w:val="00BD144C"/>
    <w:rsid w:val="00BD1466"/>
    <w:rsid w:val="00BD6343"/>
    <w:rsid w:val="00BD74D2"/>
    <w:rsid w:val="00BD7669"/>
    <w:rsid w:val="00BF0A61"/>
    <w:rsid w:val="00BF0FC8"/>
    <w:rsid w:val="00BF1F9F"/>
    <w:rsid w:val="00BF507A"/>
    <w:rsid w:val="00C038B8"/>
    <w:rsid w:val="00C03A43"/>
    <w:rsid w:val="00C05D57"/>
    <w:rsid w:val="00C12A98"/>
    <w:rsid w:val="00C13349"/>
    <w:rsid w:val="00C1486E"/>
    <w:rsid w:val="00C16409"/>
    <w:rsid w:val="00C20FC8"/>
    <w:rsid w:val="00C21465"/>
    <w:rsid w:val="00C27CAF"/>
    <w:rsid w:val="00C35A3E"/>
    <w:rsid w:val="00C360DF"/>
    <w:rsid w:val="00C364D3"/>
    <w:rsid w:val="00C37017"/>
    <w:rsid w:val="00C3751C"/>
    <w:rsid w:val="00C37DEC"/>
    <w:rsid w:val="00C5255F"/>
    <w:rsid w:val="00C52FEC"/>
    <w:rsid w:val="00C63F69"/>
    <w:rsid w:val="00C660F6"/>
    <w:rsid w:val="00C66327"/>
    <w:rsid w:val="00C74E0F"/>
    <w:rsid w:val="00C765E9"/>
    <w:rsid w:val="00C807B3"/>
    <w:rsid w:val="00C80F42"/>
    <w:rsid w:val="00C81A95"/>
    <w:rsid w:val="00C829AB"/>
    <w:rsid w:val="00C845D6"/>
    <w:rsid w:val="00C86F9F"/>
    <w:rsid w:val="00C87B57"/>
    <w:rsid w:val="00C90E85"/>
    <w:rsid w:val="00C95372"/>
    <w:rsid w:val="00C95B32"/>
    <w:rsid w:val="00CA074C"/>
    <w:rsid w:val="00CA1897"/>
    <w:rsid w:val="00CA1FF8"/>
    <w:rsid w:val="00CA240D"/>
    <w:rsid w:val="00CA25E3"/>
    <w:rsid w:val="00CA2B91"/>
    <w:rsid w:val="00CA7916"/>
    <w:rsid w:val="00CB43A1"/>
    <w:rsid w:val="00CC5474"/>
    <w:rsid w:val="00CC6B10"/>
    <w:rsid w:val="00CD1A32"/>
    <w:rsid w:val="00CD5136"/>
    <w:rsid w:val="00CE1633"/>
    <w:rsid w:val="00CE1701"/>
    <w:rsid w:val="00CE3460"/>
    <w:rsid w:val="00CE3D6C"/>
    <w:rsid w:val="00CE484D"/>
    <w:rsid w:val="00CE5ACE"/>
    <w:rsid w:val="00CE71B7"/>
    <w:rsid w:val="00CF6F5E"/>
    <w:rsid w:val="00CF753A"/>
    <w:rsid w:val="00D00AD0"/>
    <w:rsid w:val="00D01643"/>
    <w:rsid w:val="00D01D0C"/>
    <w:rsid w:val="00D03598"/>
    <w:rsid w:val="00D10399"/>
    <w:rsid w:val="00D1067F"/>
    <w:rsid w:val="00D1126E"/>
    <w:rsid w:val="00D11FFE"/>
    <w:rsid w:val="00D16B71"/>
    <w:rsid w:val="00D206FC"/>
    <w:rsid w:val="00D324AC"/>
    <w:rsid w:val="00D337F2"/>
    <w:rsid w:val="00D353F9"/>
    <w:rsid w:val="00D35A35"/>
    <w:rsid w:val="00D37688"/>
    <w:rsid w:val="00D376ED"/>
    <w:rsid w:val="00D405C9"/>
    <w:rsid w:val="00D42842"/>
    <w:rsid w:val="00D448DB"/>
    <w:rsid w:val="00D45B42"/>
    <w:rsid w:val="00D45BC5"/>
    <w:rsid w:val="00D51A09"/>
    <w:rsid w:val="00D5461F"/>
    <w:rsid w:val="00D55762"/>
    <w:rsid w:val="00D673F2"/>
    <w:rsid w:val="00D71C07"/>
    <w:rsid w:val="00D72C5E"/>
    <w:rsid w:val="00D82AEE"/>
    <w:rsid w:val="00D90A08"/>
    <w:rsid w:val="00DA085C"/>
    <w:rsid w:val="00DA12ED"/>
    <w:rsid w:val="00DA758D"/>
    <w:rsid w:val="00DB4E19"/>
    <w:rsid w:val="00DB6DD6"/>
    <w:rsid w:val="00DC0D75"/>
    <w:rsid w:val="00DC2390"/>
    <w:rsid w:val="00DC26C2"/>
    <w:rsid w:val="00DC7B05"/>
    <w:rsid w:val="00DD06C0"/>
    <w:rsid w:val="00DD0C81"/>
    <w:rsid w:val="00DD110E"/>
    <w:rsid w:val="00DD2F66"/>
    <w:rsid w:val="00DD4BCE"/>
    <w:rsid w:val="00DD4C20"/>
    <w:rsid w:val="00DE2C80"/>
    <w:rsid w:val="00DE3E3C"/>
    <w:rsid w:val="00DF1A2A"/>
    <w:rsid w:val="00DF2A82"/>
    <w:rsid w:val="00DF4357"/>
    <w:rsid w:val="00DF5968"/>
    <w:rsid w:val="00E010D2"/>
    <w:rsid w:val="00E04063"/>
    <w:rsid w:val="00E065BC"/>
    <w:rsid w:val="00E10301"/>
    <w:rsid w:val="00E20755"/>
    <w:rsid w:val="00E30025"/>
    <w:rsid w:val="00E37AEA"/>
    <w:rsid w:val="00E40B41"/>
    <w:rsid w:val="00E410E6"/>
    <w:rsid w:val="00E4331F"/>
    <w:rsid w:val="00E47DA1"/>
    <w:rsid w:val="00E50D00"/>
    <w:rsid w:val="00E54235"/>
    <w:rsid w:val="00E57C85"/>
    <w:rsid w:val="00E639F3"/>
    <w:rsid w:val="00E6449D"/>
    <w:rsid w:val="00E64FDC"/>
    <w:rsid w:val="00E67CED"/>
    <w:rsid w:val="00E71BDA"/>
    <w:rsid w:val="00E73061"/>
    <w:rsid w:val="00E748B9"/>
    <w:rsid w:val="00E77D22"/>
    <w:rsid w:val="00E83A96"/>
    <w:rsid w:val="00E841EE"/>
    <w:rsid w:val="00E84B8A"/>
    <w:rsid w:val="00E90956"/>
    <w:rsid w:val="00E90AAD"/>
    <w:rsid w:val="00E9168C"/>
    <w:rsid w:val="00EA4667"/>
    <w:rsid w:val="00EA57D7"/>
    <w:rsid w:val="00EB00A9"/>
    <w:rsid w:val="00EB3E91"/>
    <w:rsid w:val="00EB4924"/>
    <w:rsid w:val="00EC4AA2"/>
    <w:rsid w:val="00EC78EB"/>
    <w:rsid w:val="00ED1FD5"/>
    <w:rsid w:val="00ED5E1A"/>
    <w:rsid w:val="00EE108B"/>
    <w:rsid w:val="00EE10A5"/>
    <w:rsid w:val="00EE1477"/>
    <w:rsid w:val="00EE14E1"/>
    <w:rsid w:val="00EE4D28"/>
    <w:rsid w:val="00EE4DEA"/>
    <w:rsid w:val="00EE62DD"/>
    <w:rsid w:val="00EF1158"/>
    <w:rsid w:val="00EF1988"/>
    <w:rsid w:val="00EF396F"/>
    <w:rsid w:val="00EF592D"/>
    <w:rsid w:val="00EF7845"/>
    <w:rsid w:val="00F032C2"/>
    <w:rsid w:val="00F0674E"/>
    <w:rsid w:val="00F10B0A"/>
    <w:rsid w:val="00F1451A"/>
    <w:rsid w:val="00F17C85"/>
    <w:rsid w:val="00F200E1"/>
    <w:rsid w:val="00F24B18"/>
    <w:rsid w:val="00F30DDA"/>
    <w:rsid w:val="00F36D9E"/>
    <w:rsid w:val="00F373E3"/>
    <w:rsid w:val="00F37CB5"/>
    <w:rsid w:val="00F44E36"/>
    <w:rsid w:val="00F46605"/>
    <w:rsid w:val="00F47E12"/>
    <w:rsid w:val="00F51BE0"/>
    <w:rsid w:val="00F55661"/>
    <w:rsid w:val="00F567AA"/>
    <w:rsid w:val="00F56B0F"/>
    <w:rsid w:val="00F56C1C"/>
    <w:rsid w:val="00F630F8"/>
    <w:rsid w:val="00F6531A"/>
    <w:rsid w:val="00F66509"/>
    <w:rsid w:val="00F677C5"/>
    <w:rsid w:val="00F678EE"/>
    <w:rsid w:val="00F67B1D"/>
    <w:rsid w:val="00F72D6F"/>
    <w:rsid w:val="00F823AC"/>
    <w:rsid w:val="00F82B7B"/>
    <w:rsid w:val="00F8457E"/>
    <w:rsid w:val="00F84D10"/>
    <w:rsid w:val="00F86764"/>
    <w:rsid w:val="00F90B48"/>
    <w:rsid w:val="00F9760E"/>
    <w:rsid w:val="00FA2921"/>
    <w:rsid w:val="00FA3665"/>
    <w:rsid w:val="00FB0E25"/>
    <w:rsid w:val="00FB6348"/>
    <w:rsid w:val="00FC2480"/>
    <w:rsid w:val="00FC27A2"/>
    <w:rsid w:val="00FC3478"/>
    <w:rsid w:val="00FC3E38"/>
    <w:rsid w:val="00FC4F0C"/>
    <w:rsid w:val="00FC53FB"/>
    <w:rsid w:val="00FC7209"/>
    <w:rsid w:val="00FD0127"/>
    <w:rsid w:val="00FD0E8D"/>
    <w:rsid w:val="00FD4B2F"/>
    <w:rsid w:val="00FD5D46"/>
    <w:rsid w:val="00FF147B"/>
    <w:rsid w:val="00FF4184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BB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371BB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65BC"/>
    <w:rPr>
      <w:rFonts w:cs="Times New Roman"/>
    </w:rPr>
  </w:style>
  <w:style w:type="paragraph" w:customStyle="1" w:styleId="c2">
    <w:name w:val="c2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065BC"/>
    <w:rPr>
      <w:rFonts w:cs="Times New Roman"/>
    </w:rPr>
  </w:style>
  <w:style w:type="paragraph" w:styleId="NormalWeb">
    <w:name w:val="Normal (Web)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65B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D3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A687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51C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3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4F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4F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5E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5F6D6E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6D6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F6D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F6D6E"/>
    <w:rPr>
      <w:rFonts w:cs="Times New Roman"/>
      <w:i/>
      <w:iCs/>
      <w:color w:val="000000"/>
    </w:rPr>
  </w:style>
  <w:style w:type="character" w:customStyle="1" w:styleId="v3">
    <w:name w:val="v3"/>
    <w:basedOn w:val="DefaultParagraphFont"/>
    <w:uiPriority w:val="99"/>
    <w:rsid w:val="00117B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640</Words>
  <Characters>3654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МКДОУ Коноваловский Детский сад</dc:title>
  <dc:subject/>
  <dc:creator>Admin</dc:creator>
  <cp:keywords/>
  <dc:description/>
  <cp:lastModifiedBy>ПРОграммист</cp:lastModifiedBy>
  <cp:revision>2</cp:revision>
  <dcterms:created xsi:type="dcterms:W3CDTF">2015-02-24T02:46:00Z</dcterms:created>
  <dcterms:modified xsi:type="dcterms:W3CDTF">2015-02-24T02:46:00Z</dcterms:modified>
</cp:coreProperties>
</file>