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6C" w:rsidRPr="00692494" w:rsidRDefault="0065186C" w:rsidP="00E374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86C" w:rsidRPr="00B113EA" w:rsidRDefault="0065186C" w:rsidP="008C239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113EA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УТВЕРЖДЕНО:</w:t>
      </w:r>
    </w:p>
    <w:p w:rsidR="0065186C" w:rsidRPr="00B113EA" w:rsidRDefault="0065186C" w:rsidP="008C239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113EA">
        <w:rPr>
          <w:rFonts w:ascii="Times New Roman" w:hAnsi="Times New Roman" w:cs="Times New Roman"/>
          <w:bCs/>
          <w:sz w:val="24"/>
          <w:szCs w:val="24"/>
        </w:rPr>
        <w:t>Педагогический совет.                                    МКДОУ Коноваловский детский сад.</w:t>
      </w:r>
    </w:p>
    <w:p w:rsidR="0065186C" w:rsidRPr="00B113EA" w:rsidRDefault="0065186C" w:rsidP="008C239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113EA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113E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B113E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B113EA">
        <w:rPr>
          <w:rFonts w:ascii="Times New Roman" w:hAnsi="Times New Roman" w:cs="Times New Roman"/>
          <w:bCs/>
          <w:sz w:val="24"/>
          <w:szCs w:val="24"/>
        </w:rPr>
        <w:t>г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B113EA">
        <w:rPr>
          <w:rFonts w:ascii="Times New Roman" w:hAnsi="Times New Roman" w:cs="Times New Roman"/>
          <w:bCs/>
          <w:sz w:val="24"/>
          <w:szCs w:val="24"/>
        </w:rPr>
        <w:t xml:space="preserve">                            Заведующий______Н.И.Белоусова</w:t>
      </w:r>
    </w:p>
    <w:p w:rsidR="0065186C" w:rsidRPr="00B113EA" w:rsidRDefault="0065186C" w:rsidP="008C239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11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Приказ от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Pr="00B113E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B113E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B113EA">
        <w:rPr>
          <w:rFonts w:ascii="Times New Roman" w:hAnsi="Times New Roman" w:cs="Times New Roman"/>
          <w:bCs/>
          <w:sz w:val="24"/>
          <w:szCs w:val="24"/>
        </w:rPr>
        <w:t>г№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</w:p>
    <w:p w:rsidR="0065186C" w:rsidRDefault="0065186C" w:rsidP="008C2395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86C" w:rsidRDefault="0065186C" w:rsidP="008C2395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ПОРЯДОК</w:t>
      </w:r>
    </w:p>
    <w:p w:rsidR="0065186C" w:rsidRDefault="0065186C" w:rsidP="008C2395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ИНФОРМИРОВАНИЯ В ДОШКОЛЬНОМ ОБРАЗОВАТЕЛЬНОМ УЧРЕЖДЕНИИ РОДИТЕЛЕЙ (ЗАКОННЫХ ПРЕДСТАВИТЕЛЕЙ) ВОСПИТАННИКОВ О СВОИХ ПРАВАХ, ОБЯЗАННОСТЯХ И ОТВЕТСТВЕННОСТИ В СФЕРЕ ОБРАЗОВАНИЯ.</w:t>
      </w:r>
    </w:p>
    <w:p w:rsidR="0065186C" w:rsidRPr="00692494" w:rsidRDefault="0065186C" w:rsidP="00C4225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2494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1.1. Предметом регулирования настоящего Порядка (далее Порядок) являются организация информирования родителей (законных представителей)  воспитанников </w:t>
      </w:r>
      <w:r w:rsidRPr="00692494">
        <w:rPr>
          <w:rFonts w:ascii="Times New Roman" w:hAnsi="Times New Roman" w:cs="Times New Roman"/>
          <w:bCs/>
          <w:sz w:val="24"/>
          <w:szCs w:val="24"/>
        </w:rPr>
        <w:t>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законом Российской Федерации от 29.12.2012 г. N 273-ФЗ «Об образовании в Российской Федерации».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86C" w:rsidRPr="00692494" w:rsidRDefault="0065186C" w:rsidP="00C42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94">
        <w:rPr>
          <w:rFonts w:ascii="Times New Roman" w:hAnsi="Times New Roman" w:cs="Times New Roman"/>
          <w:b/>
          <w:bCs/>
          <w:sz w:val="24"/>
          <w:szCs w:val="24"/>
        </w:rPr>
        <w:t>2. Ответственность за организацию информирования в дошкольном о</w:t>
      </w:r>
      <w:r w:rsidRPr="00692494">
        <w:rPr>
          <w:rFonts w:ascii="Times New Roman" w:hAnsi="Times New Roman" w:cs="Times New Roman"/>
          <w:b/>
          <w:sz w:val="24"/>
          <w:szCs w:val="24"/>
        </w:rPr>
        <w:t xml:space="preserve">бразовательном учреждении родителей (законных представителей)  воспитанников </w:t>
      </w:r>
      <w:r w:rsidRPr="00692494">
        <w:rPr>
          <w:rFonts w:ascii="Times New Roman" w:hAnsi="Times New Roman" w:cs="Times New Roman"/>
          <w:b/>
          <w:bCs/>
          <w:sz w:val="24"/>
          <w:szCs w:val="24"/>
        </w:rPr>
        <w:t>о своих правах, обязанностях и ответственности  в сфере образования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2.1. Приказом руководителя дошкольного образовательного учреждения назначаются: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2.1.1. 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</w:t>
      </w:r>
      <w:r w:rsidRPr="00692494">
        <w:rPr>
          <w:rFonts w:ascii="Times New Roman" w:hAnsi="Times New Roman" w:cs="Times New Roman"/>
          <w:bCs/>
          <w:sz w:val="24"/>
          <w:szCs w:val="24"/>
        </w:rPr>
        <w:t>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>;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2.1.2. Ответственные лица за непосредственное информирование родителей (законных представителей)  воспитанников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>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 воспитанников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>: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руководствуются настоящим Порядком;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проходят соответствующее обучение (подготовку) в дошкольной образовательной организации не реже 1 раза в год в форме тематического семинара;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взаимодействуют друг с другом по вопросам информирования родителей (законных представителей)  воспитанников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>.</w:t>
      </w: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2.3. Ответственные лица за организацию работы в дошкольном образовательном учреждении по информированию и за непосредственное информирование родителей (законных представителей)  воспитанников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 xml:space="preserve"> знают:</w:t>
      </w: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права, обязанности и ответственность обучающихся (воспитанников) в общеобразовательной организации в соответствии с законодательством об образовании;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86C" w:rsidRDefault="0065186C" w:rsidP="00F1232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94">
        <w:rPr>
          <w:rFonts w:ascii="Times New Roman" w:hAnsi="Times New Roman" w:cs="Times New Roman"/>
          <w:bCs/>
          <w:sz w:val="24"/>
          <w:szCs w:val="24"/>
        </w:rPr>
        <w:t xml:space="preserve">- права, обязанности и ответственность родителей (законных представителей) </w:t>
      </w:r>
      <w:r w:rsidRPr="00692494">
        <w:rPr>
          <w:rFonts w:ascii="Times New Roman" w:hAnsi="Times New Roman" w:cs="Times New Roman"/>
          <w:sz w:val="24"/>
          <w:szCs w:val="24"/>
        </w:rPr>
        <w:t>воспитанников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образовании;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86C" w:rsidRPr="00F12329" w:rsidRDefault="0065186C" w:rsidP="00F12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3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2329">
        <w:rPr>
          <w:rFonts w:ascii="Times New Roman" w:hAnsi="Times New Roman" w:cs="Times New Roman"/>
          <w:sz w:val="24"/>
          <w:szCs w:val="24"/>
        </w:rPr>
        <w:t xml:space="preserve"> требования российского </w:t>
      </w:r>
      <w:bookmarkStart w:id="0" w:name="YANDEX_21"/>
      <w:bookmarkEnd w:id="0"/>
      <w:r w:rsidRPr="00F12329">
        <w:rPr>
          <w:rStyle w:val="highlight"/>
          <w:sz w:val="24"/>
          <w:szCs w:val="24"/>
        </w:rPr>
        <w:t> законодательства </w:t>
      </w:r>
      <w:r w:rsidRPr="00F12329">
        <w:rPr>
          <w:rFonts w:ascii="Times New Roman" w:hAnsi="Times New Roman" w:cs="Times New Roman"/>
          <w:sz w:val="24"/>
          <w:szCs w:val="24"/>
        </w:rPr>
        <w:t xml:space="preserve"> и других нормативных документов по обеспечению и защите прав  воспитанников и их родителей (законных представителей);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- компетенцию, права,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и ответственности </w:t>
      </w:r>
      <w:r w:rsidRPr="0069249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учреждения;</w:t>
      </w:r>
    </w:p>
    <w:p w:rsidR="0065186C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права и свободы   педагогических   работников, а так же гарантии их                 реализации;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- обязанности и ответственность педагогических работников. </w:t>
      </w: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 воспитанников</w:t>
      </w:r>
      <w:r w:rsidRPr="00692494">
        <w:rPr>
          <w:rFonts w:ascii="Times New Roman" w:hAnsi="Times New Roman" w:cs="Times New Roman"/>
          <w:bCs/>
          <w:sz w:val="24"/>
          <w:szCs w:val="24"/>
        </w:rPr>
        <w:t xml:space="preserve"> о своих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>: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- организует размещение и при необходимости обновление необходимой информации </w:t>
      </w:r>
      <w:r w:rsidRPr="00692494">
        <w:rPr>
          <w:rFonts w:ascii="Times New Roman" w:hAnsi="Times New Roman" w:cs="Times New Roman"/>
          <w:bCs/>
          <w:sz w:val="24"/>
          <w:szCs w:val="24"/>
        </w:rPr>
        <w:t>о правах, обязанностях и ответственности  в сфере образования</w:t>
      </w:r>
      <w:r w:rsidRPr="0069249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 на информационных стендах, официальном сайте дошкольного образовательного учреждения и иных информационных ресурсах;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организует информирование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организует информирование родителей (законных представителей) по вопросам защиты их прав и защиты прав воспитанников;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организует информирование родителей (законных представителей) по вопросам предоставления психолого-педагогической, медицинской и социальной помощи  воспитанникам, испытывающим трудности в освоении программы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развитии и социальной </w:t>
      </w:r>
      <w:r w:rsidRPr="00692494">
        <w:rPr>
          <w:rFonts w:ascii="Times New Roman" w:hAnsi="Times New Roman" w:cs="Times New Roman"/>
          <w:sz w:val="24"/>
          <w:szCs w:val="24"/>
        </w:rPr>
        <w:t>адаптации;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- организует изучение педагогическими работниками дошкольного образовательного учреждения и осуществляет контроль знаний законодательства Российской Федерации в части прав и обязанностей (воспитанников); прав, обязанностей и ответственности  родителей (законных представителей) воспитанников в сфере образования; компетенции, прав, обязанностей и ответственности дошкольного образовательного учреждения; прав и свобод педагогических   работников, а так же гарантий их реализации; обязанностей и ответственности педагогических работников; </w:t>
      </w:r>
    </w:p>
    <w:p w:rsidR="0065186C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своих правах, обязанностях и ответственности в сфере образования;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2.5. Ответственные лица за непосредственное информирование в дошкольном образовательном учреждении родителей (законных представителей) воспитанников о своих правах, обязанностях и ответственности в сфере образования: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воспитанников о своих правах, обязанностях и ответственности в сфере образования;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</w:t>
      </w:r>
      <w:r>
        <w:rPr>
          <w:rFonts w:ascii="Times New Roman" w:hAnsi="Times New Roman" w:cs="Times New Roman"/>
          <w:sz w:val="24"/>
          <w:szCs w:val="24"/>
        </w:rPr>
        <w:t xml:space="preserve">иков; </w:t>
      </w:r>
      <w:r w:rsidRPr="00692494">
        <w:rPr>
          <w:rFonts w:ascii="Times New Roman" w:hAnsi="Times New Roman" w:cs="Times New Roman"/>
          <w:sz w:val="24"/>
          <w:szCs w:val="24"/>
        </w:rPr>
        <w:t xml:space="preserve"> охраны здоровья воспитанников;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воспитанников по вопросам защиты их прав и защиты прав воспитанников;</w:t>
      </w:r>
    </w:p>
    <w:p w:rsidR="0065186C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по вопросам предоставления психолого-педагогической, медицинской и социальной помощи  воспитанников, испытывающим трудности в освоении программы дошкольного образования, развитии и социальной адаптации;</w:t>
      </w:r>
    </w:p>
    <w:p w:rsidR="0065186C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</w:t>
      </w:r>
    </w:p>
    <w:p w:rsidR="0065186C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своих правах, обязанностях и ответственности в сфере образования в соответствии с действующим законодательством.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86C" w:rsidRPr="00692494" w:rsidRDefault="0065186C" w:rsidP="00C42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94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информирования в дошкольном образовательном учреждении </w:t>
      </w:r>
      <w:r w:rsidRPr="00692494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воспитанников о своих  правах, обязанностях и ответственности в сфере образования</w:t>
      </w:r>
    </w:p>
    <w:p w:rsidR="0065186C" w:rsidRPr="00692494" w:rsidRDefault="0065186C" w:rsidP="006924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3.1. С целью информирования родителей (законных представителей) воспитанников о своих правах, обязанностях и ответственности в дошкольном образовательном учреждении осуществляются следующие мероприятия.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1) На главной странице официального сайта дошкольного образовательного учреждения в отдельном блоке под названием «Права, обязанности и ответственность родителей (законных представителей) воспитанников» размещается информация о правах, обязанностях и ответственности родителей (законных представителей) воспитанников в соответствии с законом Российской Федерации от 29.12.2012 г. N 273-ФЗ  «Об образовании в Российской Федерации». В блоке под названием «Права, обязанности и ответственность родителей (законных представителей) воспитанников» на официальном сайте дошкольного образовательного учреждения размещаются основные положения законодательства об образовании: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 правах, обязанностях и ответственности родителей (законных представителей) воспитанников;</w:t>
      </w:r>
    </w:p>
    <w:p w:rsidR="0065186C" w:rsidRPr="00692494" w:rsidRDefault="0065186C" w:rsidP="006924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 защите прав вос</w:t>
      </w:r>
      <w:r>
        <w:rPr>
          <w:rFonts w:ascii="Times New Roman" w:hAnsi="Times New Roman" w:cs="Times New Roman"/>
          <w:sz w:val="24"/>
          <w:szCs w:val="24"/>
        </w:rPr>
        <w:t>питанников, родителей (законных</w:t>
      </w:r>
      <w:r w:rsidRPr="00692494"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 xml:space="preserve">2)  Информация о правах, обязанностях и ответственности родителей (законных представителей) воспитанников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  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3)  У руководства дошкольного образовательного учреждения, воспитателей в электронном или печатном виде имеется закон Российской Федерации от 29.12.2012 г. N 273-ФЗ  «Об образовании в Российской Федерации», который доступен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5) Каждым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своих правах, обязанностях и ответственности в сфере образования с оформлением соответствующего протокола.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3.2. При информировании родителей (законных представителей) воспитанников о своих правах, обязанностях и ответственности на руки родителям (законным представителям) выдаётся памятка, в которой в соответствии с законом Российской Федерации от 29.12.2012 г. N 273-ФЗ  «Об образовании в Российской Федерации» обозначены основные права, обязанности и ответственность родителей (законных представителей) воспитанников в сфере образования. Форма указанной памятки утверждается руководителем дошкольного образовательного учреждения.</w:t>
      </w:r>
    </w:p>
    <w:p w:rsidR="0065186C" w:rsidRPr="00692494" w:rsidRDefault="0065186C" w:rsidP="00B1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692494">
        <w:rPr>
          <w:rFonts w:ascii="Times New Roman" w:hAnsi="Times New Roman" w:cs="Times New Roman"/>
          <w:sz w:val="24"/>
          <w:szCs w:val="24"/>
        </w:rPr>
        <w:t>С целью совершенствования организации информирования родителей (законных представителей) воспитанников о своих правах, обязанн</w:t>
      </w:r>
      <w:r>
        <w:rPr>
          <w:rFonts w:ascii="Times New Roman" w:hAnsi="Times New Roman" w:cs="Times New Roman"/>
          <w:sz w:val="24"/>
          <w:szCs w:val="24"/>
        </w:rPr>
        <w:t xml:space="preserve">остях и ответственности в сфере </w:t>
      </w:r>
      <w:r w:rsidRPr="00692494">
        <w:rPr>
          <w:rFonts w:ascii="Times New Roman" w:hAnsi="Times New Roman" w:cs="Times New Roman"/>
          <w:sz w:val="24"/>
          <w:szCs w:val="24"/>
        </w:rPr>
        <w:t>образования дошкольное образовательное учрежд</w:t>
      </w:r>
      <w:r>
        <w:rPr>
          <w:rFonts w:ascii="Times New Roman" w:hAnsi="Times New Roman" w:cs="Times New Roman"/>
          <w:sz w:val="24"/>
          <w:szCs w:val="24"/>
        </w:rPr>
        <w:t>ение в порядке, установленном</w:t>
      </w:r>
      <w:r w:rsidRPr="00692494">
        <w:rPr>
          <w:rFonts w:ascii="Times New Roman" w:hAnsi="Times New Roman" w:cs="Times New Roman"/>
          <w:sz w:val="24"/>
          <w:szCs w:val="24"/>
        </w:rPr>
        <w:t>действующим законодательством и иными нормативно-правовыми актами, взаимодействует с: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с органами контроля и надзора в сфере образования, а так же иными надзорными органами;</w:t>
      </w: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-с иными образовательными и научными организациями;</w:t>
      </w: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494">
        <w:rPr>
          <w:rFonts w:ascii="Times New Roman" w:hAnsi="Times New Roman" w:cs="Times New Roman"/>
          <w:sz w:val="24"/>
          <w:szCs w:val="24"/>
        </w:rPr>
        <w:t>- с иными органами и организациями.</w:t>
      </w: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86C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86C" w:rsidRPr="00692494" w:rsidRDefault="0065186C" w:rsidP="00692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6C" w:rsidRPr="00692494" w:rsidRDefault="0065186C" w:rsidP="00692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186C" w:rsidRPr="00692494" w:rsidSect="00F123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94"/>
    <w:rsid w:val="000D0966"/>
    <w:rsid w:val="00102F8A"/>
    <w:rsid w:val="00120566"/>
    <w:rsid w:val="001775E1"/>
    <w:rsid w:val="002E430B"/>
    <w:rsid w:val="004A0FA1"/>
    <w:rsid w:val="00606590"/>
    <w:rsid w:val="00613BC8"/>
    <w:rsid w:val="0065186C"/>
    <w:rsid w:val="00692494"/>
    <w:rsid w:val="007725E3"/>
    <w:rsid w:val="008C2395"/>
    <w:rsid w:val="00B113EA"/>
    <w:rsid w:val="00BF15D6"/>
    <w:rsid w:val="00C4225D"/>
    <w:rsid w:val="00CB26CE"/>
    <w:rsid w:val="00D85E5C"/>
    <w:rsid w:val="00D87178"/>
    <w:rsid w:val="00E37479"/>
    <w:rsid w:val="00F12329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9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92494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92494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customStyle="1" w:styleId="western">
    <w:name w:val="western"/>
    <w:basedOn w:val="Normal"/>
    <w:uiPriority w:val="99"/>
    <w:rsid w:val="0069249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69249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9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1630</Words>
  <Characters>9296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13</cp:revision>
  <cp:lastPrinted>2015-10-08T01:57:00Z</cp:lastPrinted>
  <dcterms:created xsi:type="dcterms:W3CDTF">2013-10-10T10:35:00Z</dcterms:created>
  <dcterms:modified xsi:type="dcterms:W3CDTF">2015-11-14T07:51:00Z</dcterms:modified>
</cp:coreProperties>
</file>