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C" w:rsidRPr="00FF0166" w:rsidRDefault="00D5042C" w:rsidP="00FF01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1037A">
        <w:rPr>
          <w:rFonts w:ascii="Times New Roman" w:hAnsi="Times New Roman"/>
          <w:b/>
          <w:sz w:val="28"/>
          <w:szCs w:val="28"/>
        </w:rPr>
        <w:t>ПАМЯТКА</w:t>
      </w:r>
    </w:p>
    <w:p w:rsidR="00D5042C" w:rsidRDefault="00D5042C" w:rsidP="00E103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ПРАВАХ, ОБЯЗАННОСТЯХ И ОТВЕТСТВЕННОСТИ В СФЕРЕ ОБРАЗОВАНИЯ РОДИТЕЛЕЙ (ЗАКОННЫХ ПРЕДСТАВИТЕЛЕЙ) ВОСПИТАННИКОВ.</w:t>
      </w:r>
    </w:p>
    <w:p w:rsidR="00D5042C" w:rsidRDefault="00D5042C" w:rsidP="00E103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042C" w:rsidRPr="004529B6" w:rsidRDefault="00D5042C" w:rsidP="00E1037A">
      <w:pPr>
        <w:rPr>
          <w:rFonts w:ascii="Times New Roman" w:hAnsi="Times New Roman"/>
          <w:b/>
          <w:sz w:val="24"/>
          <w:szCs w:val="24"/>
        </w:rPr>
      </w:pPr>
      <w:r w:rsidRPr="004529B6">
        <w:rPr>
          <w:rFonts w:ascii="Times New Roman" w:hAnsi="Times New Roman"/>
          <w:b/>
          <w:sz w:val="24"/>
          <w:szCs w:val="24"/>
        </w:rPr>
        <w:t xml:space="preserve"> </w:t>
      </w:r>
      <w:r w:rsidRPr="004529B6">
        <w:rPr>
          <w:rFonts w:ascii="Times New Roman" w:hAnsi="Times New Roman"/>
          <w:sz w:val="24"/>
          <w:szCs w:val="24"/>
        </w:rPr>
        <w:t>Воспитанники – здесь и далее в этом документе Несовершеннолетние обучающиеся.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957">
        <w:rPr>
          <w:rFonts w:ascii="Times New Roman" w:hAnsi="Times New Roman"/>
          <w:sz w:val="24"/>
          <w:szCs w:val="24"/>
        </w:rPr>
        <w:t>Статья 44</w:t>
      </w:r>
      <w:r>
        <w:rPr>
          <w:rFonts w:ascii="Times New Roman" w:hAnsi="Times New Roman"/>
          <w:sz w:val="24"/>
          <w:szCs w:val="24"/>
        </w:rPr>
        <w:t xml:space="preserve"> и требования п.3 ч.6 и ч.7 ст.28</w:t>
      </w:r>
      <w:r w:rsidRPr="00267957">
        <w:rPr>
          <w:rFonts w:ascii="Times New Roman" w:hAnsi="Times New Roman"/>
          <w:sz w:val="24"/>
          <w:szCs w:val="24"/>
        </w:rPr>
        <w:t xml:space="preserve"> закона РФ от 29.12.2012 г. N 273-ФЗ  «Об образовании в Российской Федерации»: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957">
        <w:rPr>
          <w:rFonts w:ascii="Times New Roman" w:hAnsi="Times New Roman"/>
          <w:sz w:val="24"/>
          <w:szCs w:val="24"/>
        </w:rPr>
        <w:t xml:space="preserve">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7957">
        <w:rPr>
          <w:rFonts w:ascii="Times New Roman" w:hAnsi="Times New Roman"/>
          <w:sz w:val="24"/>
          <w:szCs w:val="24"/>
        </w:rPr>
        <w:t>2. Органы государственной власти и органы местного   самоуправления, образовательные  организации  оказывают  помощь   родителям  (законным представителям) несовершеннолетних обучающихся в воспитании детей, охране и укреплении  их  физического и психического   здоровья,   развитии индивидуальных  способностей  и  необходимой  коррекции  нарушений их развития.</w:t>
      </w:r>
    </w:p>
    <w:p w:rsidR="00D5042C" w:rsidRPr="00267957" w:rsidRDefault="00D5042C" w:rsidP="00806D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7957">
        <w:rPr>
          <w:rFonts w:ascii="Times New Roman" w:hAnsi="Times New Roman"/>
          <w:b/>
          <w:bCs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</w:t>
      </w:r>
      <w:r w:rsidRPr="00267957">
        <w:rPr>
          <w:rFonts w:ascii="Times New Roman" w:hAnsi="Times New Roman"/>
          <w:bCs/>
          <w:sz w:val="24"/>
          <w:szCs w:val="24"/>
        </w:rPr>
        <w:t xml:space="preserve"> выбирать  до  завершения  получения  ребенком основного общего образования с учетом мнения  ребенка,  а  также  с  учетом  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 язык,  языки  образования,  факультативные  и   элективные учебные предметы, курсы, дисциплины (модули) из перечня,   предлагаемого организацией, осуществляющей образовательную деятельность;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Pr="00267957">
        <w:rPr>
          <w:rFonts w:ascii="Times New Roman" w:hAnsi="Times New Roman"/>
          <w:bCs/>
          <w:sz w:val="24"/>
          <w:szCs w:val="24"/>
        </w:rPr>
        <w:t xml:space="preserve"> дать ребенку дошкольное, начальное общее, основное общее, среднее общее образование в семье. Ребенок, получающий образование в  семье, по решению его родителей (законных представителей) с учетом его  мнения   на любом этапе обучения вправе  продолжить  образование  в   образовательной организации;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</w:t>
      </w:r>
      <w:r w:rsidRPr="00267957">
        <w:rPr>
          <w:rFonts w:ascii="Times New Roman" w:hAnsi="Times New Roman"/>
          <w:bCs/>
          <w:sz w:val="24"/>
          <w:szCs w:val="24"/>
        </w:rPr>
        <w:t xml:space="preserve"> знакомиться с уставом организации, осуществляющей образовательную деятельность, лицензией на осуществление образовательной деятельности, с   учебно-программной документацией и другими  документами,  регламентирующими    организацию и осуществление образовательной деятельности;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</w:t>
      </w:r>
      <w:r w:rsidRPr="00267957">
        <w:rPr>
          <w:rFonts w:ascii="Times New Roman" w:hAnsi="Times New Roman"/>
          <w:bCs/>
          <w:sz w:val="24"/>
          <w:szCs w:val="24"/>
        </w:rPr>
        <w:t xml:space="preserve"> знакомиться с содержанием  образования,  используемыми   методами обучения и воспитания, образовательными технологиями, а также с оценками успеваемости своих детей;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3.5.</w:t>
      </w:r>
      <w:r w:rsidRPr="00267957">
        <w:rPr>
          <w:rFonts w:ascii="Times New Roman" w:hAnsi="Times New Roman"/>
          <w:bCs/>
          <w:sz w:val="24"/>
          <w:szCs w:val="24"/>
        </w:rPr>
        <w:t xml:space="preserve"> защищать права и законные интересы обучающихся;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3.6.</w:t>
      </w:r>
      <w:r w:rsidRPr="00267957">
        <w:rPr>
          <w:rFonts w:ascii="Times New Roman" w:hAnsi="Times New Roman"/>
          <w:bCs/>
          <w:sz w:val="24"/>
          <w:szCs w:val="24"/>
        </w:rPr>
        <w:t xml:space="preserve">  получать  информацию  о  всех  видах  планируемых   обследований (психологических, психолого-педагогических) обучающихся, давать согласие на проведение таких обследований  или  участие  в  таких   обследованиях, отказаться от их проведения или участия в  них,  получать    информацию о результатах проведенных обследований обучающихся;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</w:t>
      </w:r>
      <w:r w:rsidRPr="00267957">
        <w:rPr>
          <w:rFonts w:ascii="Times New Roman" w:hAnsi="Times New Roman"/>
          <w:bCs/>
          <w:sz w:val="24"/>
          <w:szCs w:val="24"/>
        </w:rPr>
        <w:t xml:space="preserve"> принимать  участие  в  управлении  организацией,   осуществляющей образовательную  деятельность,  в  форме,  определяемой  уставом   этой организации;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3.8.</w:t>
      </w:r>
      <w:r w:rsidRPr="00267957">
        <w:rPr>
          <w:rFonts w:ascii="Times New Roman" w:hAnsi="Times New Roman"/>
          <w:bCs/>
          <w:sz w:val="24"/>
          <w:szCs w:val="24"/>
        </w:rPr>
        <w:t xml:space="preserve"> присутствовать при обследовании  детей психолого-медико-педагогической   комиссией,   обсуждении результатов обследования и рекомендаций, полученных по результатам   обследования, высказывать свое мнение относительно предлагаемых условий для организации обучения и воспитания детей.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7957">
        <w:rPr>
          <w:rFonts w:ascii="Times New Roman" w:hAnsi="Times New Roman"/>
          <w:b/>
          <w:bCs/>
          <w:sz w:val="24"/>
          <w:szCs w:val="24"/>
        </w:rPr>
        <w:t xml:space="preserve"> 4. Родители (законные представители) несовершеннолетних обучающихся обязаны: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</w:t>
      </w:r>
      <w:r w:rsidRPr="00267957">
        <w:rPr>
          <w:rFonts w:ascii="Times New Roman" w:hAnsi="Times New Roman"/>
          <w:bCs/>
          <w:sz w:val="24"/>
          <w:szCs w:val="24"/>
        </w:rPr>
        <w:t xml:space="preserve"> обеспечить получение детьми общего образования;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</w:t>
      </w:r>
      <w:r w:rsidRPr="00267957">
        <w:rPr>
          <w:rFonts w:ascii="Times New Roman" w:hAnsi="Times New Roman"/>
          <w:bCs/>
          <w:sz w:val="24"/>
          <w:szCs w:val="24"/>
        </w:rPr>
        <w:t xml:space="preserve"> соблюдать правила внутреннего распорядка организации, осуществляющей   образовательную   деятельность,   правила     проживания обучающихся в интернатах, требования локальных нормативных актов, которые устанавливают  режим   занятий   обучающихся,   порядок     регламентации образовательных  отношений   между   образовательной       организацией и обучающимися  и  (или)  их  родителями  (законными     представителями) и оформления возникновения, приостановления и прекращения этих отношений;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</w:t>
      </w:r>
      <w:r w:rsidRPr="00267957">
        <w:rPr>
          <w:rFonts w:ascii="Times New Roman" w:hAnsi="Times New Roman"/>
          <w:bCs/>
          <w:sz w:val="24"/>
          <w:szCs w:val="24"/>
        </w:rPr>
        <w:t xml:space="preserve"> уважать честь и достоинство обучающихся и работников организации, осуществляющей образовательную деятельность.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</w:t>
      </w:r>
      <w:r w:rsidRPr="00267957">
        <w:rPr>
          <w:rFonts w:ascii="Times New Roman" w:hAnsi="Times New Roman"/>
          <w:bCs/>
          <w:sz w:val="24"/>
          <w:szCs w:val="24"/>
        </w:rPr>
        <w:t xml:space="preserve"> Иные права и обязанности родителей  (законных   представителей) несовершеннолетних  обучающихся  устанавливаются  настоящим Федеральным законом, иными федеральными законами, договором об образовании (при   его наличии).</w:t>
      </w:r>
    </w:p>
    <w:p w:rsidR="00D5042C" w:rsidRPr="00267957" w:rsidRDefault="00D5042C" w:rsidP="00267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6.</w:t>
      </w:r>
      <w:r w:rsidRPr="00267957">
        <w:rPr>
          <w:rFonts w:ascii="Times New Roman" w:hAnsi="Times New Roman"/>
          <w:bCs/>
          <w:sz w:val="24"/>
          <w:szCs w:val="24"/>
        </w:rPr>
        <w:t xml:space="preserve">  За  неисполнение  или  ненадлежащее  исполнение    обязанностей, установленных  настоящим  Федеральным  законом  и  иными     федеральными законами,   родители   (законные   представители)  несовершеннолетних обучающихся  несут  ответственность,  предусмотренную   законодательством Российской Федерации.</w:t>
      </w:r>
    </w:p>
    <w:p w:rsidR="00D5042C" w:rsidRPr="00267957" w:rsidRDefault="00D5042C" w:rsidP="00267957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42C" w:rsidRPr="00267957" w:rsidRDefault="00D5042C" w:rsidP="00267957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67957">
        <w:rPr>
          <w:rFonts w:ascii="Times New Roman" w:hAnsi="Times New Roman"/>
          <w:b/>
          <w:bCs/>
          <w:sz w:val="24"/>
          <w:szCs w:val="24"/>
        </w:rPr>
        <w:t>Если Вы считаете, что Ваши права в сфере образования в дошкольном образовательном учреждении не обеспечиваются в полном объёме, нарушены или ущемлены, Вы можете:</w:t>
      </w:r>
    </w:p>
    <w:p w:rsidR="00D5042C" w:rsidRPr="00E22225" w:rsidRDefault="00D5042C" w:rsidP="00267957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E22225">
        <w:rPr>
          <w:rFonts w:ascii="Times New Roman" w:hAnsi="Times New Roman"/>
          <w:sz w:val="24"/>
          <w:szCs w:val="24"/>
        </w:rPr>
        <w:t>1.Обратиться к воспитателю</w:t>
      </w:r>
      <w:r>
        <w:rPr>
          <w:rFonts w:ascii="Times New Roman" w:hAnsi="Times New Roman"/>
          <w:sz w:val="24"/>
          <w:szCs w:val="24"/>
        </w:rPr>
        <w:t xml:space="preserve"> группы.</w:t>
      </w:r>
      <w:r w:rsidRPr="00E22225">
        <w:rPr>
          <w:rFonts w:ascii="Times New Roman" w:hAnsi="Times New Roman"/>
          <w:sz w:val="24"/>
          <w:szCs w:val="24"/>
        </w:rPr>
        <w:t xml:space="preserve"> к руководителю дошкольно</w:t>
      </w:r>
      <w:r>
        <w:rPr>
          <w:rFonts w:ascii="Times New Roman" w:hAnsi="Times New Roman"/>
          <w:sz w:val="24"/>
          <w:szCs w:val="24"/>
        </w:rPr>
        <w:t>го образовательного учреждения Белоусовой Надежде Ивановне, тел: 89834025438.</w:t>
      </w:r>
    </w:p>
    <w:p w:rsidR="00D5042C" w:rsidRPr="00E22225" w:rsidRDefault="00D5042C" w:rsidP="00806DAE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E22225">
        <w:rPr>
          <w:rFonts w:ascii="Times New Roman" w:hAnsi="Times New Roman"/>
          <w:sz w:val="24"/>
          <w:szCs w:val="24"/>
        </w:rPr>
        <w:t xml:space="preserve">2. Позвонить по телефону доверия </w:t>
      </w:r>
      <w:r>
        <w:rPr>
          <w:rFonts w:ascii="Times New Roman" w:hAnsi="Times New Roman"/>
          <w:sz w:val="24"/>
          <w:szCs w:val="24"/>
        </w:rPr>
        <w:t>: 8 800 2000 122</w:t>
      </w:r>
    </w:p>
    <w:p w:rsidR="00D5042C" w:rsidRDefault="00D5042C" w:rsidP="00267957">
      <w:pPr>
        <w:spacing w:after="6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042C" w:rsidRDefault="00D5042C" w:rsidP="00267957">
      <w:pPr>
        <w:spacing w:after="6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042C" w:rsidRPr="00BA5B31" w:rsidRDefault="00D5042C" w:rsidP="00E1037A">
      <w:pPr>
        <w:spacing w:after="60"/>
        <w:ind w:firstLine="708"/>
        <w:jc w:val="both"/>
        <w:outlineLvl w:val="0"/>
        <w:rPr>
          <w:sz w:val="24"/>
          <w:szCs w:val="24"/>
        </w:rPr>
      </w:pPr>
      <w:r w:rsidRPr="00BA5B31">
        <w:rPr>
          <w:rFonts w:ascii="Times New Roman" w:hAnsi="Times New Roman"/>
          <w:sz w:val="24"/>
          <w:szCs w:val="24"/>
        </w:rPr>
        <w:t>Принято на заседании педа</w:t>
      </w:r>
      <w:r>
        <w:rPr>
          <w:rFonts w:ascii="Times New Roman" w:hAnsi="Times New Roman"/>
          <w:sz w:val="24"/>
          <w:szCs w:val="24"/>
        </w:rPr>
        <w:t>гогического совета  протокол № 3  от 30.03.2015</w:t>
      </w:r>
      <w:r w:rsidRPr="00BA5B31">
        <w:rPr>
          <w:rFonts w:ascii="Times New Roman" w:hAnsi="Times New Roman"/>
          <w:sz w:val="24"/>
          <w:szCs w:val="24"/>
        </w:rPr>
        <w:t>г.</w:t>
      </w:r>
    </w:p>
    <w:p w:rsidR="00D5042C" w:rsidRPr="008A5D3B" w:rsidRDefault="00D5042C" w:rsidP="002679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5042C" w:rsidRDefault="00D5042C">
      <w:bookmarkStart w:id="0" w:name="_GoBack"/>
      <w:bookmarkEnd w:id="0"/>
    </w:p>
    <w:sectPr w:rsidR="00D5042C" w:rsidSect="00806DA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2C" w:rsidRDefault="00D5042C">
      <w:pPr>
        <w:spacing w:after="0" w:line="240" w:lineRule="auto"/>
      </w:pPr>
      <w:r>
        <w:separator/>
      </w:r>
    </w:p>
  </w:endnote>
  <w:endnote w:type="continuationSeparator" w:id="0">
    <w:p w:rsidR="00D5042C" w:rsidRDefault="00D5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2C" w:rsidRDefault="00D5042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5042C" w:rsidRDefault="00D5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2C" w:rsidRDefault="00D5042C">
      <w:pPr>
        <w:spacing w:after="0" w:line="240" w:lineRule="auto"/>
      </w:pPr>
      <w:r>
        <w:separator/>
      </w:r>
    </w:p>
  </w:footnote>
  <w:footnote w:type="continuationSeparator" w:id="0">
    <w:p w:rsidR="00D5042C" w:rsidRDefault="00D5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749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987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C7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E6C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C8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AA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49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00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381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957"/>
    <w:rsid w:val="00232028"/>
    <w:rsid w:val="00267957"/>
    <w:rsid w:val="00292F39"/>
    <w:rsid w:val="002C6D82"/>
    <w:rsid w:val="002D7633"/>
    <w:rsid w:val="002F6B6D"/>
    <w:rsid w:val="003B2AFD"/>
    <w:rsid w:val="00411CAF"/>
    <w:rsid w:val="0045290C"/>
    <w:rsid w:val="004529B6"/>
    <w:rsid w:val="004D78C6"/>
    <w:rsid w:val="004E01E2"/>
    <w:rsid w:val="00504EEA"/>
    <w:rsid w:val="006A3BAB"/>
    <w:rsid w:val="007C5643"/>
    <w:rsid w:val="00806DAE"/>
    <w:rsid w:val="008A5D3B"/>
    <w:rsid w:val="0099686B"/>
    <w:rsid w:val="009A02B6"/>
    <w:rsid w:val="00A9565B"/>
    <w:rsid w:val="00B7492D"/>
    <w:rsid w:val="00BA5B31"/>
    <w:rsid w:val="00D5042C"/>
    <w:rsid w:val="00E1037A"/>
    <w:rsid w:val="00E22225"/>
    <w:rsid w:val="00E42C96"/>
    <w:rsid w:val="00F2373C"/>
    <w:rsid w:val="00F52308"/>
    <w:rsid w:val="00FA0EF6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5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957"/>
    <w:pPr>
      <w:tabs>
        <w:tab w:val="center" w:pos="4677"/>
        <w:tab w:val="right" w:pos="9355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7957"/>
    <w:rPr>
      <w:rFonts w:ascii="Calibri" w:hAnsi="Calibri" w:cs="Calibri"/>
      <w:lang w:eastAsia="ru-RU"/>
    </w:rPr>
  </w:style>
  <w:style w:type="paragraph" w:styleId="Title">
    <w:name w:val="Title"/>
    <w:basedOn w:val="Normal"/>
    <w:link w:val="TitleChar"/>
    <w:uiPriority w:val="99"/>
    <w:qFormat/>
    <w:rsid w:val="00267957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67957"/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B6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A5B3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103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6D8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720</Words>
  <Characters>4109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12</cp:revision>
  <cp:lastPrinted>2015-10-08T01:21:00Z</cp:lastPrinted>
  <dcterms:created xsi:type="dcterms:W3CDTF">2013-10-10T11:19:00Z</dcterms:created>
  <dcterms:modified xsi:type="dcterms:W3CDTF">2015-11-14T07:53:00Z</dcterms:modified>
</cp:coreProperties>
</file>