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>
    <v:background id="_x0000_s1025" o:bwmode="white" fillcolor="#eeece1" o:targetscreensize="800,600">
      <v:fill color2="#8db3e2" focusposition=".5,.5" focussize="" type="gradientRadial"/>
    </v:background>
  </w:background>
  <w:body>
    <w:p w:rsidR="001032B4" w:rsidRPr="00EB4924" w:rsidRDefault="001032B4" w:rsidP="00EB4924">
      <w:pPr>
        <w:pStyle w:val="NoSpacing"/>
        <w:jc w:val="center"/>
        <w:rPr>
          <w:b/>
          <w:sz w:val="32"/>
          <w:szCs w:val="32"/>
          <w:lang w:eastAsia="ru-RU"/>
        </w:rPr>
      </w:pPr>
      <w:r w:rsidRPr="00EA4667">
        <w:rPr>
          <w:i/>
          <w:iCs/>
          <w:sz w:val="32"/>
          <w:szCs w:val="32"/>
        </w:rPr>
        <w:t>МКДОУ Коноваловский Детский сад</w:t>
      </w:r>
    </w:p>
    <w:p w:rsidR="001032B4" w:rsidRPr="00EA4667" w:rsidRDefault="001032B4" w:rsidP="00EB4924">
      <w:pPr>
        <w:spacing w:after="0" w:line="240" w:lineRule="auto"/>
        <w:jc w:val="center"/>
        <w:rPr>
          <w:i/>
          <w:iCs/>
          <w:sz w:val="32"/>
          <w:szCs w:val="32"/>
        </w:rPr>
      </w:pPr>
    </w:p>
    <w:p w:rsidR="001032B4" w:rsidRPr="00EA4667" w:rsidRDefault="001032B4" w:rsidP="00EB4924">
      <w:pPr>
        <w:jc w:val="center"/>
        <w:rPr>
          <w:i/>
          <w:iCs/>
          <w:color w:val="000000"/>
          <w:sz w:val="36"/>
          <w:szCs w:val="36"/>
        </w:rPr>
      </w:pPr>
    </w:p>
    <w:p w:rsidR="001032B4" w:rsidRPr="00EA4667" w:rsidRDefault="001032B4" w:rsidP="00EB4924">
      <w:pPr>
        <w:jc w:val="center"/>
        <w:rPr>
          <w:i/>
          <w:iCs/>
          <w:color w:val="000000"/>
          <w:sz w:val="36"/>
          <w:szCs w:val="36"/>
        </w:rPr>
      </w:pPr>
    </w:p>
    <w:p w:rsidR="001032B4" w:rsidRPr="00EA4667" w:rsidRDefault="001032B4" w:rsidP="00EB4924">
      <w:pPr>
        <w:jc w:val="center"/>
        <w:rPr>
          <w:i/>
          <w:iCs/>
          <w:color w:val="000000"/>
          <w:sz w:val="36"/>
          <w:szCs w:val="36"/>
        </w:rPr>
      </w:pPr>
    </w:p>
    <w:p w:rsidR="001032B4" w:rsidRDefault="001032B4" w:rsidP="00EB4924">
      <w:pPr>
        <w:pStyle w:val="NoSpacing"/>
        <w:jc w:val="center"/>
        <w:rPr>
          <w:b/>
          <w:sz w:val="52"/>
          <w:szCs w:val="52"/>
          <w:lang w:eastAsia="ru-RU"/>
        </w:rPr>
      </w:pPr>
    </w:p>
    <w:p w:rsidR="001032B4" w:rsidRDefault="001032B4" w:rsidP="00EB4924">
      <w:pPr>
        <w:pStyle w:val="NoSpacing"/>
        <w:jc w:val="center"/>
        <w:rPr>
          <w:b/>
          <w:sz w:val="52"/>
          <w:szCs w:val="52"/>
          <w:lang w:eastAsia="ru-RU"/>
        </w:rPr>
      </w:pPr>
    </w:p>
    <w:p w:rsidR="001032B4" w:rsidRDefault="001032B4" w:rsidP="00EB4924">
      <w:pPr>
        <w:pStyle w:val="NoSpacing"/>
        <w:jc w:val="center"/>
        <w:rPr>
          <w:b/>
          <w:sz w:val="52"/>
          <w:szCs w:val="52"/>
          <w:lang w:eastAsia="ru-RU"/>
        </w:rPr>
      </w:pPr>
    </w:p>
    <w:p w:rsidR="001032B4" w:rsidRPr="00EB4924" w:rsidRDefault="001032B4" w:rsidP="00EB4924">
      <w:pPr>
        <w:pStyle w:val="NoSpacing"/>
        <w:jc w:val="center"/>
        <w:rPr>
          <w:b/>
          <w:sz w:val="52"/>
          <w:szCs w:val="52"/>
          <w:lang w:eastAsia="ru-RU"/>
        </w:rPr>
      </w:pPr>
      <w:r w:rsidRPr="00EB4924">
        <w:rPr>
          <w:b/>
          <w:sz w:val="52"/>
          <w:szCs w:val="52"/>
          <w:lang w:eastAsia="ru-RU"/>
        </w:rPr>
        <w:t>Сценарий выпускного в детском саду</w:t>
      </w:r>
    </w:p>
    <w:p w:rsidR="001032B4" w:rsidRPr="00EB4924" w:rsidRDefault="001032B4" w:rsidP="00EB4924">
      <w:pPr>
        <w:pStyle w:val="NoSpacing"/>
        <w:jc w:val="center"/>
        <w:rPr>
          <w:b/>
          <w:sz w:val="52"/>
          <w:szCs w:val="52"/>
          <w:lang w:eastAsia="ru-RU"/>
        </w:rPr>
      </w:pPr>
      <w:r w:rsidRPr="00EB4924">
        <w:rPr>
          <w:b/>
          <w:sz w:val="52"/>
          <w:szCs w:val="52"/>
          <w:lang w:eastAsia="ru-RU"/>
        </w:rPr>
        <w:t>«Выпуск в школу 2013»</w:t>
      </w:r>
    </w:p>
    <w:p w:rsidR="001032B4" w:rsidRPr="00EA4667" w:rsidRDefault="001032B4" w:rsidP="00EB4924">
      <w:pPr>
        <w:rPr>
          <w:i/>
          <w:iCs/>
          <w:color w:val="000000"/>
          <w:sz w:val="36"/>
          <w:szCs w:val="36"/>
        </w:rPr>
      </w:pPr>
      <w:r w:rsidRPr="00EB4924">
        <w:rPr>
          <w:sz w:val="52"/>
          <w:szCs w:val="52"/>
        </w:rPr>
        <w:br/>
      </w:r>
      <w:r w:rsidRPr="00AA4B2B">
        <w:rPr>
          <w:sz w:val="20"/>
          <w:szCs w:val="20"/>
        </w:rPr>
        <w:br/>
      </w:r>
    </w:p>
    <w:p w:rsidR="001032B4" w:rsidRPr="00EA4667" w:rsidRDefault="001032B4" w:rsidP="00EB4924">
      <w:pPr>
        <w:rPr>
          <w:i/>
          <w:iCs/>
          <w:color w:val="000000"/>
          <w:sz w:val="36"/>
          <w:szCs w:val="36"/>
        </w:rPr>
      </w:pPr>
    </w:p>
    <w:p w:rsidR="001032B4" w:rsidRDefault="001032B4" w:rsidP="00EB4924">
      <w:pPr>
        <w:pStyle w:val="NoSpacing"/>
        <w:jc w:val="center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jc w:val="center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jc w:val="center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jc w:val="center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jc w:val="center"/>
        <w:rPr>
          <w:b/>
          <w:sz w:val="24"/>
          <w:szCs w:val="24"/>
          <w:lang w:eastAsia="ru-RU"/>
        </w:rPr>
      </w:pPr>
    </w:p>
    <w:p w:rsidR="001032B4" w:rsidRDefault="001032B4" w:rsidP="00EB4924">
      <w:pPr>
        <w:spacing w:after="0" w:line="240" w:lineRule="auto"/>
        <w:jc w:val="right"/>
        <w:rPr>
          <w:i/>
          <w:iCs/>
          <w:sz w:val="32"/>
          <w:szCs w:val="32"/>
        </w:rPr>
      </w:pPr>
      <w:r w:rsidRPr="00EA4667">
        <w:rPr>
          <w:i/>
          <w:iCs/>
          <w:sz w:val="32"/>
          <w:szCs w:val="32"/>
        </w:rPr>
        <w:t>Воспитатель</w:t>
      </w:r>
      <w:r>
        <w:rPr>
          <w:i/>
          <w:iCs/>
          <w:sz w:val="32"/>
          <w:szCs w:val="32"/>
        </w:rPr>
        <w:t>:</w:t>
      </w:r>
    </w:p>
    <w:p w:rsidR="001032B4" w:rsidRPr="00EA4667" w:rsidRDefault="001032B4" w:rsidP="00EB4924">
      <w:pPr>
        <w:spacing w:after="0" w:line="240" w:lineRule="auto"/>
        <w:jc w:val="right"/>
        <w:rPr>
          <w:i/>
          <w:iCs/>
          <w:sz w:val="32"/>
          <w:szCs w:val="32"/>
        </w:rPr>
      </w:pPr>
      <w:r w:rsidRPr="00EA4667">
        <w:rPr>
          <w:i/>
          <w:iCs/>
          <w:sz w:val="32"/>
          <w:szCs w:val="32"/>
        </w:rPr>
        <w:t xml:space="preserve"> Егорова Любовь Петровна</w:t>
      </w:r>
    </w:p>
    <w:p w:rsidR="001032B4" w:rsidRDefault="001032B4" w:rsidP="00EB4924">
      <w:pPr>
        <w:pStyle w:val="NoSpacing"/>
        <w:jc w:val="right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rPr>
          <w:b/>
          <w:sz w:val="24"/>
          <w:szCs w:val="24"/>
          <w:lang w:eastAsia="ru-RU"/>
        </w:rPr>
      </w:pPr>
    </w:p>
    <w:p w:rsidR="001032B4" w:rsidRDefault="001032B4" w:rsidP="00EB4924">
      <w:pPr>
        <w:pStyle w:val="NoSpacing"/>
        <w:rPr>
          <w:b/>
          <w:sz w:val="24"/>
          <w:szCs w:val="24"/>
          <w:lang w:eastAsia="ru-RU"/>
        </w:rPr>
      </w:pPr>
    </w:p>
    <w:p w:rsidR="001032B4" w:rsidRDefault="001032B4" w:rsidP="00096835">
      <w:pPr>
        <w:pStyle w:val="NoSpacing"/>
        <w:rPr>
          <w:b/>
          <w:sz w:val="32"/>
          <w:szCs w:val="32"/>
          <w:lang w:eastAsia="ru-RU"/>
        </w:rPr>
      </w:pPr>
    </w:p>
    <w:p w:rsidR="001032B4" w:rsidRDefault="001032B4" w:rsidP="00096835">
      <w:pPr>
        <w:pStyle w:val="NoSpacing"/>
        <w:rPr>
          <w:b/>
          <w:sz w:val="32"/>
          <w:szCs w:val="32"/>
          <w:lang w:eastAsia="ru-RU"/>
        </w:rPr>
      </w:pPr>
    </w:p>
    <w:p w:rsidR="001032B4" w:rsidRDefault="001032B4" w:rsidP="00096835">
      <w:pPr>
        <w:pStyle w:val="NoSpacing"/>
        <w:rPr>
          <w:b/>
          <w:sz w:val="32"/>
          <w:szCs w:val="32"/>
          <w:lang w:eastAsia="ru-RU"/>
        </w:rPr>
      </w:pPr>
    </w:p>
    <w:p w:rsidR="001032B4" w:rsidRPr="00AA4B2B" w:rsidRDefault="001032B4" w:rsidP="00096835">
      <w:pPr>
        <w:pStyle w:val="NoSpacing"/>
        <w:rPr>
          <w:b/>
          <w:sz w:val="32"/>
          <w:szCs w:val="32"/>
          <w:lang w:eastAsia="ru-RU"/>
        </w:rPr>
      </w:pPr>
      <w:r w:rsidRPr="00AA4B2B">
        <w:rPr>
          <w:b/>
          <w:sz w:val="32"/>
          <w:szCs w:val="32"/>
          <w:lang w:eastAsia="ru-RU"/>
        </w:rPr>
        <w:t>Сценарий выпускного в детском саду</w:t>
      </w:r>
    </w:p>
    <w:p w:rsidR="001032B4" w:rsidRPr="00AA4B2B" w:rsidRDefault="001032B4" w:rsidP="00374FAD">
      <w:pPr>
        <w:pStyle w:val="NoSpacing"/>
        <w:rPr>
          <w:b/>
          <w:sz w:val="32"/>
          <w:szCs w:val="32"/>
          <w:lang w:eastAsia="ru-RU"/>
        </w:rPr>
      </w:pPr>
      <w:r w:rsidRPr="00AA4B2B">
        <w:rPr>
          <w:b/>
          <w:sz w:val="32"/>
          <w:szCs w:val="32"/>
          <w:lang w:eastAsia="ru-RU"/>
        </w:rPr>
        <w:t xml:space="preserve"> «Выпуск в школу 2013»</w:t>
      </w:r>
    </w:p>
    <w:p w:rsidR="001032B4" w:rsidRPr="00AA4B2B" w:rsidRDefault="001032B4" w:rsidP="00374FAD">
      <w:pPr>
        <w:pStyle w:val="NoSpacing"/>
        <w:rPr>
          <w:rStyle w:val="apple-style-span"/>
          <w:rFonts w:ascii="Verdana" w:hAnsi="Verdana"/>
          <w:kern w:val="36"/>
          <w:lang w:eastAsia="ru-RU"/>
        </w:rPr>
      </w:pP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t>Зал празднично украшен. </w:t>
      </w:r>
      <w:r w:rsidRPr="00AA4B2B">
        <w:br/>
        <w:t>Заведующая поздравляет пап и мам с праздником выпускников детсада. </w:t>
      </w:r>
      <w:r w:rsidRPr="00AA4B2B">
        <w:br/>
        <w:t>Звучат фанфары (аудиозапись), на середину зала выходят двое детей .</w:t>
      </w:r>
      <w:r w:rsidRPr="00AA4B2B">
        <w:br/>
      </w:r>
      <w:r w:rsidRPr="00AA4B2B">
        <w:br/>
        <w:t>Девочка: В этот день торжественный солнышко сияет, </w:t>
      </w:r>
      <w:r w:rsidRPr="00AA4B2B">
        <w:br/>
        <w:t>Детский сад сегодня в школу деток провожает! </w:t>
      </w:r>
      <w:r w:rsidRPr="00AA4B2B">
        <w:br/>
      </w:r>
      <w:r w:rsidRPr="00AA4B2B">
        <w:br/>
        <w:t>Мальчик: В школу то же мы пойдем </w:t>
      </w:r>
      <w:r w:rsidRPr="00AA4B2B">
        <w:br/>
        <w:t>Когда чуть-чуть тут подрастем </w:t>
      </w:r>
      <w:r w:rsidRPr="00AA4B2B">
        <w:br/>
        <w:t>Хотя я уже готов! </w:t>
      </w:r>
      <w:r w:rsidRPr="00AA4B2B">
        <w:br/>
      </w:r>
      <w:r w:rsidRPr="00AA4B2B">
        <w:br/>
        <w:t>Девочка: Как не скромно! (качает головой или грозит пальчиком) </w:t>
      </w:r>
      <w:r w:rsidRPr="00AA4B2B">
        <w:br/>
      </w:r>
      <w:r w:rsidRPr="00AA4B2B">
        <w:br/>
        <w:t>Мальчик: Ой, простите! (к девочке) </w:t>
      </w:r>
      <w:r w:rsidRPr="00AA4B2B">
        <w:br/>
        <w:t>Приглашай выпускников! </w:t>
      </w:r>
      <w:r w:rsidRPr="00AA4B2B">
        <w:br/>
      </w:r>
      <w:r w:rsidRPr="00AA4B2B">
        <w:br/>
        <w:t>Девочка звонит в праздничный звонок, и они уходят. </w:t>
      </w:r>
      <w:r w:rsidRPr="00AA4B2B">
        <w:br/>
        <w:t>Звучит песня И.Николаева «Маленькая страна», дети парами входят в зал. Стульчики выпускников украшены подарочными бантами: </w:t>
      </w:r>
      <w:r w:rsidRPr="00AA4B2B">
        <w:br/>
        <w:t>У девочек – красными </w:t>
      </w:r>
      <w:r w:rsidRPr="00AA4B2B">
        <w:br/>
        <w:t>У мальчиков – синими. </w:t>
      </w:r>
      <w:r w:rsidRPr="00AA4B2B">
        <w:br/>
      </w:r>
      <w:r w:rsidRPr="00AA4B2B">
        <w:br/>
        <w:t>Ведущая: Сегодня, мы провожаем в школу наших дорогих выпускников: Таню Иванову  и т.д. </w:t>
      </w:r>
      <w:r w:rsidRPr="00AA4B2B">
        <w:br/>
        <w:t>По окончании представления выпускников, дети  встают около стульчиков и читают стихи: </w:t>
      </w:r>
    </w:p>
    <w:p w:rsidR="001032B4" w:rsidRPr="00AA4B2B" w:rsidRDefault="001032B4" w:rsidP="00374FAD">
      <w:pPr>
        <w:pStyle w:val="NoSpacing"/>
      </w:pPr>
      <w:r w:rsidRPr="00AA4B2B">
        <w:rPr>
          <w:rStyle w:val="apple-converted-space"/>
          <w:rFonts w:ascii="Verdana" w:hAnsi="Verdana"/>
        </w:rPr>
        <w:t> </w:t>
      </w:r>
      <w:r w:rsidRPr="00AA4B2B">
        <w:rPr>
          <w:rStyle w:val="Strong"/>
          <w:rFonts w:ascii="Verdana" w:hAnsi="Verdana"/>
        </w:rPr>
        <w:t>1 реб.:</w:t>
      </w:r>
      <w:r w:rsidRPr="00AA4B2B">
        <w:br/>
        <w:t>В году есть праздники разные,</w:t>
      </w:r>
      <w:r w:rsidRPr="00AA4B2B">
        <w:br/>
        <w:t>И сегодня праздник у нас,</w:t>
      </w:r>
      <w:r w:rsidRPr="00AA4B2B">
        <w:br/>
        <w:t>Скоро станем мы первоклассниками,</w:t>
      </w:r>
      <w:r w:rsidRPr="00AA4B2B">
        <w:br/>
        <w:t>Мы прощаемся с садом сейчас.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2 реб.:</w:t>
      </w:r>
      <w:r w:rsidRPr="00AA4B2B">
        <w:br/>
        <w:t>Солнце лучиком веселым</w:t>
      </w:r>
      <w:r w:rsidRPr="00AA4B2B">
        <w:br/>
        <w:t>В окна радостно стучит,</w:t>
      </w:r>
      <w:r w:rsidRPr="00AA4B2B">
        <w:br/>
        <w:t>И гордимся мы сегодня</w:t>
      </w:r>
      <w:r w:rsidRPr="00AA4B2B">
        <w:br/>
        <w:t>Словом важным: «Выпускник»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3 реб.:</w:t>
      </w:r>
      <w:r w:rsidRPr="00AA4B2B">
        <w:br/>
        <w:t>К нам на праздник пришли родители,</w:t>
      </w:r>
      <w:r w:rsidRPr="00AA4B2B">
        <w:br/>
        <w:t>И с волненьем глядят на нас.</w:t>
      </w:r>
      <w:r w:rsidRPr="00AA4B2B">
        <w:br/>
        <w:t>Будто все впервые увидели</w:t>
      </w:r>
      <w:r w:rsidRPr="00AA4B2B">
        <w:br/>
        <w:t>Повзрослевших детей сейчас.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5 реб.:</w:t>
      </w:r>
      <w:r w:rsidRPr="00AA4B2B">
        <w:br/>
        <w:t>Наш сад сегодня приуныл,</w:t>
      </w:r>
      <w:r w:rsidRPr="00AA4B2B">
        <w:br/>
        <w:t>И мы грустим совсем немного,</w:t>
      </w:r>
      <w:r w:rsidRPr="00AA4B2B">
        <w:br/>
        <w:t>Вот день прощанья наступил,</w:t>
      </w:r>
      <w:r w:rsidRPr="00AA4B2B">
        <w:br/>
        <w:t>И ждет нас дальняя дорога.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6 реб.:</w:t>
      </w:r>
      <w:r w:rsidRPr="00AA4B2B">
        <w:br/>
        <w:t>Оставив здесь кусочек детства,</w:t>
      </w:r>
      <w:r w:rsidRPr="00AA4B2B">
        <w:br/>
        <w:t>Уходим в первый школьный класс.</w:t>
      </w:r>
      <w:r w:rsidRPr="00AA4B2B">
        <w:br/>
        <w:t>Но с вами будем по – соседству,</w:t>
      </w:r>
      <w:r w:rsidRPr="00AA4B2B">
        <w:br/>
        <w:t>И вспомним вас ещё не раз.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8 реб.:</w:t>
      </w:r>
      <w:r w:rsidRPr="00AA4B2B">
        <w:br/>
        <w:t>Мы вспомним группу и игрушки,</w:t>
      </w:r>
      <w:r w:rsidRPr="00AA4B2B">
        <w:br/>
        <w:t>И спальни ласковый уют,</w:t>
      </w:r>
      <w:r w:rsidRPr="00AA4B2B">
        <w:br/>
        <w:t>А как забыть друзей- подружек,</w:t>
      </w:r>
      <w:r w:rsidRPr="00AA4B2B">
        <w:br/>
        <w:t>С кем столько лет мы жили тут!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9 реб.:</w:t>
      </w:r>
      <w:r w:rsidRPr="00AA4B2B">
        <w:br/>
        <w:t>Да, мы грустим совсем немного,</w:t>
      </w:r>
      <w:r w:rsidRPr="00AA4B2B">
        <w:br/>
        <w:t>И время не вернуть назад,</w:t>
      </w:r>
      <w:r w:rsidRPr="00AA4B2B">
        <w:br/>
        <w:t>И нам пора, пора в дорогу,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ВСЕ:</w:t>
      </w:r>
      <w:r w:rsidRPr="00AA4B2B">
        <w:br/>
        <w:t>Прощай, любимый детский сад!</w:t>
      </w:r>
    </w:p>
    <w:p w:rsidR="001032B4" w:rsidRPr="00AA4B2B" w:rsidRDefault="001032B4" w:rsidP="00374FAD">
      <w:pPr>
        <w:pStyle w:val="NoSpacing"/>
      </w:pP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 xml:space="preserve"> ИНСЦЕНИРОВКА «ПЕТЯ ИДЕТ В ШКОЛУ» ( 6 чел.)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Вед.- реб:</w:t>
      </w:r>
      <w:r w:rsidRPr="00AA4B2B">
        <w:br/>
        <w:t>У Петруши нынче праздник,</w:t>
      </w:r>
      <w:r w:rsidRPr="00AA4B2B">
        <w:br/>
        <w:t>Наш Петруша – первоклассник!</w:t>
      </w:r>
      <w:r w:rsidRPr="00AA4B2B">
        <w:br/>
        <w:t>Он по улице идет,</w:t>
      </w:r>
      <w:r w:rsidRPr="00AA4B2B">
        <w:br/>
        <w:t>Удивляя весь народ.</w:t>
      </w:r>
      <w:r w:rsidRPr="00AA4B2B">
        <w:br/>
        <w:t>Только, Петя не один,</w:t>
      </w:r>
      <w:r w:rsidRPr="00AA4B2B">
        <w:br/>
        <w:t>Кто за Петей? Поглядим.</w:t>
      </w:r>
      <w:r w:rsidRPr="00AA4B2B">
        <w:br/>
        <w:t>Смотрят взрослые и дети,</w:t>
      </w:r>
      <w:r w:rsidRPr="00AA4B2B">
        <w:br/>
        <w:t>А за Петей…..поезд едет!</w:t>
      </w:r>
    </w:p>
    <w:p w:rsidR="001032B4" w:rsidRPr="00AA4B2B" w:rsidRDefault="001032B4" w:rsidP="00374FAD">
      <w:pPr>
        <w:pStyle w:val="NoSpacing"/>
      </w:pPr>
      <w:r w:rsidRPr="00AA4B2B">
        <w:t>(Появляются Петя, за ним – мама с букетом, папа с портфелем, бабушка с пирожком, дедушка с палочкой)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Вед. – реб.: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Кто за Петенькой спешит?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Мама:</w:t>
      </w:r>
      <w:r w:rsidRPr="00AA4B2B">
        <w:rPr>
          <w:rStyle w:val="apple-converted-space"/>
          <w:rFonts w:ascii="Verdana" w:hAnsi="Verdana"/>
        </w:rPr>
        <w:t> </w:t>
      </w:r>
      <w:r w:rsidRPr="00AA4B2B">
        <w:t>Мамочка!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Вед.:</w:t>
      </w:r>
      <w:r w:rsidRPr="00AA4B2B">
        <w:rPr>
          <w:rStyle w:val="apple-converted-space"/>
          <w:rFonts w:ascii="Verdana" w:hAnsi="Verdana"/>
        </w:rPr>
        <w:t> </w:t>
      </w:r>
      <w:r w:rsidRPr="00AA4B2B">
        <w:t>Кто за Петенькой бежит?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Папа: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Папочка!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Вед.: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Кто за Петей ковыляет?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Бабушка:</w:t>
      </w:r>
      <w:r w:rsidRPr="00AA4B2B">
        <w:rPr>
          <w:rStyle w:val="apple-converted-space"/>
          <w:rFonts w:ascii="Verdana" w:hAnsi="Verdana"/>
        </w:rPr>
        <w:t> </w:t>
      </w:r>
      <w:r w:rsidRPr="00AA4B2B">
        <w:t>Бабушка!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Вед.: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Кто кряхтит, но догоняет?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Дед: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Дедушка!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Вед.: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Нам скажите, почему</w:t>
      </w:r>
      <w:r w:rsidRPr="00AA4B2B">
        <w:br/>
        <w:t>Прицепились вы к нему?</w:t>
      </w:r>
      <w:r w:rsidRPr="00AA4B2B">
        <w:br/>
        <w:t>Разве Петя – паровоз?</w:t>
      </w:r>
      <w:r w:rsidRPr="00AA4B2B">
        <w:br/>
        <w:t>Что вагончики привез?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Мама:</w:t>
      </w:r>
      <w:r w:rsidRPr="00AA4B2B">
        <w:rPr>
          <w:rStyle w:val="apple-converted-space"/>
          <w:rFonts w:ascii="Verdana" w:hAnsi="Verdana"/>
        </w:rPr>
        <w:t> </w:t>
      </w:r>
      <w:r w:rsidRPr="00AA4B2B">
        <w:t>А кто рубашку застегнет?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Папа:</w:t>
      </w:r>
      <w:r w:rsidRPr="00AA4B2B">
        <w:rPr>
          <w:rStyle w:val="apple-converted-space"/>
          <w:rFonts w:ascii="Verdana" w:hAnsi="Verdana"/>
        </w:rPr>
        <w:t> </w:t>
      </w:r>
      <w:r w:rsidRPr="00AA4B2B">
        <w:t>А кто портфельчик понесет?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Бабушка:</w:t>
      </w:r>
      <w:r w:rsidRPr="00AA4B2B">
        <w:rPr>
          <w:rStyle w:val="apple-converted-space"/>
          <w:rFonts w:ascii="Verdana" w:hAnsi="Verdana"/>
        </w:rPr>
        <w:t> </w:t>
      </w:r>
      <w:r w:rsidRPr="00AA4B2B">
        <w:t>Кто маслом булочку намажет?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Дедушка: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Кто ботиночки завяжет?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Дети: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Сам!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Мама:</w:t>
      </w:r>
      <w:r w:rsidRPr="00AA4B2B">
        <w:rPr>
          <w:rStyle w:val="apple-converted-space"/>
          <w:rFonts w:ascii="Verdana" w:hAnsi="Verdana"/>
        </w:rPr>
        <w:t> </w:t>
      </w:r>
      <w:r w:rsidRPr="00AA4B2B">
        <w:t>Но он ещё маленький!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Папа: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Но он же ещё слабенький!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Бабушка:</w:t>
      </w:r>
      <w:r w:rsidRPr="00AA4B2B">
        <w:rPr>
          <w:rStyle w:val="apple-converted-space"/>
          <w:rFonts w:ascii="Verdana" w:hAnsi="Verdana"/>
        </w:rPr>
        <w:t> </w:t>
      </w:r>
      <w:r w:rsidRPr="00AA4B2B">
        <w:t>Он такой изнеженный!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Дед: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Он такой болезненный!</w:t>
      </w:r>
    </w:p>
    <w:p w:rsidR="001032B4" w:rsidRPr="00AA4B2B" w:rsidRDefault="001032B4" w:rsidP="00374FAD">
      <w:pPr>
        <w:pStyle w:val="NoSpacing"/>
      </w:pPr>
      <w:r w:rsidRPr="00AA4B2B">
        <w:t>Мама: Пожалейте вы его,</w:t>
      </w:r>
      <w:r w:rsidRPr="00AA4B2B">
        <w:br/>
        <w:t>Первоклашку моего.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Папа:</w:t>
      </w:r>
      <w:r w:rsidRPr="00AA4B2B">
        <w:rPr>
          <w:rStyle w:val="apple-converted-space"/>
          <w:rFonts w:ascii="Verdana" w:hAnsi="Verdana"/>
        </w:rPr>
        <w:t> </w:t>
      </w:r>
      <w:r w:rsidRPr="00AA4B2B">
        <w:t>Отпросился я с работы,</w:t>
      </w:r>
      <w:r w:rsidRPr="00AA4B2B">
        <w:br/>
        <w:t>Чтобы взять его заботы.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Бабушка:</w:t>
      </w:r>
      <w:r w:rsidRPr="00AA4B2B">
        <w:rPr>
          <w:rStyle w:val="apple-converted-space"/>
          <w:rFonts w:ascii="Verdana" w:hAnsi="Verdana"/>
          <w:b/>
          <w:bCs/>
        </w:rPr>
        <w:t> </w:t>
      </w:r>
      <w:r w:rsidRPr="00AA4B2B">
        <w:t>Отощает мой внучок-</w:t>
      </w:r>
      <w:r w:rsidRPr="00AA4B2B">
        <w:br/>
        <w:t>Дам ему я пирожок.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Дед:</w:t>
      </w:r>
      <w:r w:rsidRPr="00AA4B2B">
        <w:rPr>
          <w:rStyle w:val="apple-converted-space"/>
          <w:rFonts w:ascii="Verdana" w:hAnsi="Verdana"/>
        </w:rPr>
        <w:t> </w:t>
      </w:r>
      <w:r w:rsidRPr="00AA4B2B">
        <w:t>Пропустите на урок-</w:t>
      </w:r>
      <w:r w:rsidRPr="00AA4B2B">
        <w:br/>
        <w:t>Завяжу ему шнурок!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Вед.:</w:t>
      </w:r>
      <w:r w:rsidRPr="00AA4B2B">
        <w:rPr>
          <w:rStyle w:val="apple-converted-space"/>
          <w:rFonts w:ascii="Verdana" w:hAnsi="Verdana"/>
        </w:rPr>
        <w:t> </w:t>
      </w:r>
      <w:r w:rsidRPr="00AA4B2B">
        <w:t>Это – просто ерунда,</w:t>
      </w:r>
      <w:r w:rsidRPr="00AA4B2B">
        <w:br/>
        <w:t>Не годится никуда.</w:t>
      </w:r>
      <w:r w:rsidRPr="00AA4B2B">
        <w:br/>
        <w:t>Заберем его от вас,</w:t>
      </w:r>
      <w:r w:rsidRPr="00AA4B2B">
        <w:br/>
        <w:t>Проходи, Петруша, в класс.</w:t>
      </w:r>
      <w:r w:rsidRPr="00AA4B2B">
        <w:br/>
        <w:t>Скоро будет Петя вас</w:t>
      </w:r>
      <w:r w:rsidRPr="00AA4B2B">
        <w:br/>
        <w:t>Отвечать на все: «Я сам»</w:t>
      </w:r>
      <w:r w:rsidRPr="00AA4B2B">
        <w:br/>
        <w:t>Кто историю узнал,</w:t>
      </w:r>
      <w:r w:rsidRPr="00AA4B2B">
        <w:br/>
        <w:t>Тот на ус свой намотал!</w:t>
      </w:r>
      <w:r w:rsidRPr="00AA4B2B">
        <w:br/>
        <w:t>Не похожи будьте, дети,</w:t>
      </w:r>
      <w:r w:rsidRPr="00AA4B2B">
        <w:br/>
        <w:t>На такого вот на Петю!</w:t>
      </w:r>
      <w:r w:rsidRPr="00AA4B2B">
        <w:br/>
        <w:t>_________________________________</w:t>
      </w:r>
    </w:p>
    <w:p w:rsidR="001032B4" w:rsidRPr="00AA4B2B" w:rsidRDefault="001032B4" w:rsidP="00374FAD">
      <w:pPr>
        <w:pStyle w:val="NoSpacing"/>
      </w:pPr>
    </w:p>
    <w:p w:rsidR="001032B4" w:rsidRPr="00AA4B2B" w:rsidRDefault="001032B4" w:rsidP="00374FAD">
      <w:pPr>
        <w:pStyle w:val="NoSpacing"/>
      </w:pPr>
      <w:r w:rsidRPr="00AA4B2B">
        <w:t>Секреты-советы для первоклассников.</w:t>
      </w:r>
      <w:r w:rsidRPr="00AA4B2B">
        <w:br/>
        <w:t>Утром рано просыпайся,</w:t>
      </w:r>
      <w:r w:rsidRPr="00AA4B2B">
        <w:br/>
        <w:t>Хорошенько умывайся,</w:t>
      </w:r>
      <w:r w:rsidRPr="00AA4B2B">
        <w:br/>
        <w:t>Чтоб в школе не зевать,</w:t>
      </w:r>
      <w:r w:rsidRPr="00AA4B2B">
        <w:br/>
        <w:t>Носом в парту не клевать!</w:t>
      </w:r>
      <w:r w:rsidRPr="00AA4B2B">
        <w:br/>
        <w:t>Приучай себя к порядку,</w:t>
      </w:r>
      <w:r w:rsidRPr="00AA4B2B">
        <w:br/>
        <w:t>Не играй с вещами в прятки,</w:t>
      </w:r>
      <w:r w:rsidRPr="00AA4B2B">
        <w:br/>
        <w:t>Каждой книжкой дорожи,</w:t>
      </w:r>
      <w:r w:rsidRPr="00AA4B2B">
        <w:br/>
        <w:t>В чистоте портфель держи!</w:t>
      </w:r>
      <w:r w:rsidRPr="00AA4B2B">
        <w:br/>
        <w:t>На уроках не хихикай,</w:t>
      </w:r>
      <w:r w:rsidRPr="00AA4B2B">
        <w:br/>
        <w:t>Стол туда-сюда не двигай.</w:t>
      </w:r>
      <w:r w:rsidRPr="00AA4B2B">
        <w:br/>
        <w:t>Педагога уважай</w:t>
      </w:r>
      <w:r w:rsidRPr="00AA4B2B">
        <w:br/>
        <w:t>И соседу не мешай!</w:t>
      </w:r>
      <w:r w:rsidRPr="00AA4B2B">
        <w:br/>
        <w:t>Не дразнись, не зазнавайся,</w:t>
      </w:r>
      <w:r w:rsidRPr="00AA4B2B">
        <w:br/>
        <w:t>В школе всем помочь старайся.</w:t>
      </w:r>
      <w:r w:rsidRPr="00AA4B2B">
        <w:br/>
        <w:t>Зря не хмурься, будь смелей,</w:t>
      </w:r>
      <w:r w:rsidRPr="00AA4B2B">
        <w:br/>
        <w:t>И найдёшь себе друзей!</w:t>
      </w:r>
    </w:p>
    <w:p w:rsidR="001032B4" w:rsidRPr="00AA4B2B" w:rsidRDefault="001032B4" w:rsidP="00374FAD">
      <w:pPr>
        <w:pStyle w:val="NoSpacing"/>
      </w:pPr>
      <w:r w:rsidRPr="00AA4B2B">
        <w:rPr>
          <w:rStyle w:val="apple-style-span"/>
          <w:rFonts w:ascii="Verdana" w:hAnsi="Verdana" w:cs="Tahoma"/>
        </w:rPr>
        <w:t>Вот, ребята, все советы,</w:t>
      </w:r>
      <w:r w:rsidRPr="00AA4B2B">
        <w:rPr>
          <w:rFonts w:cs="Tahoma"/>
        </w:rPr>
        <w:br/>
      </w:r>
      <w:r w:rsidRPr="00AA4B2B">
        <w:rPr>
          <w:rStyle w:val="apple-style-span"/>
          <w:rFonts w:ascii="Verdana" w:hAnsi="Verdana" w:cs="Tahoma"/>
        </w:rPr>
        <w:t>Их мудрей и проще нету,</w:t>
      </w:r>
      <w:r w:rsidRPr="00AA4B2B">
        <w:rPr>
          <w:rFonts w:cs="Tahoma"/>
        </w:rPr>
        <w:br/>
      </w:r>
      <w:r w:rsidRPr="00AA4B2B">
        <w:rPr>
          <w:rStyle w:val="apple-style-span"/>
          <w:rFonts w:ascii="Verdana" w:hAnsi="Verdana" w:cs="Tahoma"/>
        </w:rPr>
        <w:t>Ты, дружок, их не забудь …</w:t>
      </w:r>
      <w:r w:rsidRPr="00AA4B2B">
        <w:rPr>
          <w:rFonts w:cs="Tahoma"/>
        </w:rPr>
        <w:br/>
      </w:r>
      <w:r w:rsidRPr="00AA4B2B">
        <w:rPr>
          <w:rStyle w:val="apple-style-span"/>
          <w:rFonts w:ascii="Verdana" w:hAnsi="Verdana" w:cs="Tahoma"/>
        </w:rPr>
        <w:t>До свиданья! В добрый путь!</w:t>
      </w:r>
      <w:r w:rsidRPr="00AA4B2B">
        <w:br/>
      </w:r>
      <w:r w:rsidRPr="00AA4B2B">
        <w:br/>
        <w:t>Вед. 1: Ну, что вам не страшно? Тогда я предлагаю дать в этом зале торжественное обещание:</w:t>
      </w:r>
      <w:r w:rsidRPr="00AA4B2B">
        <w:br/>
        <w:t>Клянусь не падать духом и не унывать!</w:t>
      </w:r>
      <w:r w:rsidRPr="00AA4B2B">
        <w:br/>
        <w:t>Перед порогом знаний назад не отступать! </w:t>
      </w:r>
      <w:r w:rsidRPr="00AA4B2B">
        <w:br/>
        <w:t>(дети повторяют)</w:t>
      </w:r>
      <w:r w:rsidRPr="00AA4B2B">
        <w:br/>
      </w:r>
    </w:p>
    <w:p w:rsidR="001032B4" w:rsidRPr="00AA4B2B" w:rsidRDefault="001032B4" w:rsidP="00374FAD">
      <w:pPr>
        <w:pStyle w:val="NoSpacing"/>
      </w:pPr>
      <w:r w:rsidRPr="00AA4B2B">
        <w:t>ПЕСНЯ «ОЧЕНЬ ЖАЛКО РАССТАВАТЬСЯ»</w:t>
      </w:r>
    </w:p>
    <w:p w:rsidR="001032B4" w:rsidRPr="00AA4B2B" w:rsidRDefault="001032B4" w:rsidP="00374FAD">
      <w:pPr>
        <w:pStyle w:val="NoSpacing"/>
      </w:pP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 xml:space="preserve"> За летом зима – пролетели года, </w:t>
      </w:r>
      <w:r w:rsidRPr="00AA4B2B">
        <w:rPr>
          <w:lang w:eastAsia="ru-RU"/>
        </w:rPr>
        <w:br/>
        <w:t xml:space="preserve">С тех пор, как пришли мы когда-то сюда. </w:t>
      </w:r>
      <w:r w:rsidRPr="00AA4B2B">
        <w:rPr>
          <w:lang w:eastAsia="ru-RU"/>
        </w:rPr>
        <w:br/>
        <w:t xml:space="preserve">И хоть детский сад нас по-прежнему ждёт, </w:t>
      </w:r>
      <w:r w:rsidRPr="00AA4B2B">
        <w:rPr>
          <w:lang w:eastAsia="ru-RU"/>
        </w:rPr>
        <w:br/>
        <w:t xml:space="preserve">Пора нам прощаться. Нас школа зовёт. 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 xml:space="preserve">Припев: </w:t>
      </w:r>
      <w:r w:rsidRPr="00AA4B2B">
        <w:rPr>
          <w:lang w:eastAsia="ru-RU"/>
        </w:rPr>
        <w:br/>
        <w:t xml:space="preserve">Очень жалко расставаться, </w:t>
      </w:r>
      <w:r w:rsidRPr="00AA4B2B">
        <w:rPr>
          <w:lang w:eastAsia="ru-RU"/>
        </w:rPr>
        <w:br/>
        <w:t xml:space="preserve">Покидать любимый дом. </w:t>
      </w:r>
      <w:r w:rsidRPr="00AA4B2B">
        <w:rPr>
          <w:lang w:eastAsia="ru-RU"/>
        </w:rPr>
        <w:br/>
        <w:t xml:space="preserve">Дом, где весело встречаться </w:t>
      </w:r>
      <w:r w:rsidRPr="00AA4B2B">
        <w:rPr>
          <w:lang w:eastAsia="ru-RU"/>
        </w:rPr>
        <w:br/>
        <w:t xml:space="preserve">В нашем садеке родном. 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 xml:space="preserve">Вместе с папой, вместе с мамой </w:t>
      </w:r>
      <w:r w:rsidRPr="00AA4B2B">
        <w:rPr>
          <w:lang w:eastAsia="ru-RU"/>
        </w:rPr>
        <w:br/>
        <w:t xml:space="preserve">Эту песню пропоём: </w:t>
      </w:r>
      <w:r w:rsidRPr="00AA4B2B">
        <w:rPr>
          <w:lang w:eastAsia="ru-RU"/>
        </w:rPr>
        <w:br/>
        <w:t xml:space="preserve">«Детский садик лучший самый </w:t>
      </w:r>
      <w:r w:rsidRPr="00AA4B2B">
        <w:rPr>
          <w:lang w:eastAsia="ru-RU"/>
        </w:rPr>
        <w:br/>
        <w:t xml:space="preserve">В нашем селе родном». </w:t>
      </w:r>
    </w:p>
    <w:p w:rsidR="001032B4" w:rsidRPr="00AA4B2B" w:rsidRDefault="001032B4" w:rsidP="00374FAD">
      <w:pPr>
        <w:pStyle w:val="NoSpacing"/>
        <w:rPr>
          <w:lang w:eastAsia="ru-RU"/>
        </w:rPr>
      </w:pP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 xml:space="preserve">Вы нас научили читать и считать, </w:t>
      </w:r>
      <w:r w:rsidRPr="00AA4B2B">
        <w:rPr>
          <w:lang w:eastAsia="ru-RU"/>
        </w:rPr>
        <w:br/>
        <w:t xml:space="preserve">И стали мы правду и ложь различать. </w:t>
      </w:r>
      <w:r w:rsidRPr="00AA4B2B">
        <w:rPr>
          <w:lang w:eastAsia="ru-RU"/>
        </w:rPr>
        <w:br/>
        <w:t xml:space="preserve">Вы нам рассказали не просто стишок, </w:t>
      </w:r>
      <w:r w:rsidRPr="00AA4B2B">
        <w:rPr>
          <w:lang w:eastAsia="ru-RU"/>
        </w:rPr>
        <w:br/>
        <w:t xml:space="preserve">Что плохо на свете, а что – хорошо. 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 xml:space="preserve">Припев. 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 xml:space="preserve">Счастливое время недаром прошло, - </w:t>
      </w:r>
      <w:r w:rsidRPr="00AA4B2B">
        <w:rPr>
          <w:lang w:eastAsia="ru-RU"/>
        </w:rPr>
        <w:br/>
        <w:t xml:space="preserve">И вашу любовь, и родное тепло </w:t>
      </w:r>
      <w:r w:rsidRPr="00AA4B2B">
        <w:rPr>
          <w:lang w:eastAsia="ru-RU"/>
        </w:rPr>
        <w:br/>
        <w:t xml:space="preserve">Мы в наших сердцах навсегда унесём. </w:t>
      </w:r>
      <w:r w:rsidRPr="00AA4B2B">
        <w:rPr>
          <w:lang w:eastAsia="ru-RU"/>
        </w:rPr>
        <w:br/>
        <w:t xml:space="preserve">Спасибо большое! Спасибо за всё! </w:t>
      </w:r>
    </w:p>
    <w:p w:rsidR="001032B4" w:rsidRPr="00AA4B2B" w:rsidRDefault="001032B4" w:rsidP="00374FAD">
      <w:pPr>
        <w:pStyle w:val="NoSpacing"/>
      </w:pPr>
      <w:r w:rsidRPr="00AA4B2B">
        <w:br/>
      </w:r>
      <w:r w:rsidRPr="00AA4B2B">
        <w:rPr>
          <w:rStyle w:val="Heading2Char"/>
          <w:rFonts w:ascii="Verdana" w:hAnsi="Verdana"/>
          <w:color w:val="auto"/>
          <w:sz w:val="20"/>
          <w:szCs w:val="20"/>
        </w:rPr>
        <w:t xml:space="preserve"> </w:t>
      </w:r>
      <w:r w:rsidRPr="00AA4B2B">
        <w:rPr>
          <w:rStyle w:val="apple-style-span"/>
          <w:rFonts w:ascii="Verdana" w:hAnsi="Verdana"/>
          <w:sz w:val="20"/>
          <w:szCs w:val="20"/>
        </w:rPr>
        <w:t>Исполняется песня «Осень постучалась к нам» муз. И. Смирнова сл. Т.Т. Прописнова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Входит Осень.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Осень:А вот и я.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Привет из Осени, друзья!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Помните, мы здесь играли!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Урожай большой собрали.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Вот я к вам пришла опять,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Помогите сосчитать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Сколько тут морковок?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Дети: Пять!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Осень: А арбузов сколько?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Дети: Восемь!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Осень: Сосчитать картофель просим.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Сколько тут стоит мешков?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У кого ответ готов?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Дети отвечают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Осень: Молодцы, теперь играем.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t xml:space="preserve"> </w:t>
      </w:r>
      <w:r w:rsidRPr="00AA4B2B">
        <w:t>Что где растёт?</w:t>
      </w:r>
    </w:p>
    <w:p w:rsidR="001032B4" w:rsidRPr="00AA4B2B" w:rsidRDefault="001032B4" w:rsidP="00374FAD">
      <w:pPr>
        <w:pStyle w:val="NoSpacing"/>
      </w:pPr>
      <w:r w:rsidRPr="00AA4B2B">
        <w:t>Нужно правильно расставить овощи и фрукты по месту их произрастания. Фрукты – на дерево, овощи – на грядку.</w:t>
      </w:r>
    </w:p>
    <w:p w:rsidR="001032B4" w:rsidRPr="00AA4B2B" w:rsidRDefault="001032B4" w:rsidP="00374FAD">
      <w:pPr>
        <w:pStyle w:val="NoSpacing"/>
        <w:rPr>
          <w:sz w:val="20"/>
          <w:szCs w:val="20"/>
        </w:rPr>
      </w:pPr>
      <w:r w:rsidRPr="00AA4B2B">
        <w:br/>
      </w:r>
      <w:r w:rsidRPr="00AA4B2B">
        <w:rPr>
          <w:rStyle w:val="apple-style-span"/>
          <w:rFonts w:ascii="Verdana" w:hAnsi="Verdana"/>
          <w:sz w:val="20"/>
          <w:szCs w:val="20"/>
        </w:rPr>
        <w:t>Кто тут ловкий? В миг узнаем!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Кто скорей соберет урожай.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Осень: Молодцы! Умеете трудиться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Вам это в школе пригодиться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Эй, ребята, не зевай,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Я дарю вам каравай</w:t>
      </w:r>
      <w:r w:rsidRPr="00AA4B2B">
        <w:rPr>
          <w:rStyle w:val="apple-converted-space"/>
          <w:rFonts w:ascii="Verdana" w:hAnsi="Verdana"/>
          <w:sz w:val="20"/>
          <w:szCs w:val="20"/>
        </w:rPr>
        <w:t> .</w:t>
      </w:r>
    </w:p>
    <w:p w:rsidR="001032B4" w:rsidRPr="00AA4B2B" w:rsidRDefault="001032B4" w:rsidP="00374FAD">
      <w:pPr>
        <w:pStyle w:val="NoSpacing"/>
        <w:rPr>
          <w:rStyle w:val="apple-style-span"/>
          <w:rFonts w:ascii="Verdana" w:hAnsi="Verdana"/>
          <w:sz w:val="20"/>
          <w:szCs w:val="20"/>
        </w:rPr>
      </w:pPr>
      <w:r w:rsidRPr="00AA4B2B">
        <w:rPr>
          <w:rStyle w:val="apple-style-span"/>
          <w:rFonts w:ascii="Verdana" w:hAnsi="Verdana"/>
          <w:sz w:val="20"/>
          <w:szCs w:val="20"/>
        </w:rPr>
        <w:t>Дети благодарят осень и она уходит.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</w:p>
    <w:p w:rsidR="001032B4" w:rsidRPr="00AA4B2B" w:rsidRDefault="001032B4" w:rsidP="00374FAD">
      <w:pPr>
        <w:pStyle w:val="NoSpacing"/>
        <w:rPr>
          <w:sz w:val="20"/>
          <w:szCs w:val="20"/>
        </w:rPr>
      </w:pPr>
      <w:r w:rsidRPr="00AA4B2B">
        <w:rPr>
          <w:rStyle w:val="apple-style-span"/>
          <w:rFonts w:ascii="Verdana" w:hAnsi="Verdana"/>
          <w:sz w:val="20"/>
          <w:szCs w:val="20"/>
        </w:rPr>
        <w:t>Звучит песня «Шел по лесу Дед мороз». Дети узнают песню, активно подпевают.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Вдруг в зал входит Дед Мороз.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Ведущий: Дед Мороз сюда явился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Он наверно заблудился!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Дед Мороз!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 Антарктиде не сидится,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Я люблю повеселиться.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Учебный год, как Новый год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Он всегда детишек ждет.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Ведущий: Учебный год-то где бывает?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Дед Мороз небось не знает?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Дети: В школе!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</w:p>
    <w:p w:rsidR="001032B4" w:rsidRPr="00AA4B2B" w:rsidRDefault="001032B4" w:rsidP="00374FAD">
      <w:pPr>
        <w:pStyle w:val="NoSpacing"/>
        <w:rPr>
          <w:sz w:val="20"/>
          <w:szCs w:val="20"/>
        </w:rPr>
      </w:pPr>
      <w:r w:rsidRPr="00AA4B2B">
        <w:rPr>
          <w:sz w:val="20"/>
          <w:szCs w:val="20"/>
        </w:rPr>
        <w:t>Ведущий предлагает для Деда Мороза составить слово «Школа» из кубиков.</w:t>
      </w:r>
    </w:p>
    <w:p w:rsidR="001032B4" w:rsidRPr="00AA4B2B" w:rsidRDefault="001032B4" w:rsidP="00374FAD">
      <w:pPr>
        <w:pStyle w:val="NoSpacing"/>
        <w:rPr>
          <w:sz w:val="20"/>
          <w:szCs w:val="20"/>
        </w:rPr>
      </w:pPr>
    </w:p>
    <w:p w:rsidR="001032B4" w:rsidRPr="00AA4B2B" w:rsidRDefault="001032B4" w:rsidP="00374FAD">
      <w:pPr>
        <w:pStyle w:val="NoSpacing"/>
        <w:rPr>
          <w:rStyle w:val="apple-converted-space"/>
          <w:sz w:val="20"/>
          <w:szCs w:val="20"/>
        </w:rPr>
      </w:pPr>
      <w:r w:rsidRPr="00AA4B2B">
        <w:rPr>
          <w:rStyle w:val="apple-style-span"/>
          <w:rFonts w:ascii="Verdana" w:hAnsi="Verdana"/>
          <w:sz w:val="20"/>
          <w:szCs w:val="20"/>
        </w:rPr>
        <w:t>Дед Мороз: Ай, да молодцы – наши выпускники</w:t>
      </w:r>
      <w:r w:rsidRPr="00AA4B2B">
        <w:rPr>
          <w:rStyle w:val="apple-converted-space"/>
          <w:rFonts w:ascii="Verdana" w:hAnsi="Verdana"/>
          <w:sz w:val="20"/>
          <w:szCs w:val="20"/>
        </w:rPr>
        <w:t> .</w:t>
      </w:r>
    </w:p>
    <w:p w:rsidR="001032B4" w:rsidRPr="00AA4B2B" w:rsidRDefault="001032B4" w:rsidP="00374FAD">
      <w:pPr>
        <w:pStyle w:val="NoSpacing"/>
        <w:rPr>
          <w:rStyle w:val="apple-converted-space"/>
          <w:rFonts w:ascii="Verdana" w:hAnsi="Verdana"/>
          <w:sz w:val="20"/>
          <w:szCs w:val="20"/>
        </w:rPr>
      </w:pPr>
      <w:r w:rsidRPr="00AA4B2B">
        <w:rPr>
          <w:rStyle w:val="apple-converted-space"/>
          <w:rFonts w:ascii="Verdana" w:hAnsi="Verdana"/>
          <w:sz w:val="20"/>
          <w:szCs w:val="20"/>
        </w:rPr>
        <w:t xml:space="preserve"> Конкурс косички. На  веревке привязаны ленты (три) из них нужно сплести косички кто вперед. Приглашаются девочки, затем папы .</w:t>
      </w:r>
    </w:p>
    <w:p w:rsidR="001032B4" w:rsidRPr="00AA4B2B" w:rsidRDefault="001032B4" w:rsidP="00374FAD">
      <w:pPr>
        <w:pStyle w:val="NoSpacing"/>
        <w:rPr>
          <w:rStyle w:val="apple-converted-space"/>
          <w:rFonts w:ascii="Verdana" w:hAnsi="Verdana"/>
          <w:sz w:val="20"/>
          <w:szCs w:val="20"/>
        </w:rPr>
      </w:pPr>
      <w:r w:rsidRPr="00AA4B2B">
        <w:rPr>
          <w:rStyle w:val="apple-converted-space"/>
          <w:rFonts w:ascii="Verdana" w:hAnsi="Verdana"/>
          <w:sz w:val="20"/>
          <w:szCs w:val="20"/>
        </w:rPr>
        <w:t>Дед Мороз: А теперь хочу посмотреть как девочки умеют заплетать косички, ведь в школу нужно приходить в опрятном виде.</w:t>
      </w:r>
    </w:p>
    <w:p w:rsidR="001032B4" w:rsidRPr="00AA4B2B" w:rsidRDefault="001032B4" w:rsidP="00374FAD">
      <w:pPr>
        <w:pStyle w:val="NoSpacing"/>
        <w:rPr>
          <w:rStyle w:val="apple-style-span"/>
          <w:rFonts w:ascii="Verdana" w:hAnsi="Verdana"/>
          <w:sz w:val="20"/>
          <w:szCs w:val="20"/>
        </w:rPr>
      </w:pPr>
      <w:r w:rsidRPr="00AA4B2B">
        <w:rPr>
          <w:rStyle w:val="apple-converted-space"/>
          <w:rFonts w:ascii="Verdana" w:hAnsi="Verdana"/>
          <w:sz w:val="20"/>
          <w:szCs w:val="20"/>
        </w:rPr>
        <w:t xml:space="preserve"> Дед Мороз: Молодцы! А теперь хочу посмотреть ,как с этим заданием справятся папы.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Дед Мороз: Не забыл для вас Мороз.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Привести подарков воз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Пусть они пока лежат,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На детишек поглядят.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Ой, ой, ой, что со мной – я таю, таю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Где тут сани? Улетаю!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Дед Мороз убегает из зала.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</w:p>
    <w:p w:rsidR="001032B4" w:rsidRPr="00AA4B2B" w:rsidRDefault="001032B4" w:rsidP="00374FAD">
      <w:pPr>
        <w:pStyle w:val="NoSpacing"/>
        <w:rPr>
          <w:sz w:val="20"/>
          <w:szCs w:val="20"/>
        </w:rPr>
      </w:pPr>
      <w:r w:rsidRPr="00AA4B2B">
        <w:rPr>
          <w:rStyle w:val="apple-style-span"/>
          <w:rFonts w:ascii="Verdana" w:hAnsi="Verdana"/>
          <w:sz w:val="20"/>
          <w:szCs w:val="20"/>
        </w:rPr>
        <w:t>Стук в дверь.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Ведущий: Может к нам весна идет?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Детвора весну тут ждет.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Влетает Баба Яга на метелке и поет на мелодию «Песенки короля» из м/ф «Бременских музыкантов» муз.Гладкого.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-Как же вы могли так, дети?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Очень вредные на свете.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Меня Ягушку пропустили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И сюда не пригласили.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Я в саду вас развлекала,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С вами часто я играла.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Ну, а вы не пригласили,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Про меня совсем забыли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Такие, сякие, накажу я вас,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Такие, сякие не пущу вас в первый класс.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</w:p>
    <w:p w:rsidR="001032B4" w:rsidRPr="00AA4B2B" w:rsidRDefault="001032B4" w:rsidP="00374FAD">
      <w:pPr>
        <w:pStyle w:val="NoSpacing"/>
        <w:rPr>
          <w:rStyle w:val="apple-style-span"/>
          <w:rFonts w:ascii="Verdana" w:hAnsi="Verdana"/>
        </w:rPr>
      </w:pPr>
      <w:r w:rsidRPr="00AA4B2B">
        <w:t>Ведущая: Ты Баба Яга не сердись, лучше здесь на стул садись.</w:t>
      </w:r>
      <w:r w:rsidRPr="00AA4B2B">
        <w:br/>
      </w:r>
    </w:p>
    <w:p w:rsidR="001032B4" w:rsidRPr="00AA4B2B" w:rsidRDefault="001032B4" w:rsidP="00374FAD">
      <w:pPr>
        <w:pStyle w:val="NoSpacing"/>
        <w:rPr>
          <w:rStyle w:val="apple-style-span"/>
          <w:rFonts w:ascii="Verdana" w:hAnsi="Verdana"/>
        </w:rPr>
      </w:pPr>
      <w:r w:rsidRPr="00AA4B2B">
        <w:rPr>
          <w:rStyle w:val="apple-style-span"/>
          <w:rFonts w:ascii="Verdana" w:hAnsi="Verdana"/>
        </w:rPr>
        <w:t>Б.Я. Сяду сяду посижу на дитишек погляжу .Хочу посмотреть как они готовы к школе, знают ли что нужно брать собой в школу.</w:t>
      </w:r>
    </w:p>
    <w:p w:rsidR="001032B4" w:rsidRPr="00AA4B2B" w:rsidRDefault="001032B4" w:rsidP="00374FAD">
      <w:pPr>
        <w:pStyle w:val="NoSpacing"/>
        <w:rPr>
          <w:rFonts w:ascii="Times New Roman" w:hAnsi="Times New Roman"/>
          <w:b/>
          <w:bCs/>
          <w:lang w:eastAsia="ru-RU"/>
        </w:rPr>
      </w:pPr>
      <w:r w:rsidRPr="00AA4B2B">
        <w:rPr>
          <w:rFonts w:ascii="Times New Roman" w:hAnsi="Times New Roman"/>
          <w:b/>
          <w:bCs/>
          <w:lang w:eastAsia="ru-RU"/>
        </w:rPr>
        <w:t>Название конкурса: «Собери портфель!»</w:t>
      </w:r>
    </w:p>
    <w:p w:rsidR="001032B4" w:rsidRPr="00AA4B2B" w:rsidRDefault="001032B4" w:rsidP="00374FAD">
      <w:pPr>
        <w:pStyle w:val="NoSpacing"/>
        <w:rPr>
          <w:rFonts w:ascii="Times New Roman" w:hAnsi="Times New Roman"/>
          <w:lang w:eastAsia="ru-RU"/>
        </w:rPr>
      </w:pPr>
      <w:r w:rsidRPr="00AA4B2B">
        <w:rPr>
          <w:rFonts w:ascii="Times New Roman" w:hAnsi="Times New Roman"/>
          <w:b/>
          <w:bCs/>
          <w:lang w:eastAsia="ru-RU"/>
        </w:rPr>
        <w:t>Необходимые материалы:</w:t>
      </w:r>
    </w:p>
    <w:p w:rsidR="001032B4" w:rsidRPr="00AA4B2B" w:rsidRDefault="001032B4" w:rsidP="00374FAD">
      <w:pPr>
        <w:pStyle w:val="NoSpacing"/>
        <w:rPr>
          <w:rFonts w:ascii="Times New Roman" w:hAnsi="Times New Roman"/>
          <w:lang w:eastAsia="ru-RU"/>
        </w:rPr>
      </w:pPr>
      <w:r w:rsidRPr="00AA4B2B">
        <w:rPr>
          <w:rFonts w:ascii="Times New Roman" w:hAnsi="Times New Roman"/>
          <w:lang w:eastAsia="ru-RU"/>
        </w:rPr>
        <w:t>большой бумажный чемодан (нарисованный на листе ватмана и вырезанный), а также нарисованные и вырезанные предметы: линейка, карандаш, ручка, тетрадь, букварь, резинка для стирания, дневник, кружка, яйцо, мячик, пара носков, кактус, счетные палочки, будильник). А также нужен будет клей (лучше предложить детям клей-карандаш). </w:t>
      </w:r>
    </w:p>
    <w:p w:rsidR="001032B4" w:rsidRPr="00AA4B2B" w:rsidRDefault="001032B4" w:rsidP="00374FAD">
      <w:pPr>
        <w:pStyle w:val="NoSpacing"/>
        <w:rPr>
          <w:rFonts w:ascii="Times New Roman" w:hAnsi="Times New Roman"/>
          <w:lang w:eastAsia="ru-RU"/>
        </w:rPr>
      </w:pPr>
      <w:r w:rsidRPr="00AA4B2B">
        <w:rPr>
          <w:rFonts w:ascii="Times New Roman" w:hAnsi="Times New Roman"/>
          <w:b/>
          <w:bCs/>
          <w:lang w:eastAsia="ru-RU"/>
        </w:rPr>
        <w:t>Как играть:</w:t>
      </w:r>
    </w:p>
    <w:p w:rsidR="001032B4" w:rsidRPr="00AA4B2B" w:rsidRDefault="001032B4" w:rsidP="00374FAD">
      <w:pPr>
        <w:pStyle w:val="NoSpacing"/>
        <w:rPr>
          <w:rFonts w:ascii="Times New Roman" w:hAnsi="Times New Roman"/>
          <w:lang w:eastAsia="ru-RU"/>
        </w:rPr>
      </w:pPr>
      <w:r w:rsidRPr="00AA4B2B">
        <w:rPr>
          <w:rFonts w:ascii="Times New Roman" w:hAnsi="Times New Roman"/>
          <w:lang w:eastAsia="ru-RU"/>
        </w:rPr>
        <w:t>Дети делятся на две или больше команд и выполняют игровую задачу: им нужно сделать коллаж. Выбрать из предложенных нарисованных вещей те, которые действительно нужны в школе, и приклеить их на основу – портфель. Выигрывает команда быстрее всех и правильнее всех справившаяся с задачей.</w:t>
      </w:r>
    </w:p>
    <w:p w:rsidR="001032B4" w:rsidRPr="00AA4B2B" w:rsidRDefault="001032B4" w:rsidP="00374FAD">
      <w:pPr>
        <w:pStyle w:val="NoSpacing"/>
        <w:rPr>
          <w:rStyle w:val="apple-style-span"/>
          <w:rFonts w:ascii="Verdana" w:hAnsi="Verdana"/>
          <w:sz w:val="20"/>
          <w:szCs w:val="20"/>
        </w:rPr>
      </w:pPr>
      <w:r w:rsidRPr="00AA4B2B">
        <w:rPr>
          <w:rStyle w:val="apple-style-span"/>
          <w:rFonts w:ascii="Verdana" w:hAnsi="Verdana"/>
          <w:sz w:val="20"/>
          <w:szCs w:val="20"/>
        </w:rPr>
        <w:t>По окончанию игр Баба Яга прощается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-До свиданья детвора,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Мне уж к Лешему пора.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Про меня не забывайте,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 школу чаще приглашайте.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</w:p>
    <w:p w:rsidR="001032B4" w:rsidRPr="00AA4B2B" w:rsidRDefault="001032B4" w:rsidP="00374FAD">
      <w:pPr>
        <w:pStyle w:val="NoSpacing"/>
        <w:rPr>
          <w:rStyle w:val="apple-style-span"/>
          <w:rFonts w:ascii="Verdana" w:hAnsi="Verdana"/>
          <w:sz w:val="20"/>
          <w:szCs w:val="20"/>
        </w:rPr>
      </w:pPr>
      <w:r w:rsidRPr="00AA4B2B">
        <w:rPr>
          <w:rStyle w:val="apple-style-span"/>
          <w:rFonts w:ascii="Verdana" w:hAnsi="Verdana"/>
          <w:sz w:val="20"/>
          <w:szCs w:val="20"/>
        </w:rPr>
        <w:t>Вдруг раздается бой часов .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 xml:space="preserve">1ребенок: 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Наступил прощанья час,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Очень грустно расставаться.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3ребенок: Прощай наша группа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И в спальне кроватки,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Теперь ожидают нас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В школе тетрадки.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4ребенок: Шкафы в раздевалке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Немного грустят,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Как будто пойти с нами в школу хотят.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5ребенок: Любимый наш сад,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Не грусти, не печалься,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А с нами с детишками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Ты попрощайся.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Мы в школу пойдем,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А тебе на замену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Придет малышей – карапузиков смена.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6ребенок: Мы в школу уходим и говорим:</w:t>
      </w: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sz w:val="20"/>
          <w:szCs w:val="20"/>
        </w:rPr>
        <w:br/>
      </w:r>
      <w:r w:rsidRPr="00AA4B2B">
        <w:rPr>
          <w:rStyle w:val="apple-style-span"/>
          <w:rFonts w:ascii="Verdana" w:hAnsi="Verdana"/>
          <w:sz w:val="20"/>
          <w:szCs w:val="20"/>
        </w:rPr>
        <w:t>«Детский сад, любимый, за все благодарим»</w:t>
      </w:r>
    </w:p>
    <w:p w:rsidR="001032B4" w:rsidRPr="00AA4B2B" w:rsidRDefault="001032B4" w:rsidP="00374FAD">
      <w:pPr>
        <w:pStyle w:val="NoSpacing"/>
        <w:rPr>
          <w:rStyle w:val="apple-style-span"/>
          <w:rFonts w:ascii="Arial" w:hAnsi="Arial" w:cs="Arial"/>
          <w:sz w:val="20"/>
          <w:szCs w:val="20"/>
        </w:rPr>
      </w:pPr>
    </w:p>
    <w:p w:rsidR="001032B4" w:rsidRPr="00AA4B2B" w:rsidRDefault="001032B4" w:rsidP="00374FAD">
      <w:pPr>
        <w:pStyle w:val="NoSpacing"/>
        <w:rPr>
          <w:rStyle w:val="apple-style-span"/>
          <w:rFonts w:ascii="Verdana" w:hAnsi="Verdana"/>
          <w:sz w:val="20"/>
          <w:szCs w:val="20"/>
        </w:rPr>
      </w:pPr>
      <w:r w:rsidRPr="00AA4B2B">
        <w:rPr>
          <w:rStyle w:val="apple-style-span"/>
          <w:rFonts w:ascii="Arial" w:hAnsi="Arial" w:cs="Arial"/>
          <w:sz w:val="20"/>
          <w:szCs w:val="20"/>
        </w:rPr>
        <w:t>Сегодня мы прощаемся</w:t>
      </w:r>
      <w:r w:rsidRPr="00AA4B2B">
        <w:rPr>
          <w:rFonts w:ascii="Arial" w:hAnsi="Arial" w:cs="Arial"/>
          <w:sz w:val="20"/>
          <w:szCs w:val="20"/>
        </w:rPr>
        <w:br/>
      </w:r>
      <w:r w:rsidRPr="00AA4B2B">
        <w:rPr>
          <w:rStyle w:val="apple-style-span"/>
          <w:rFonts w:ascii="Arial" w:hAnsi="Arial" w:cs="Arial"/>
          <w:sz w:val="20"/>
          <w:szCs w:val="20"/>
        </w:rPr>
        <w:t>С любимым детским садом,</w:t>
      </w:r>
      <w:r w:rsidRPr="00AA4B2B">
        <w:rPr>
          <w:rFonts w:ascii="Arial" w:hAnsi="Arial" w:cs="Arial"/>
          <w:sz w:val="20"/>
          <w:szCs w:val="20"/>
        </w:rPr>
        <w:br/>
      </w:r>
      <w:r w:rsidRPr="00AA4B2B">
        <w:rPr>
          <w:rStyle w:val="apple-style-span"/>
          <w:rFonts w:ascii="Arial" w:hAnsi="Arial" w:cs="Arial"/>
          <w:sz w:val="20"/>
          <w:szCs w:val="20"/>
        </w:rPr>
        <w:t>Мы выросли, мы выросли,</w:t>
      </w:r>
      <w:r w:rsidRPr="00AA4B2B">
        <w:rPr>
          <w:rFonts w:ascii="Arial" w:hAnsi="Arial" w:cs="Arial"/>
          <w:sz w:val="20"/>
          <w:szCs w:val="20"/>
        </w:rPr>
        <w:br/>
      </w:r>
      <w:r w:rsidRPr="00AA4B2B">
        <w:rPr>
          <w:rStyle w:val="apple-style-span"/>
          <w:rFonts w:ascii="Arial" w:hAnsi="Arial" w:cs="Arial"/>
          <w:sz w:val="20"/>
          <w:szCs w:val="20"/>
        </w:rPr>
        <w:t>Идти нам в школу надо.</w:t>
      </w:r>
      <w:r w:rsidRPr="00AA4B2B">
        <w:rPr>
          <w:rFonts w:ascii="Arial" w:hAnsi="Arial" w:cs="Arial"/>
          <w:sz w:val="20"/>
          <w:szCs w:val="20"/>
        </w:rPr>
        <w:br/>
      </w:r>
      <w:r w:rsidRPr="00AA4B2B">
        <w:rPr>
          <w:rStyle w:val="apple-style-span"/>
          <w:rFonts w:ascii="Arial" w:hAnsi="Arial" w:cs="Arial"/>
          <w:sz w:val="20"/>
          <w:szCs w:val="20"/>
        </w:rPr>
        <w:t>Спасибо воспитателям,</w:t>
      </w:r>
      <w:r w:rsidRPr="00AA4B2B">
        <w:rPr>
          <w:rFonts w:ascii="Arial" w:hAnsi="Arial" w:cs="Arial"/>
          <w:sz w:val="20"/>
          <w:szCs w:val="20"/>
        </w:rPr>
        <w:br/>
      </w:r>
      <w:r w:rsidRPr="00AA4B2B">
        <w:rPr>
          <w:rStyle w:val="apple-style-span"/>
          <w:rFonts w:ascii="Arial" w:hAnsi="Arial" w:cs="Arial"/>
          <w:sz w:val="20"/>
          <w:szCs w:val="20"/>
        </w:rPr>
        <w:t>Спасибо няням нашим,</w:t>
      </w:r>
      <w:r w:rsidRPr="00AA4B2B">
        <w:rPr>
          <w:rFonts w:ascii="Arial" w:hAnsi="Arial" w:cs="Arial"/>
          <w:sz w:val="20"/>
          <w:szCs w:val="20"/>
        </w:rPr>
        <w:br/>
      </w:r>
      <w:r w:rsidRPr="00AA4B2B">
        <w:rPr>
          <w:rStyle w:val="apple-style-span"/>
          <w:rFonts w:ascii="Arial" w:hAnsi="Arial" w:cs="Arial"/>
          <w:sz w:val="20"/>
          <w:szCs w:val="20"/>
        </w:rPr>
        <w:t>И доктору, и повару,</w:t>
      </w:r>
      <w:r w:rsidRPr="00AA4B2B">
        <w:rPr>
          <w:rFonts w:ascii="Arial" w:hAnsi="Arial" w:cs="Arial"/>
          <w:sz w:val="20"/>
          <w:szCs w:val="20"/>
        </w:rPr>
        <w:br/>
      </w:r>
      <w:r w:rsidRPr="00AA4B2B">
        <w:rPr>
          <w:rStyle w:val="apple-style-span"/>
          <w:rFonts w:ascii="Arial" w:hAnsi="Arial" w:cs="Arial"/>
          <w:sz w:val="20"/>
          <w:szCs w:val="20"/>
        </w:rPr>
        <w:t>Мы всем «спасибо» скажем.</w:t>
      </w:r>
      <w:r w:rsidRPr="00AA4B2B">
        <w:rPr>
          <w:rFonts w:ascii="Arial" w:hAnsi="Arial" w:cs="Arial"/>
          <w:sz w:val="20"/>
          <w:szCs w:val="20"/>
        </w:rPr>
        <w:br/>
      </w:r>
    </w:p>
    <w:p w:rsidR="001032B4" w:rsidRPr="00AA4B2B" w:rsidRDefault="001032B4" w:rsidP="00374FAD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AA4B2B">
        <w:rPr>
          <w:rStyle w:val="apple-converted-space"/>
          <w:rFonts w:ascii="Verdana" w:hAnsi="Verdana"/>
          <w:sz w:val="20"/>
          <w:szCs w:val="20"/>
        </w:rPr>
        <w:t> </w:t>
      </w:r>
      <w:r w:rsidRPr="00AA4B2B">
        <w:rPr>
          <w:rStyle w:val="Strong"/>
          <w:rFonts w:ascii="Verdana" w:hAnsi="Verdana"/>
          <w:sz w:val="20"/>
          <w:szCs w:val="20"/>
        </w:rPr>
        <w:t>ПОЗДРАВЛЕНИЯ СОТРУДНИКАМ НА ВЫПУСКНОЙ В ДЕТСКОМ САДУ:</w:t>
      </w:r>
    </w:p>
    <w:p w:rsidR="001032B4" w:rsidRPr="00AA4B2B" w:rsidRDefault="001032B4" w:rsidP="00374FAD">
      <w:pPr>
        <w:pStyle w:val="NoSpacing"/>
        <w:rPr>
          <w:rStyle w:val="Strong"/>
          <w:rFonts w:ascii="Verdana" w:hAnsi="Verdana"/>
          <w:sz w:val="20"/>
          <w:szCs w:val="20"/>
        </w:rPr>
      </w:pPr>
    </w:p>
    <w:p w:rsidR="001032B4" w:rsidRPr="00AA4B2B" w:rsidRDefault="001032B4" w:rsidP="00374FAD">
      <w:pPr>
        <w:pStyle w:val="NoSpacing"/>
        <w:rPr>
          <w:rFonts w:ascii="Georgia" w:hAnsi="Georgia"/>
          <w:i/>
          <w:iCs/>
          <w:sz w:val="20"/>
          <w:szCs w:val="20"/>
        </w:rPr>
      </w:pPr>
      <w:r w:rsidRPr="00AA4B2B">
        <w:rPr>
          <w:rStyle w:val="Strong"/>
          <w:rFonts w:ascii="Verdana" w:hAnsi="Verdana"/>
          <w:sz w:val="20"/>
          <w:szCs w:val="20"/>
        </w:rPr>
        <w:t>ЗАВХОЗУ:</w:t>
      </w:r>
      <w:r w:rsidRPr="00AA4B2B">
        <w:rPr>
          <w:rFonts w:ascii="Georgia" w:hAnsi="Georgia"/>
          <w:i/>
          <w:iCs/>
          <w:sz w:val="20"/>
          <w:szCs w:val="20"/>
        </w:rPr>
        <w:t xml:space="preserve"> 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  <w:sz w:val="20"/>
          <w:szCs w:val="20"/>
        </w:rPr>
        <w:t>25 реб.:</w:t>
      </w:r>
      <w:r w:rsidRPr="00AA4B2B">
        <w:rPr>
          <w:sz w:val="20"/>
          <w:szCs w:val="20"/>
        </w:rPr>
        <w:t>!</w:t>
      </w:r>
      <w:r w:rsidRPr="00AA4B2B">
        <w:rPr>
          <w:sz w:val="20"/>
          <w:szCs w:val="20"/>
        </w:rPr>
        <w:br/>
      </w:r>
      <w:r w:rsidRPr="00AA4B2B">
        <w:t>Очень сложная задача</w:t>
      </w:r>
      <w:r w:rsidRPr="00AA4B2B">
        <w:br/>
        <w:t>Что-нибудь достать,</w:t>
      </w:r>
      <w:r w:rsidRPr="00AA4B2B">
        <w:br/>
        <w:t>Талант нужен и удача</w:t>
      </w:r>
      <w:r w:rsidRPr="00AA4B2B">
        <w:br/>
        <w:t>Вещь детсаду отыскать.</w:t>
      </w:r>
      <w:r w:rsidRPr="00AA4B2B">
        <w:br/>
        <w:t>Не под силу нынче даже</w:t>
      </w:r>
      <w:r w:rsidRPr="00AA4B2B">
        <w:br/>
        <w:t>И богам хозяйство весть,</w:t>
      </w:r>
      <w:r w:rsidRPr="00AA4B2B">
        <w:br/>
        <w:t>Для того в детсаде нашем</w:t>
      </w:r>
      <w:r w:rsidRPr="00AA4B2B">
        <w:br/>
        <w:t>И завхоз хороший есть!</w:t>
      </w:r>
    </w:p>
    <w:p w:rsidR="001032B4" w:rsidRPr="00AA4B2B" w:rsidRDefault="001032B4" w:rsidP="00374FAD">
      <w:pPr>
        <w:pStyle w:val="NoSpacing"/>
        <w:rPr>
          <w:rStyle w:val="Strong"/>
          <w:rFonts w:ascii="Verdana" w:hAnsi="Verdana"/>
        </w:rPr>
      </w:pPr>
      <w:r w:rsidRPr="00AA4B2B">
        <w:rPr>
          <w:rStyle w:val="Strong"/>
          <w:rFonts w:ascii="Verdana" w:hAnsi="Verdana"/>
        </w:rPr>
        <w:t>КУХНЕ:</w:t>
      </w:r>
    </w:p>
    <w:p w:rsidR="001032B4" w:rsidRPr="00AA4B2B" w:rsidRDefault="001032B4" w:rsidP="00374FAD">
      <w:pPr>
        <w:pStyle w:val="NoSpacing"/>
      </w:pPr>
      <w:r w:rsidRPr="00AA4B2B">
        <w:t>Спасибо всем тем, кто на кухне работал,</w:t>
      </w:r>
      <w:r w:rsidRPr="00AA4B2B">
        <w:br/>
        <w:t>Нам кашу варил и готовил компоты!</w:t>
      </w:r>
      <w:r w:rsidRPr="00AA4B2B">
        <w:br/>
        <w:t>Спасибо за сладости вкусные,</w:t>
      </w:r>
      <w:r w:rsidRPr="00AA4B2B">
        <w:br/>
        <w:t>Спасибо за руки искусные,</w:t>
      </w:r>
      <w:r w:rsidRPr="00AA4B2B">
        <w:br/>
        <w:t>Без вас бы нам такими</w:t>
      </w:r>
      <w:r w:rsidRPr="00AA4B2B">
        <w:br/>
        <w:t>не вырасти большими!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ПРАЧКЕ:</w:t>
      </w:r>
    </w:p>
    <w:p w:rsidR="001032B4" w:rsidRPr="00AA4B2B" w:rsidRDefault="001032B4" w:rsidP="00374FAD">
      <w:pPr>
        <w:pStyle w:val="NoSpacing"/>
        <w:rPr>
          <w:rFonts w:ascii="Arial" w:hAnsi="Arial" w:cs="Arial"/>
          <w:b/>
          <w:bCs/>
        </w:rPr>
      </w:pPr>
      <w:r w:rsidRPr="00AA4B2B">
        <w:rPr>
          <w:rStyle w:val="apple-style-span"/>
          <w:rFonts w:ascii="Arial" w:hAnsi="Arial" w:cs="Arial"/>
        </w:rPr>
        <w:t>На отглаженной простынке</w:t>
      </w:r>
      <w:r w:rsidRPr="00AA4B2B">
        <w:rPr>
          <w:rFonts w:ascii="Arial" w:hAnsi="Arial" w:cs="Arial"/>
        </w:rPr>
        <w:br/>
      </w:r>
      <w:r w:rsidRPr="00AA4B2B">
        <w:rPr>
          <w:rStyle w:val="apple-style-span"/>
          <w:rFonts w:ascii="Arial" w:hAnsi="Arial" w:cs="Arial"/>
        </w:rPr>
        <w:t>В тихий час мы нежим спинки.</w:t>
      </w:r>
      <w:r w:rsidRPr="00AA4B2B">
        <w:rPr>
          <w:rFonts w:ascii="Arial" w:hAnsi="Arial" w:cs="Arial"/>
        </w:rPr>
        <w:br/>
      </w:r>
      <w:r w:rsidRPr="00AA4B2B">
        <w:rPr>
          <w:rStyle w:val="apple-style-span"/>
          <w:rFonts w:ascii="Arial" w:hAnsi="Arial" w:cs="Arial"/>
        </w:rPr>
        <w:t>На подушке белоснежной</w:t>
      </w:r>
      <w:r w:rsidRPr="00AA4B2B">
        <w:rPr>
          <w:rFonts w:ascii="Arial" w:hAnsi="Arial" w:cs="Arial"/>
        </w:rPr>
        <w:br/>
      </w:r>
      <w:r w:rsidRPr="00AA4B2B">
        <w:rPr>
          <w:rStyle w:val="apple-style-span"/>
          <w:rFonts w:ascii="Arial" w:hAnsi="Arial" w:cs="Arial"/>
        </w:rPr>
        <w:t>Сон приходит безмятежной.</w:t>
      </w:r>
      <w:r w:rsidRPr="00AA4B2B">
        <w:rPr>
          <w:rFonts w:ascii="Arial" w:hAnsi="Arial" w:cs="Arial"/>
        </w:rPr>
        <w:br/>
      </w:r>
      <w:r w:rsidRPr="00AA4B2B">
        <w:rPr>
          <w:rStyle w:val="apple-style-span"/>
          <w:rFonts w:ascii="Arial" w:hAnsi="Arial" w:cs="Arial"/>
        </w:rPr>
        <w:t>У белья в саду есть баня.</w:t>
      </w:r>
      <w:r w:rsidRPr="00AA4B2B">
        <w:rPr>
          <w:rFonts w:ascii="Arial" w:hAnsi="Arial" w:cs="Arial"/>
        </w:rPr>
        <w:br/>
      </w:r>
      <w:r w:rsidRPr="00AA4B2B">
        <w:rPr>
          <w:rStyle w:val="apple-style-span"/>
          <w:rFonts w:ascii="Arial" w:hAnsi="Arial" w:cs="Arial"/>
        </w:rPr>
        <w:t>Там директор – тётя Вера!</w:t>
      </w:r>
      <w:r w:rsidRPr="00AA4B2B">
        <w:rPr>
          <w:rFonts w:ascii="Arial" w:hAnsi="Arial" w:cs="Arial"/>
          <w:b/>
          <w:bCs/>
        </w:rPr>
        <w:t xml:space="preserve"> </w:t>
      </w:r>
    </w:p>
    <w:p w:rsidR="001032B4" w:rsidRPr="00AA4B2B" w:rsidRDefault="001032B4" w:rsidP="00374FAD">
      <w:pPr>
        <w:pStyle w:val="NoSpacing"/>
      </w:pPr>
      <w:r w:rsidRPr="00AA4B2B">
        <w:t>_________________________________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 xml:space="preserve">ПОЗДРАВЛЕНИЕ МЛАДШИМ ВОСПИТАТЕЛЯМ </w:t>
      </w:r>
      <w:r w:rsidRPr="00AA4B2B">
        <w:br/>
        <w:t>Хорошее слово- помощник,</w:t>
      </w:r>
      <w:r w:rsidRPr="00AA4B2B">
        <w:br/>
        <w:t>Мы благодарны вам</w:t>
      </w:r>
      <w:r w:rsidRPr="00AA4B2B">
        <w:br/>
        <w:t>за доброту и ласку,</w:t>
      </w:r>
      <w:r w:rsidRPr="00AA4B2B">
        <w:br/>
        <w:t>За чистую посуду, заботу и уют,</w:t>
      </w:r>
      <w:r w:rsidRPr="00AA4B2B">
        <w:br/>
        <w:t>За то, что окна, стены</w:t>
      </w:r>
      <w:r w:rsidRPr="00AA4B2B">
        <w:br/>
        <w:t>Сверкают и блестят,</w:t>
      </w:r>
      <w:r w:rsidRPr="00AA4B2B">
        <w:br/>
        <w:t>Выпускники за это</w:t>
      </w:r>
      <w:r w:rsidRPr="00AA4B2B">
        <w:br/>
        <w:t>Вам спасибо говорят!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 xml:space="preserve">ПОЗДРАВЛЕНИЕ МЕДСЕСТРЕ </w:t>
      </w:r>
      <w:r w:rsidRPr="00AA4B2B">
        <w:br/>
        <w:t>В зимний холод, летний зной</w:t>
      </w:r>
      <w:r w:rsidRPr="00AA4B2B">
        <w:br/>
        <w:t>Отпор инфекции любой</w:t>
      </w:r>
      <w:r w:rsidRPr="00AA4B2B">
        <w:br/>
        <w:t>Дает до вечера с утра</w:t>
      </w:r>
      <w:r w:rsidRPr="00AA4B2B">
        <w:br/>
        <w:t>Татьяна Ивановна</w:t>
      </w:r>
      <w:r w:rsidRPr="00AA4B2B">
        <w:br/>
        <w:t>За витамины и «манту»</w:t>
      </w:r>
      <w:r w:rsidRPr="00AA4B2B">
        <w:br/>
        <w:t>И ссадин перевязку</w:t>
      </w:r>
      <w:r w:rsidRPr="00AA4B2B">
        <w:br/>
        <w:t>«Спасибо» скажем медсестре</w:t>
      </w:r>
      <w:r w:rsidRPr="00AA4B2B">
        <w:br/>
        <w:t>За доброту и ласку!</w:t>
      </w:r>
      <w:r w:rsidRPr="00AA4B2B">
        <w:br/>
        <w:t>_______________________________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ПОЗДРАВЛЕНИЕ ВОСПИТАТЕЛЯМ НА ВЫПУСКНОЙ В ДЕТСКОМ САДУ:</w:t>
      </w:r>
    </w:p>
    <w:p w:rsidR="001032B4" w:rsidRPr="00AA4B2B" w:rsidRDefault="001032B4" w:rsidP="00374FAD">
      <w:pPr>
        <w:pStyle w:val="NoSpacing"/>
        <w:rPr>
          <w:rFonts w:ascii="Arial" w:hAnsi="Arial" w:cs="Arial"/>
        </w:rPr>
      </w:pPr>
      <w:r w:rsidRPr="00AA4B2B">
        <w:rPr>
          <w:rFonts w:ascii="Arial" w:hAnsi="Arial" w:cs="Arial"/>
        </w:rPr>
        <w:t>Мы воспитателей своих</w:t>
      </w:r>
    </w:p>
    <w:p w:rsidR="001032B4" w:rsidRPr="00AA4B2B" w:rsidRDefault="001032B4" w:rsidP="00374FAD">
      <w:pPr>
        <w:pStyle w:val="NoSpacing"/>
        <w:rPr>
          <w:rFonts w:ascii="Arial" w:hAnsi="Arial" w:cs="Arial"/>
        </w:rPr>
      </w:pPr>
      <w:r w:rsidRPr="00AA4B2B">
        <w:rPr>
          <w:rFonts w:ascii="Arial" w:hAnsi="Arial" w:cs="Arial"/>
        </w:rPr>
        <w:t>Второй считали мамой</w:t>
      </w:r>
    </w:p>
    <w:p w:rsidR="001032B4" w:rsidRPr="00AA4B2B" w:rsidRDefault="001032B4" w:rsidP="00374FAD">
      <w:pPr>
        <w:pStyle w:val="NoSpacing"/>
        <w:rPr>
          <w:rFonts w:ascii="Arial" w:hAnsi="Arial" w:cs="Arial"/>
        </w:rPr>
      </w:pPr>
      <w:r w:rsidRPr="00AA4B2B">
        <w:rPr>
          <w:rFonts w:ascii="Arial" w:hAnsi="Arial" w:cs="Arial"/>
        </w:rPr>
        <w:t>Мы были свами иногда</w:t>
      </w:r>
    </w:p>
    <w:p w:rsidR="001032B4" w:rsidRPr="00AA4B2B" w:rsidRDefault="001032B4" w:rsidP="00374FAD">
      <w:pPr>
        <w:pStyle w:val="NoSpacing"/>
        <w:rPr>
          <w:rFonts w:ascii="Arial" w:hAnsi="Arial" w:cs="Arial"/>
        </w:rPr>
      </w:pPr>
      <w:r w:rsidRPr="00AA4B2B">
        <w:rPr>
          <w:rFonts w:ascii="Arial" w:hAnsi="Arial" w:cs="Arial"/>
        </w:rPr>
        <w:t>Капризны и упрямы.</w:t>
      </w:r>
    </w:p>
    <w:p w:rsidR="001032B4" w:rsidRPr="00AA4B2B" w:rsidRDefault="001032B4" w:rsidP="00374FAD">
      <w:pPr>
        <w:pStyle w:val="NoSpacing"/>
        <w:rPr>
          <w:rFonts w:ascii="Arial" w:hAnsi="Arial" w:cs="Arial"/>
        </w:rPr>
      </w:pPr>
      <w:r w:rsidRPr="00AA4B2B">
        <w:rPr>
          <w:rFonts w:ascii="Arial" w:hAnsi="Arial" w:cs="Arial"/>
        </w:rPr>
        <w:t>Простите если что не так</w:t>
      </w:r>
    </w:p>
    <w:p w:rsidR="001032B4" w:rsidRPr="00AA4B2B" w:rsidRDefault="001032B4" w:rsidP="00374FAD">
      <w:pPr>
        <w:pStyle w:val="NoSpacing"/>
        <w:rPr>
          <w:rFonts w:ascii="Arial" w:hAnsi="Arial" w:cs="Arial"/>
        </w:rPr>
      </w:pPr>
      <w:r w:rsidRPr="00AA4B2B">
        <w:rPr>
          <w:rFonts w:ascii="Arial" w:hAnsi="Arial" w:cs="Arial"/>
        </w:rPr>
        <w:t>Как мать детей прощает</w:t>
      </w:r>
    </w:p>
    <w:p w:rsidR="001032B4" w:rsidRPr="00AA4B2B" w:rsidRDefault="001032B4" w:rsidP="00374FAD">
      <w:pPr>
        <w:pStyle w:val="NoSpacing"/>
        <w:rPr>
          <w:rFonts w:ascii="Arial" w:hAnsi="Arial" w:cs="Arial"/>
        </w:rPr>
      </w:pPr>
      <w:r w:rsidRPr="00AA4B2B">
        <w:rPr>
          <w:rFonts w:ascii="Arial" w:hAnsi="Arial" w:cs="Arial"/>
        </w:rPr>
        <w:t>Мы будем долго помнить вас</w:t>
      </w:r>
    </w:p>
    <w:p w:rsidR="001032B4" w:rsidRPr="00AA4B2B" w:rsidRDefault="001032B4" w:rsidP="00374FAD">
      <w:pPr>
        <w:pStyle w:val="NoSpacing"/>
        <w:rPr>
          <w:rFonts w:ascii="Arial" w:hAnsi="Arial" w:cs="Arial"/>
        </w:rPr>
      </w:pPr>
      <w:r w:rsidRPr="00AA4B2B">
        <w:rPr>
          <w:rFonts w:ascii="Arial" w:hAnsi="Arial" w:cs="Arial"/>
        </w:rPr>
        <w:t>Все вместе обещаем.</w:t>
      </w:r>
    </w:p>
    <w:p w:rsidR="001032B4" w:rsidRPr="00AA4B2B" w:rsidRDefault="001032B4" w:rsidP="00374FAD">
      <w:pPr>
        <w:pStyle w:val="NoSpacing"/>
      </w:pPr>
      <w:r w:rsidRPr="00AA4B2B">
        <w:rPr>
          <w:rStyle w:val="Strong"/>
          <w:rFonts w:ascii="Verdana" w:hAnsi="Verdana"/>
        </w:rPr>
        <w:t>ПОЗДРАВЛЕНИЕ ЗАВЕДУЮЩЕЙ НА ВЫПУСКНОЙ В ДЕТСКОМ САДУ:</w:t>
      </w:r>
    </w:p>
    <w:p w:rsidR="001032B4" w:rsidRPr="00AA4B2B" w:rsidRDefault="001032B4" w:rsidP="00374FAD">
      <w:pPr>
        <w:pStyle w:val="NoSpacing"/>
        <w:rPr>
          <w:rFonts w:ascii="Arial" w:hAnsi="Arial" w:cs="Arial"/>
          <w:lang w:eastAsia="ru-RU"/>
        </w:rPr>
      </w:pPr>
      <w:r w:rsidRPr="00AA4B2B">
        <w:rPr>
          <w:rFonts w:ascii="Arial" w:hAnsi="Arial" w:cs="Arial"/>
          <w:lang w:eastAsia="ru-RU"/>
        </w:rPr>
        <w:t>Детский сад весёлый, славный!</w:t>
      </w:r>
      <w:r w:rsidRPr="00AA4B2B">
        <w:rPr>
          <w:rFonts w:ascii="Arial" w:hAnsi="Arial" w:cs="Arial"/>
          <w:lang w:eastAsia="ru-RU"/>
        </w:rPr>
        <w:br/>
        <w:t>Ну, а кто здесь самый главный?</w:t>
      </w:r>
      <w:r w:rsidRPr="00AA4B2B">
        <w:rPr>
          <w:rFonts w:ascii="Arial" w:hAnsi="Arial" w:cs="Arial"/>
          <w:lang w:eastAsia="ru-RU"/>
        </w:rPr>
        <w:br/>
        <w:t>В кабинете кто сидит?</w:t>
      </w:r>
      <w:r w:rsidRPr="00AA4B2B">
        <w:rPr>
          <w:rFonts w:ascii="Arial" w:hAnsi="Arial" w:cs="Arial"/>
          <w:lang w:eastAsia="ru-RU"/>
        </w:rPr>
        <w:br/>
        <w:t>Всеми кто руководит?</w:t>
      </w:r>
      <w:r w:rsidRPr="00AA4B2B">
        <w:rPr>
          <w:rFonts w:ascii="Arial" w:hAnsi="Arial" w:cs="Arial"/>
          <w:lang w:eastAsia="ru-RU"/>
        </w:rPr>
        <w:br/>
        <w:t>Ночами не спящая,</w:t>
      </w:r>
      <w:r w:rsidRPr="00AA4B2B">
        <w:rPr>
          <w:rFonts w:ascii="Arial" w:hAnsi="Arial" w:cs="Arial"/>
          <w:lang w:eastAsia="ru-RU"/>
        </w:rPr>
        <w:br/>
        <w:t>За бюджетом следящая,</w:t>
      </w:r>
      <w:r w:rsidRPr="00AA4B2B">
        <w:rPr>
          <w:rFonts w:ascii="Arial" w:hAnsi="Arial" w:cs="Arial"/>
          <w:lang w:eastAsia="ru-RU"/>
        </w:rPr>
        <w:br/>
        <w:t>С мамами беседующая</w:t>
      </w:r>
      <w:r w:rsidRPr="00AA4B2B">
        <w:rPr>
          <w:rFonts w:ascii="Arial" w:hAnsi="Arial" w:cs="Arial"/>
          <w:lang w:eastAsia="ru-RU"/>
        </w:rPr>
        <w:br/>
        <w:t>Добрая Заведующая!</w:t>
      </w:r>
    </w:p>
    <w:p w:rsidR="001032B4" w:rsidRPr="00AA4B2B" w:rsidRDefault="001032B4" w:rsidP="00374FAD">
      <w:pPr>
        <w:pStyle w:val="NoSpacing"/>
        <w:rPr>
          <w:rFonts w:ascii="Arial" w:hAnsi="Arial" w:cs="Arial"/>
          <w:lang w:eastAsia="ru-RU"/>
        </w:rPr>
      </w:pPr>
    </w:p>
    <w:p w:rsidR="001032B4" w:rsidRPr="00AA4B2B" w:rsidRDefault="001032B4" w:rsidP="00374FAD">
      <w:pPr>
        <w:pStyle w:val="NoSpacing"/>
      </w:pPr>
      <w:r w:rsidRPr="00AA4B2B">
        <w:rPr>
          <w:rFonts w:ascii="Arial" w:hAnsi="Arial" w:cs="Arial"/>
        </w:rPr>
        <w:t xml:space="preserve"> ©Время пришло – выросли дети,</w:t>
      </w:r>
      <w:r w:rsidRPr="00AA4B2B">
        <w:rPr>
          <w:rFonts w:ascii="Arial" w:hAnsi="Arial" w:cs="Arial"/>
        </w:rPr>
        <w:br/>
        <w:t>Бал выпускной сегодня у нас.</w:t>
      </w:r>
      <w:r w:rsidRPr="00AA4B2B">
        <w:rPr>
          <w:rFonts w:ascii="Arial" w:hAnsi="Arial" w:cs="Arial"/>
        </w:rPr>
        <w:br/>
        <w:t>Милые мамы, милые папы,</w:t>
      </w:r>
      <w:r w:rsidRPr="00AA4B2B">
        <w:rPr>
          <w:rFonts w:ascii="Arial" w:hAnsi="Arial" w:cs="Arial"/>
        </w:rPr>
        <w:br/>
        <w:t>Как хорошо, что вы рядом сейчас.</w:t>
      </w:r>
      <w:r w:rsidRPr="00AA4B2B">
        <w:rPr>
          <w:rFonts w:ascii="Arial" w:hAnsi="Arial" w:cs="Arial"/>
        </w:rPr>
        <w:br/>
        <w:t>За то, что вы самые лучшие на свете –</w:t>
      </w:r>
      <w:r w:rsidRPr="00AA4B2B">
        <w:rPr>
          <w:rFonts w:ascii="Arial" w:hAnsi="Arial" w:cs="Arial"/>
        </w:rPr>
        <w:br/>
        <w:t>Вам аплодисменты дарят ваши дети!</w:t>
      </w:r>
      <w:r w:rsidRPr="00AA4B2B">
        <w:t xml:space="preserve"> </w:t>
      </w:r>
    </w:p>
    <w:p w:rsidR="001032B4" w:rsidRPr="00AA4B2B" w:rsidRDefault="001032B4" w:rsidP="00374FAD">
      <w:pPr>
        <w:pStyle w:val="NoSpacing"/>
        <w:rPr>
          <w:rFonts w:ascii="Arial" w:hAnsi="Arial" w:cs="Arial"/>
          <w:lang w:eastAsia="ru-RU"/>
        </w:rPr>
      </w:pPr>
    </w:p>
    <w:p w:rsidR="001032B4" w:rsidRPr="00AA4B2B" w:rsidRDefault="001032B4" w:rsidP="00374FAD">
      <w:pPr>
        <w:pStyle w:val="NoSpacing"/>
        <w:rPr>
          <w:rStyle w:val="Strong"/>
          <w:rFonts w:ascii="Verdana" w:hAnsi="Verdana"/>
        </w:rPr>
      </w:pP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t>!</w:t>
      </w:r>
      <w:r w:rsidRPr="00AA4B2B">
        <w:rPr>
          <w:rFonts w:ascii="Tahoma" w:hAnsi="Tahoma" w:cs="Tahoma"/>
          <w:lang w:eastAsia="ru-RU"/>
        </w:rPr>
        <w:t xml:space="preserve"> Песня на мелодию «Крылатые качели» (муз. Е. Крыдатова, сл. Л. Чадовой).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Дети (поют)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1. Незаметно пролетели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В детском садике года,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И за ручку приводили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Наши мамы нас сюда.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Не забудем годы эти.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Детский сад наш, не грусти,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Пожелай своим ты детям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В школу доброго пути! 2 раза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 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Припев.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Мы скажем: «До свиданья!»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Не говорим: «Прощай!»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До скорого свиданья,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Ты нас не забывай! 2 раза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 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2. Мир прекрасный познавая,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Обучались мы всему,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За заботу и за знанья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Благодарны мы ему. |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Верим, выпадет немало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Неизведанных дорог.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Скоро, скоро переступим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rFonts w:ascii="Tahoma" w:hAnsi="Tahoma" w:cs="Tahoma"/>
          <w:lang w:eastAsia="ru-RU"/>
        </w:rPr>
        <w:t>Сада детского порог. 2 раза</w:t>
      </w:r>
      <w:r w:rsidRPr="00AA4B2B">
        <w:rPr>
          <w:lang w:eastAsia="ru-RU"/>
        </w:rPr>
        <w:t xml:space="preserve"> </w:t>
      </w:r>
    </w:p>
    <w:p w:rsidR="001032B4" w:rsidRPr="00AA4B2B" w:rsidRDefault="001032B4" w:rsidP="00374FAD">
      <w:pPr>
        <w:pStyle w:val="NoSpacing"/>
        <w:rPr>
          <w:lang w:eastAsia="ru-RU"/>
        </w:rPr>
      </w:pP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lang w:eastAsia="ru-RU"/>
        </w:rPr>
        <w:t>Вед. 1: Мы дошкольников сегодня </w:t>
      </w:r>
      <w:r w:rsidRPr="00AA4B2B">
        <w:rPr>
          <w:lang w:eastAsia="ru-RU"/>
        </w:rPr>
        <w:br/>
        <w:t>Провожаем в первый класс.</w:t>
      </w:r>
      <w:r w:rsidRPr="00AA4B2B">
        <w:rPr>
          <w:lang w:eastAsia="ru-RU"/>
        </w:rPr>
        <w:br/>
        <w:t>Вед. 2: На прощанье приглашаем</w:t>
      </w:r>
      <w:r w:rsidRPr="00AA4B2B">
        <w:rPr>
          <w:lang w:eastAsia="ru-RU"/>
        </w:rPr>
        <w:br/>
        <w:t>Станцевать прощальный вальс!</w:t>
      </w:r>
      <w:r w:rsidRPr="00AA4B2B">
        <w:rPr>
          <w:lang w:eastAsia="ru-RU"/>
        </w:rPr>
        <w:br/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</w:p>
    <w:p w:rsidR="001032B4" w:rsidRPr="00AA4B2B" w:rsidRDefault="001032B4" w:rsidP="00374FAD">
      <w:pPr>
        <w:pStyle w:val="NoSpacing"/>
        <w:rPr>
          <w:rStyle w:val="apple-converted-space"/>
          <w:rFonts w:ascii="Verdana" w:hAnsi="Verdana"/>
        </w:rPr>
      </w:pPr>
      <w:r w:rsidRPr="00AA4B2B">
        <w:rPr>
          <w:lang w:eastAsia="ru-RU"/>
        </w:rPr>
        <w:t>Вед. 1: Дорогие выпускники! С добрыми, напутственными словами к вам обращается заведующая детского сада Надежда Ивановна.</w:t>
      </w:r>
      <w:r w:rsidRPr="00AA4B2B">
        <w:rPr>
          <w:lang w:eastAsia="ru-RU"/>
        </w:rPr>
        <w:br/>
        <w:t>Ответное слово заведующей.</w:t>
      </w:r>
      <w:r w:rsidRPr="00AA4B2B">
        <w:rPr>
          <w:rStyle w:val="apple-style-span"/>
          <w:rFonts w:ascii="Verdana" w:hAnsi="Verdana"/>
        </w:rPr>
        <w:t xml:space="preserve"> Заведующая вручает дипломы об окончании детского сада.</w:t>
      </w:r>
      <w:r w:rsidRPr="00AA4B2B">
        <w:rPr>
          <w:rStyle w:val="apple-converted-space"/>
          <w:rFonts w:ascii="Verdana" w:hAnsi="Verdana"/>
        </w:rPr>
        <w:t> Грамоты родителям.</w:t>
      </w:r>
    </w:p>
    <w:p w:rsidR="001032B4" w:rsidRPr="00AA4B2B" w:rsidRDefault="001032B4" w:rsidP="00374FAD">
      <w:pPr>
        <w:pStyle w:val="NoSpacing"/>
        <w:rPr>
          <w:rStyle w:val="Strong"/>
          <w:rFonts w:ascii="Tahoma" w:hAnsi="Tahoma" w:cs="Tahoma"/>
          <w:b w:val="0"/>
          <w:bCs w:val="0"/>
          <w:lang w:eastAsia="ru-RU"/>
        </w:rPr>
      </w:pPr>
      <w:r w:rsidRPr="00AA4B2B">
        <w:br/>
      </w:r>
      <w:r w:rsidRPr="00AA4B2B">
        <w:rPr>
          <w:lang w:eastAsia="ru-RU"/>
        </w:rPr>
        <w:br/>
        <w:t>Вед. 2: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  <w:r w:rsidRPr="00AA4B2B">
        <w:rPr>
          <w:lang w:eastAsia="ru-RU"/>
        </w:rPr>
        <w:br/>
        <w:t>Ответное слово родителей.</w:t>
      </w:r>
      <w:r w:rsidRPr="00AA4B2B">
        <w:rPr>
          <w:lang w:eastAsia="ru-RU"/>
        </w:rPr>
        <w:br/>
        <w:t>Ответное слово воспитателей.</w:t>
      </w:r>
      <w:r w:rsidRPr="00AA4B2B">
        <w:rPr>
          <w:lang w:eastAsia="ru-RU"/>
        </w:rPr>
        <w:br/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 xml:space="preserve"> Скоро вам сидеть за партой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И отметки получать.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На прощанье мы удачи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Вам хотели пожелать!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u w:val="single"/>
          <w:lang w:eastAsia="ru-RU"/>
        </w:rPr>
        <w:t>Ведущая</w:t>
      </w:r>
      <w:r w:rsidRPr="00AA4B2B">
        <w:rPr>
          <w:rFonts w:ascii="Tahoma" w:hAnsi="Tahoma" w:cs="Tahoma"/>
          <w:lang w:eastAsia="ru-RU"/>
        </w:rPr>
        <w:t>: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Желторотыми птенцами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С мамой в группу вы пришли.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Поумнели, повзрослели,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Хорошенько подросли.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u w:val="single"/>
          <w:lang w:eastAsia="ru-RU"/>
        </w:rPr>
        <w:t>Воспитатель: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Стала тесною скорлупка,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В мир пора вам вылетать.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В добрый путь, в страну познаний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Fonts w:ascii="Tahoma" w:hAnsi="Tahoma" w:cs="Tahoma"/>
          <w:lang w:eastAsia="ru-RU"/>
        </w:rPr>
        <w:t>Твердой поступью шагать!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rPr>
          <w:rStyle w:val="apple-style-span"/>
          <w:rFonts w:ascii="Verdana" w:hAnsi="Verdana"/>
        </w:rPr>
        <w:t xml:space="preserve"> Ведущий обращает внимание детей на подаренный Осенью каравай. Ведущий: Ребята, давайте возьмем на память по кусочку каравая.</w:t>
      </w:r>
      <w:r w:rsidRPr="00AA4B2B">
        <w:rPr>
          <w:rStyle w:val="apple-converted-space"/>
          <w:rFonts w:ascii="Verdana" w:hAnsi="Verdana"/>
        </w:rPr>
        <w:t> </w:t>
      </w:r>
      <w:r w:rsidRPr="00AA4B2B">
        <w:rPr>
          <w:rStyle w:val="apple-style-span"/>
          <w:rFonts w:ascii="Verdana" w:hAnsi="Verdana"/>
        </w:rPr>
        <w:t>Дети по очереди подходят и дергают за один цвет ленточки. А ленточки от медалей «Выпускник».</w:t>
      </w:r>
      <w:r w:rsidRPr="00AA4B2B">
        <w:rPr>
          <w:rStyle w:val="apple-converted-space"/>
          <w:rFonts w:ascii="Verdana" w:hAnsi="Verdana"/>
        </w:rPr>
        <w:t> </w:t>
      </w:r>
      <w:r w:rsidRPr="00AA4B2B">
        <w:rPr>
          <w:rStyle w:val="apple-style-span"/>
          <w:rFonts w:ascii="Verdana" w:hAnsi="Verdana"/>
        </w:rPr>
        <w:t>Ведущий поздравляет детей с окончанием и просит сохранить дома эти медали»</w:t>
      </w:r>
      <w:r w:rsidRPr="00AA4B2B">
        <w:rPr>
          <w:rStyle w:val="apple-converted-space"/>
          <w:rFonts w:ascii="Verdana" w:hAnsi="Verdana"/>
        </w:rPr>
        <w:t> </w:t>
      </w:r>
      <w:r w:rsidRPr="00AA4B2B">
        <w:br/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</w:p>
    <w:p w:rsidR="001032B4" w:rsidRPr="00AA4B2B" w:rsidRDefault="001032B4" w:rsidP="00374FAD">
      <w:pPr>
        <w:pStyle w:val="NoSpacing"/>
      </w:pPr>
      <w:r w:rsidRPr="00AA4B2B">
        <w:rPr>
          <w:rStyle w:val="apple-style-span"/>
          <w:rFonts w:ascii="Verdana" w:hAnsi="Verdana"/>
        </w:rPr>
        <w:t xml:space="preserve">  Ведущий обращает внимание на подарки Деда Мороза и вручает их детям.</w:t>
      </w:r>
      <w:r w:rsidRPr="00AA4B2B">
        <w:rPr>
          <w:rStyle w:val="apple-converted-space"/>
          <w:rFonts w:ascii="Verdana" w:hAnsi="Verdana"/>
        </w:rPr>
        <w:t> </w:t>
      </w:r>
      <w:r w:rsidRPr="00AA4B2B">
        <w:br/>
      </w:r>
      <w:r w:rsidRPr="00AA4B2B">
        <w:rPr>
          <w:rStyle w:val="apple-converted-space"/>
          <w:rFonts w:ascii="Verdana" w:hAnsi="Verdana"/>
        </w:rPr>
        <w:t> </w:t>
      </w:r>
    </w:p>
    <w:p w:rsidR="001032B4" w:rsidRPr="00AA4B2B" w:rsidRDefault="001032B4" w:rsidP="00374FAD">
      <w:pPr>
        <w:pStyle w:val="NoSpacing"/>
        <w:rPr>
          <w:rFonts w:ascii="Tahoma" w:hAnsi="Tahoma" w:cs="Tahoma"/>
          <w:lang w:eastAsia="ru-RU"/>
        </w:rPr>
      </w:pPr>
      <w:r w:rsidRPr="00AA4B2B">
        <w:t xml:space="preserve">               </w:t>
      </w:r>
      <w:r w:rsidRPr="00AA4B2B">
        <w:rPr>
          <w:lang w:eastAsia="ru-RU"/>
        </w:rPr>
        <w:t xml:space="preserve">  2. Незаметно пролетели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  Беззаботные деньки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  Мы окрепли, повзрослели…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b/>
          <w:bCs/>
          <w:lang w:eastAsia="ru-RU"/>
        </w:rPr>
        <w:t xml:space="preserve">        </w:t>
      </w:r>
      <w:r w:rsidRPr="00AA4B2B">
        <w:rPr>
          <w:lang w:eastAsia="ru-RU"/>
        </w:rPr>
        <w:t>                Мы теперь – ученики.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 3. Ждут нас ручки и тетрадки,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  Книжки, краски и дневник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  Все расскажут по порядку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  Нам страницы школьных книг.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    4. Даже если будет трудно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    Вычитать и умножать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    Мы учиться обещаем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    На «четыре» и на «пять»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   5. Шагнем по школьной лестнице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    На первую ступень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                          И встретим звонкой песенкой</w:t>
      </w: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 xml:space="preserve">                          Наш первый школьный день. </w:t>
      </w:r>
    </w:p>
    <w:p w:rsidR="001032B4" w:rsidRPr="00AA4B2B" w:rsidRDefault="001032B4" w:rsidP="00374FAD">
      <w:pPr>
        <w:pStyle w:val="NoSpacing"/>
        <w:rPr>
          <w:lang w:eastAsia="ru-RU"/>
        </w:rPr>
      </w:pPr>
    </w:p>
    <w:p w:rsidR="001032B4" w:rsidRPr="00AA4B2B" w:rsidRDefault="001032B4" w:rsidP="00374FAD">
      <w:pPr>
        <w:pStyle w:val="NoSpacing"/>
        <w:rPr>
          <w:lang w:eastAsia="ru-RU"/>
        </w:rPr>
      </w:pPr>
      <w:r w:rsidRPr="00AA4B2B">
        <w:rPr>
          <w:lang w:eastAsia="ru-RU"/>
        </w:rPr>
        <w:t>Вед. 1: Всем ребятам будет надо</w:t>
      </w:r>
      <w:r w:rsidRPr="00AA4B2B">
        <w:rPr>
          <w:lang w:eastAsia="ru-RU"/>
        </w:rPr>
        <w:br/>
        <w:t>Расставаться с детским садом.</w:t>
      </w:r>
      <w:r w:rsidRPr="00AA4B2B">
        <w:rPr>
          <w:lang w:eastAsia="ru-RU"/>
        </w:rPr>
        <w:br/>
        <w:t>Потому что каждый год в школу кто-нибудь идёт!</w:t>
      </w:r>
      <w:r w:rsidRPr="00AA4B2B">
        <w:rPr>
          <w:lang w:eastAsia="ru-RU"/>
        </w:rPr>
        <w:br/>
        <w:t>Будут новые заботы, будут новые друзья.</w:t>
      </w:r>
      <w:r w:rsidRPr="00AA4B2B">
        <w:rPr>
          <w:lang w:eastAsia="ru-RU"/>
        </w:rPr>
        <w:br/>
        <w:t>Ведущие (хором): А пока мы вам желаем отдыхать до сентября!</w:t>
      </w:r>
      <w:r w:rsidRPr="00AA4B2B">
        <w:rPr>
          <w:lang w:eastAsia="ru-RU"/>
        </w:rPr>
        <w:br/>
      </w:r>
    </w:p>
    <w:p w:rsidR="001032B4" w:rsidRPr="00AA4B2B" w:rsidRDefault="001032B4" w:rsidP="00374FAD">
      <w:pPr>
        <w:pStyle w:val="NoSpacing"/>
      </w:pPr>
    </w:p>
    <w:p w:rsidR="001032B4" w:rsidRPr="00AA4B2B" w:rsidRDefault="001032B4" w:rsidP="00374FAD">
      <w:pPr>
        <w:pStyle w:val="NoSpacing"/>
      </w:pPr>
      <w:r w:rsidRPr="00AA4B2B">
        <w:br/>
      </w:r>
      <w:r w:rsidRPr="00AA4B2B">
        <w:rPr>
          <w:rStyle w:val="apple-style-span"/>
          <w:rFonts w:ascii="Verdana" w:hAnsi="Verdana"/>
        </w:rPr>
        <w:t>Звучит песня «Маленькая страна»</w:t>
      </w:r>
      <w:r w:rsidRPr="00AA4B2B">
        <w:rPr>
          <w:rStyle w:val="apple-converted-space"/>
          <w:rFonts w:ascii="Verdana" w:hAnsi="Verdana"/>
        </w:rPr>
        <w:t> </w:t>
      </w:r>
      <w:r w:rsidRPr="00AA4B2B">
        <w:br/>
      </w:r>
      <w:r w:rsidRPr="00AA4B2B">
        <w:br/>
      </w:r>
      <w:r w:rsidRPr="00AA4B2B">
        <w:rPr>
          <w:rStyle w:val="apple-style-span"/>
          <w:rFonts w:ascii="Verdana" w:hAnsi="Verdana"/>
        </w:rPr>
        <w:t>Девочка и мальчик – малыши обходят всех выпускников с праздничным звоночком.</w:t>
      </w:r>
      <w:r w:rsidRPr="00AA4B2B">
        <w:br/>
      </w:r>
      <w:r w:rsidRPr="00AA4B2B">
        <w:br/>
      </w:r>
      <w:r w:rsidRPr="00AA4B2B">
        <w:rPr>
          <w:rStyle w:val="apple-style-span"/>
          <w:rFonts w:ascii="Verdana" w:hAnsi="Verdana"/>
        </w:rPr>
        <w:t>Выпускники шагают под песню за малышами со звоночками и уходят на праздничное чаепитие.</w:t>
      </w:r>
      <w:r w:rsidRPr="00AA4B2B">
        <w:br/>
      </w:r>
    </w:p>
    <w:p w:rsidR="001032B4" w:rsidRDefault="001032B4" w:rsidP="004500C6"/>
    <w:p w:rsidR="001032B4" w:rsidRDefault="001032B4" w:rsidP="004500C6"/>
    <w:p w:rsidR="001032B4" w:rsidRDefault="001032B4" w:rsidP="004500C6"/>
    <w:p w:rsidR="001032B4" w:rsidRDefault="001032B4" w:rsidP="004500C6"/>
    <w:p w:rsidR="001032B4" w:rsidRDefault="001032B4" w:rsidP="004500C6"/>
    <w:p w:rsidR="001032B4" w:rsidRDefault="001032B4" w:rsidP="00374FAD">
      <w:pPr>
        <w:pStyle w:val="NoSpacing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</w:t>
      </w:r>
      <w:r w:rsidRPr="001E1609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384pt;height:4in;visibility:visible">
            <v:imagedata r:id="rId5" o:title=""/>
          </v:shape>
        </w:pict>
      </w:r>
    </w:p>
    <w:sectPr w:rsidR="001032B4" w:rsidSect="004500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2D"/>
    <w:multiLevelType w:val="hybridMultilevel"/>
    <w:tmpl w:val="EF8A2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65C4"/>
    <w:multiLevelType w:val="hybridMultilevel"/>
    <w:tmpl w:val="A4CCCD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325281C"/>
    <w:multiLevelType w:val="hybridMultilevel"/>
    <w:tmpl w:val="C80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8CA"/>
    <w:multiLevelType w:val="hybridMultilevel"/>
    <w:tmpl w:val="FE9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12BF"/>
    <w:multiLevelType w:val="hybridMultilevel"/>
    <w:tmpl w:val="9A38C20A"/>
    <w:lvl w:ilvl="0" w:tplc="82045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C7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2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E3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E65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0F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81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42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00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65C58"/>
    <w:multiLevelType w:val="hybridMultilevel"/>
    <w:tmpl w:val="10FE3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B0437"/>
    <w:multiLevelType w:val="hybridMultilevel"/>
    <w:tmpl w:val="D212B3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EBB38A6"/>
    <w:multiLevelType w:val="hybridMultilevel"/>
    <w:tmpl w:val="17AA47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89123DB"/>
    <w:multiLevelType w:val="hybridMultilevel"/>
    <w:tmpl w:val="5CF20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15D95"/>
    <w:multiLevelType w:val="hybridMultilevel"/>
    <w:tmpl w:val="D602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029F2"/>
    <w:multiLevelType w:val="hybridMultilevel"/>
    <w:tmpl w:val="ED22E788"/>
    <w:lvl w:ilvl="0" w:tplc="F0D814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E0D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A3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22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A7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C4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26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8A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A6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BC"/>
    <w:rsid w:val="00012185"/>
    <w:rsid w:val="00012B09"/>
    <w:rsid w:val="00012BC1"/>
    <w:rsid w:val="00013954"/>
    <w:rsid w:val="0001501E"/>
    <w:rsid w:val="000154A6"/>
    <w:rsid w:val="000255F7"/>
    <w:rsid w:val="00030FDB"/>
    <w:rsid w:val="00034ED6"/>
    <w:rsid w:val="00037613"/>
    <w:rsid w:val="000426B9"/>
    <w:rsid w:val="0004282A"/>
    <w:rsid w:val="00043596"/>
    <w:rsid w:val="000435A7"/>
    <w:rsid w:val="000462B0"/>
    <w:rsid w:val="000476EE"/>
    <w:rsid w:val="0004790D"/>
    <w:rsid w:val="00060816"/>
    <w:rsid w:val="0006158F"/>
    <w:rsid w:val="0006527E"/>
    <w:rsid w:val="00065C51"/>
    <w:rsid w:val="00066B7F"/>
    <w:rsid w:val="000725F4"/>
    <w:rsid w:val="00074215"/>
    <w:rsid w:val="00080AA1"/>
    <w:rsid w:val="00080FD4"/>
    <w:rsid w:val="00085238"/>
    <w:rsid w:val="00087BB4"/>
    <w:rsid w:val="00087CF7"/>
    <w:rsid w:val="000936F5"/>
    <w:rsid w:val="00096835"/>
    <w:rsid w:val="000A39DE"/>
    <w:rsid w:val="000A4940"/>
    <w:rsid w:val="000A5AA2"/>
    <w:rsid w:val="000A5DF5"/>
    <w:rsid w:val="000A6875"/>
    <w:rsid w:val="000B3682"/>
    <w:rsid w:val="000B3FCE"/>
    <w:rsid w:val="000B5AE5"/>
    <w:rsid w:val="000B6297"/>
    <w:rsid w:val="000B7A52"/>
    <w:rsid w:val="000C03EC"/>
    <w:rsid w:val="000C599B"/>
    <w:rsid w:val="000C6F54"/>
    <w:rsid w:val="000C7AB3"/>
    <w:rsid w:val="000D6DBA"/>
    <w:rsid w:val="000E0B54"/>
    <w:rsid w:val="000E130C"/>
    <w:rsid w:val="000E1497"/>
    <w:rsid w:val="000E272C"/>
    <w:rsid w:val="000E54B8"/>
    <w:rsid w:val="000E6E68"/>
    <w:rsid w:val="000E7406"/>
    <w:rsid w:val="00102720"/>
    <w:rsid w:val="001032B4"/>
    <w:rsid w:val="00117B8E"/>
    <w:rsid w:val="00122B46"/>
    <w:rsid w:val="0012329E"/>
    <w:rsid w:val="00123C58"/>
    <w:rsid w:val="00124550"/>
    <w:rsid w:val="00124845"/>
    <w:rsid w:val="00126CB6"/>
    <w:rsid w:val="00140E43"/>
    <w:rsid w:val="0014288F"/>
    <w:rsid w:val="001437CA"/>
    <w:rsid w:val="00147A35"/>
    <w:rsid w:val="001500A4"/>
    <w:rsid w:val="00150FA9"/>
    <w:rsid w:val="00151627"/>
    <w:rsid w:val="00156471"/>
    <w:rsid w:val="00156A20"/>
    <w:rsid w:val="00162802"/>
    <w:rsid w:val="00164B16"/>
    <w:rsid w:val="00166E4C"/>
    <w:rsid w:val="00167153"/>
    <w:rsid w:val="00167C70"/>
    <w:rsid w:val="00173479"/>
    <w:rsid w:val="001A2DAF"/>
    <w:rsid w:val="001A4627"/>
    <w:rsid w:val="001A5500"/>
    <w:rsid w:val="001A65D6"/>
    <w:rsid w:val="001A6AED"/>
    <w:rsid w:val="001A721E"/>
    <w:rsid w:val="001A78F6"/>
    <w:rsid w:val="001B0081"/>
    <w:rsid w:val="001B28DC"/>
    <w:rsid w:val="001C2CC7"/>
    <w:rsid w:val="001C3F5E"/>
    <w:rsid w:val="001D0522"/>
    <w:rsid w:val="001D0DCA"/>
    <w:rsid w:val="001D2A0D"/>
    <w:rsid w:val="001D5AFA"/>
    <w:rsid w:val="001E1609"/>
    <w:rsid w:val="001E2CD9"/>
    <w:rsid w:val="001E4130"/>
    <w:rsid w:val="001E51CF"/>
    <w:rsid w:val="001E5FAE"/>
    <w:rsid w:val="001F1427"/>
    <w:rsid w:val="001F1CEC"/>
    <w:rsid w:val="001F4253"/>
    <w:rsid w:val="001F45B1"/>
    <w:rsid w:val="00200A3C"/>
    <w:rsid w:val="00210649"/>
    <w:rsid w:val="002119FB"/>
    <w:rsid w:val="00215A32"/>
    <w:rsid w:val="00220BCA"/>
    <w:rsid w:val="00221CC5"/>
    <w:rsid w:val="00224159"/>
    <w:rsid w:val="00226EFA"/>
    <w:rsid w:val="0023553D"/>
    <w:rsid w:val="00243DCF"/>
    <w:rsid w:val="0024430C"/>
    <w:rsid w:val="002443E9"/>
    <w:rsid w:val="00246081"/>
    <w:rsid w:val="00247F94"/>
    <w:rsid w:val="00252FB3"/>
    <w:rsid w:val="00253C1A"/>
    <w:rsid w:val="002549F3"/>
    <w:rsid w:val="00256AFE"/>
    <w:rsid w:val="0026335F"/>
    <w:rsid w:val="002633BA"/>
    <w:rsid w:val="00266A8F"/>
    <w:rsid w:val="00270BAF"/>
    <w:rsid w:val="002730F9"/>
    <w:rsid w:val="002813C9"/>
    <w:rsid w:val="002857ED"/>
    <w:rsid w:val="002863AD"/>
    <w:rsid w:val="002914D3"/>
    <w:rsid w:val="00295BFE"/>
    <w:rsid w:val="00296820"/>
    <w:rsid w:val="002A1F66"/>
    <w:rsid w:val="002B50A5"/>
    <w:rsid w:val="002B666D"/>
    <w:rsid w:val="002C51C8"/>
    <w:rsid w:val="002C5EEB"/>
    <w:rsid w:val="002C6768"/>
    <w:rsid w:val="002D5CF4"/>
    <w:rsid w:val="002D7A40"/>
    <w:rsid w:val="002E25FE"/>
    <w:rsid w:val="002E3F8E"/>
    <w:rsid w:val="002E7B1E"/>
    <w:rsid w:val="002F0585"/>
    <w:rsid w:val="002F0F71"/>
    <w:rsid w:val="002F118D"/>
    <w:rsid w:val="002F2FB8"/>
    <w:rsid w:val="002F6EEE"/>
    <w:rsid w:val="002F7824"/>
    <w:rsid w:val="00300E11"/>
    <w:rsid w:val="00303D51"/>
    <w:rsid w:val="00305972"/>
    <w:rsid w:val="003063D5"/>
    <w:rsid w:val="00314FA8"/>
    <w:rsid w:val="00315D0E"/>
    <w:rsid w:val="00320EDD"/>
    <w:rsid w:val="00321F25"/>
    <w:rsid w:val="0033213D"/>
    <w:rsid w:val="0033221B"/>
    <w:rsid w:val="00334B99"/>
    <w:rsid w:val="003365F4"/>
    <w:rsid w:val="00337326"/>
    <w:rsid w:val="00343843"/>
    <w:rsid w:val="00350093"/>
    <w:rsid w:val="00350C68"/>
    <w:rsid w:val="003628AF"/>
    <w:rsid w:val="00371BB9"/>
    <w:rsid w:val="00374FAD"/>
    <w:rsid w:val="00382606"/>
    <w:rsid w:val="00386614"/>
    <w:rsid w:val="0038662B"/>
    <w:rsid w:val="00390186"/>
    <w:rsid w:val="00393CBA"/>
    <w:rsid w:val="00397D04"/>
    <w:rsid w:val="00397F68"/>
    <w:rsid w:val="003A2539"/>
    <w:rsid w:val="003A2F69"/>
    <w:rsid w:val="003A4828"/>
    <w:rsid w:val="003B24DB"/>
    <w:rsid w:val="003B3E22"/>
    <w:rsid w:val="003C212A"/>
    <w:rsid w:val="003C3517"/>
    <w:rsid w:val="003C3640"/>
    <w:rsid w:val="003C7953"/>
    <w:rsid w:val="003D1156"/>
    <w:rsid w:val="003D26C0"/>
    <w:rsid w:val="003D6D87"/>
    <w:rsid w:val="003D737A"/>
    <w:rsid w:val="003E1047"/>
    <w:rsid w:val="003E265E"/>
    <w:rsid w:val="003F1580"/>
    <w:rsid w:val="004147AC"/>
    <w:rsid w:val="00425615"/>
    <w:rsid w:val="00426C57"/>
    <w:rsid w:val="00427597"/>
    <w:rsid w:val="00432CB8"/>
    <w:rsid w:val="00433B1A"/>
    <w:rsid w:val="00434363"/>
    <w:rsid w:val="0043724D"/>
    <w:rsid w:val="00440AF4"/>
    <w:rsid w:val="00442AE2"/>
    <w:rsid w:val="00443EDF"/>
    <w:rsid w:val="004500C6"/>
    <w:rsid w:val="0045038E"/>
    <w:rsid w:val="00450A16"/>
    <w:rsid w:val="00451E43"/>
    <w:rsid w:val="00455657"/>
    <w:rsid w:val="00455966"/>
    <w:rsid w:val="004576E0"/>
    <w:rsid w:val="00457F4C"/>
    <w:rsid w:val="0046003C"/>
    <w:rsid w:val="0046023D"/>
    <w:rsid w:val="0046713D"/>
    <w:rsid w:val="004671C1"/>
    <w:rsid w:val="00484A59"/>
    <w:rsid w:val="00492224"/>
    <w:rsid w:val="0049276E"/>
    <w:rsid w:val="004935DA"/>
    <w:rsid w:val="004A1D67"/>
    <w:rsid w:val="004A38B1"/>
    <w:rsid w:val="004B0C3C"/>
    <w:rsid w:val="004C002F"/>
    <w:rsid w:val="004C04E2"/>
    <w:rsid w:val="004C3209"/>
    <w:rsid w:val="004C4BA6"/>
    <w:rsid w:val="004C568C"/>
    <w:rsid w:val="004C6DB0"/>
    <w:rsid w:val="004D04B3"/>
    <w:rsid w:val="004D38A7"/>
    <w:rsid w:val="004D43E9"/>
    <w:rsid w:val="004D68B5"/>
    <w:rsid w:val="004E4F38"/>
    <w:rsid w:val="004E69FA"/>
    <w:rsid w:val="004F3854"/>
    <w:rsid w:val="004F3CE1"/>
    <w:rsid w:val="004F4959"/>
    <w:rsid w:val="00501E76"/>
    <w:rsid w:val="005023F3"/>
    <w:rsid w:val="005172C3"/>
    <w:rsid w:val="00521404"/>
    <w:rsid w:val="00530955"/>
    <w:rsid w:val="00530CB3"/>
    <w:rsid w:val="00536003"/>
    <w:rsid w:val="005578E6"/>
    <w:rsid w:val="0056476E"/>
    <w:rsid w:val="00570498"/>
    <w:rsid w:val="00571EAE"/>
    <w:rsid w:val="00574C3B"/>
    <w:rsid w:val="005777FA"/>
    <w:rsid w:val="00582277"/>
    <w:rsid w:val="00582766"/>
    <w:rsid w:val="00582CAF"/>
    <w:rsid w:val="00585258"/>
    <w:rsid w:val="0058554B"/>
    <w:rsid w:val="005A302F"/>
    <w:rsid w:val="005A372D"/>
    <w:rsid w:val="005A59CC"/>
    <w:rsid w:val="005A7A9B"/>
    <w:rsid w:val="005B3A84"/>
    <w:rsid w:val="005B6197"/>
    <w:rsid w:val="005C19E3"/>
    <w:rsid w:val="005C1FF8"/>
    <w:rsid w:val="005C712B"/>
    <w:rsid w:val="005C76EE"/>
    <w:rsid w:val="005D20D8"/>
    <w:rsid w:val="005D6A85"/>
    <w:rsid w:val="005D7695"/>
    <w:rsid w:val="005F25DF"/>
    <w:rsid w:val="005F6D6E"/>
    <w:rsid w:val="00601B35"/>
    <w:rsid w:val="00616632"/>
    <w:rsid w:val="00617119"/>
    <w:rsid w:val="00617496"/>
    <w:rsid w:val="0062426C"/>
    <w:rsid w:val="006247C8"/>
    <w:rsid w:val="006249E8"/>
    <w:rsid w:val="00626003"/>
    <w:rsid w:val="00631316"/>
    <w:rsid w:val="00631DF1"/>
    <w:rsid w:val="006403F1"/>
    <w:rsid w:val="00640A14"/>
    <w:rsid w:val="00640A50"/>
    <w:rsid w:val="006420F5"/>
    <w:rsid w:val="00642FAD"/>
    <w:rsid w:val="00646E0A"/>
    <w:rsid w:val="0065045B"/>
    <w:rsid w:val="00654436"/>
    <w:rsid w:val="006823EA"/>
    <w:rsid w:val="00685A1B"/>
    <w:rsid w:val="00685AC7"/>
    <w:rsid w:val="00691163"/>
    <w:rsid w:val="006961A1"/>
    <w:rsid w:val="00697242"/>
    <w:rsid w:val="006A002B"/>
    <w:rsid w:val="006A0A40"/>
    <w:rsid w:val="006B59E6"/>
    <w:rsid w:val="006C52E9"/>
    <w:rsid w:val="006C60AB"/>
    <w:rsid w:val="006D1CFC"/>
    <w:rsid w:val="006E1851"/>
    <w:rsid w:val="006E2126"/>
    <w:rsid w:val="006E544D"/>
    <w:rsid w:val="006E74A6"/>
    <w:rsid w:val="006F5B2A"/>
    <w:rsid w:val="00705192"/>
    <w:rsid w:val="007052DC"/>
    <w:rsid w:val="007064AE"/>
    <w:rsid w:val="00712000"/>
    <w:rsid w:val="007144B5"/>
    <w:rsid w:val="007151FF"/>
    <w:rsid w:val="00721434"/>
    <w:rsid w:val="0072213D"/>
    <w:rsid w:val="0072258F"/>
    <w:rsid w:val="00723472"/>
    <w:rsid w:val="0072456B"/>
    <w:rsid w:val="00725AE4"/>
    <w:rsid w:val="00725F8A"/>
    <w:rsid w:val="00732BA0"/>
    <w:rsid w:val="007376A9"/>
    <w:rsid w:val="0074190A"/>
    <w:rsid w:val="00762A73"/>
    <w:rsid w:val="007670B0"/>
    <w:rsid w:val="00767F1E"/>
    <w:rsid w:val="00772B17"/>
    <w:rsid w:val="00782122"/>
    <w:rsid w:val="00783093"/>
    <w:rsid w:val="00787E26"/>
    <w:rsid w:val="007941DF"/>
    <w:rsid w:val="007A4288"/>
    <w:rsid w:val="007A4530"/>
    <w:rsid w:val="007A6D5E"/>
    <w:rsid w:val="007A6F2A"/>
    <w:rsid w:val="007B0E64"/>
    <w:rsid w:val="007B39B0"/>
    <w:rsid w:val="007B6F02"/>
    <w:rsid w:val="007C20C3"/>
    <w:rsid w:val="007C2FD7"/>
    <w:rsid w:val="007C30D1"/>
    <w:rsid w:val="007C541B"/>
    <w:rsid w:val="007C5ED7"/>
    <w:rsid w:val="007C653C"/>
    <w:rsid w:val="007C71A2"/>
    <w:rsid w:val="007C7E96"/>
    <w:rsid w:val="007D5192"/>
    <w:rsid w:val="007D5714"/>
    <w:rsid w:val="007D594D"/>
    <w:rsid w:val="007D5AB4"/>
    <w:rsid w:val="007E55E9"/>
    <w:rsid w:val="007E65CA"/>
    <w:rsid w:val="007F2DB0"/>
    <w:rsid w:val="007F5580"/>
    <w:rsid w:val="007F566F"/>
    <w:rsid w:val="00803E9D"/>
    <w:rsid w:val="0080407A"/>
    <w:rsid w:val="0080526C"/>
    <w:rsid w:val="00807F56"/>
    <w:rsid w:val="00811CB0"/>
    <w:rsid w:val="00814C18"/>
    <w:rsid w:val="00826A57"/>
    <w:rsid w:val="0082711A"/>
    <w:rsid w:val="00832B8B"/>
    <w:rsid w:val="00835526"/>
    <w:rsid w:val="0084240B"/>
    <w:rsid w:val="00843440"/>
    <w:rsid w:val="00843CBE"/>
    <w:rsid w:val="00847238"/>
    <w:rsid w:val="00850869"/>
    <w:rsid w:val="00853CC1"/>
    <w:rsid w:val="00854BAE"/>
    <w:rsid w:val="008556C7"/>
    <w:rsid w:val="00864FBD"/>
    <w:rsid w:val="00866B14"/>
    <w:rsid w:val="00871182"/>
    <w:rsid w:val="008728EA"/>
    <w:rsid w:val="0088217D"/>
    <w:rsid w:val="008849A9"/>
    <w:rsid w:val="008938B4"/>
    <w:rsid w:val="008A47C3"/>
    <w:rsid w:val="008A6B97"/>
    <w:rsid w:val="008A780F"/>
    <w:rsid w:val="008B080D"/>
    <w:rsid w:val="008B4B03"/>
    <w:rsid w:val="008C0132"/>
    <w:rsid w:val="008C7B09"/>
    <w:rsid w:val="008D1977"/>
    <w:rsid w:val="008D3166"/>
    <w:rsid w:val="008E412F"/>
    <w:rsid w:val="008E54D6"/>
    <w:rsid w:val="008F0408"/>
    <w:rsid w:val="008F1060"/>
    <w:rsid w:val="009073D5"/>
    <w:rsid w:val="0091713C"/>
    <w:rsid w:val="00920A01"/>
    <w:rsid w:val="009228A1"/>
    <w:rsid w:val="00926006"/>
    <w:rsid w:val="009263D5"/>
    <w:rsid w:val="00927BEB"/>
    <w:rsid w:val="00930827"/>
    <w:rsid w:val="0093219B"/>
    <w:rsid w:val="00934FA3"/>
    <w:rsid w:val="00936BB2"/>
    <w:rsid w:val="00937780"/>
    <w:rsid w:val="00940B9D"/>
    <w:rsid w:val="00943CDA"/>
    <w:rsid w:val="0095177D"/>
    <w:rsid w:val="00951B1F"/>
    <w:rsid w:val="00952530"/>
    <w:rsid w:val="00953374"/>
    <w:rsid w:val="00955C8D"/>
    <w:rsid w:val="00961367"/>
    <w:rsid w:val="0096207B"/>
    <w:rsid w:val="00966116"/>
    <w:rsid w:val="00967AB1"/>
    <w:rsid w:val="00970E16"/>
    <w:rsid w:val="00974A99"/>
    <w:rsid w:val="00976296"/>
    <w:rsid w:val="00976695"/>
    <w:rsid w:val="00976CD2"/>
    <w:rsid w:val="00977A02"/>
    <w:rsid w:val="00983A22"/>
    <w:rsid w:val="00984EA4"/>
    <w:rsid w:val="00995294"/>
    <w:rsid w:val="009A417B"/>
    <w:rsid w:val="009B098D"/>
    <w:rsid w:val="009B30EE"/>
    <w:rsid w:val="009B67A9"/>
    <w:rsid w:val="009C35DF"/>
    <w:rsid w:val="009C39AA"/>
    <w:rsid w:val="009C4430"/>
    <w:rsid w:val="009C6135"/>
    <w:rsid w:val="009D6E1A"/>
    <w:rsid w:val="009F243A"/>
    <w:rsid w:val="009F2CE8"/>
    <w:rsid w:val="009F579B"/>
    <w:rsid w:val="00A01442"/>
    <w:rsid w:val="00A02601"/>
    <w:rsid w:val="00A03DCA"/>
    <w:rsid w:val="00A063D8"/>
    <w:rsid w:val="00A07566"/>
    <w:rsid w:val="00A133DB"/>
    <w:rsid w:val="00A13A53"/>
    <w:rsid w:val="00A14909"/>
    <w:rsid w:val="00A15A8B"/>
    <w:rsid w:val="00A27AD0"/>
    <w:rsid w:val="00A361F8"/>
    <w:rsid w:val="00A40A04"/>
    <w:rsid w:val="00A55B18"/>
    <w:rsid w:val="00A56654"/>
    <w:rsid w:val="00A57164"/>
    <w:rsid w:val="00A601E8"/>
    <w:rsid w:val="00A67D44"/>
    <w:rsid w:val="00A70D8A"/>
    <w:rsid w:val="00A71DE3"/>
    <w:rsid w:val="00A734EB"/>
    <w:rsid w:val="00A839DC"/>
    <w:rsid w:val="00A86EE8"/>
    <w:rsid w:val="00A875F9"/>
    <w:rsid w:val="00A87A2E"/>
    <w:rsid w:val="00A904EF"/>
    <w:rsid w:val="00A907D2"/>
    <w:rsid w:val="00A91C6C"/>
    <w:rsid w:val="00A96033"/>
    <w:rsid w:val="00AA4695"/>
    <w:rsid w:val="00AA4B2B"/>
    <w:rsid w:val="00AA7C5A"/>
    <w:rsid w:val="00AB128E"/>
    <w:rsid w:val="00AB1BA6"/>
    <w:rsid w:val="00AB3B02"/>
    <w:rsid w:val="00AB6C08"/>
    <w:rsid w:val="00AB764F"/>
    <w:rsid w:val="00AC3306"/>
    <w:rsid w:val="00AC4504"/>
    <w:rsid w:val="00AD0C54"/>
    <w:rsid w:val="00AE0AB8"/>
    <w:rsid w:val="00AE1A86"/>
    <w:rsid w:val="00AE4F98"/>
    <w:rsid w:val="00AF2B1B"/>
    <w:rsid w:val="00AF61D6"/>
    <w:rsid w:val="00B01069"/>
    <w:rsid w:val="00B07FBE"/>
    <w:rsid w:val="00B1519B"/>
    <w:rsid w:val="00B20458"/>
    <w:rsid w:val="00B20BFD"/>
    <w:rsid w:val="00B24144"/>
    <w:rsid w:val="00B2608E"/>
    <w:rsid w:val="00B31B34"/>
    <w:rsid w:val="00B32D8E"/>
    <w:rsid w:val="00B33E8D"/>
    <w:rsid w:val="00B41880"/>
    <w:rsid w:val="00B43947"/>
    <w:rsid w:val="00B470A4"/>
    <w:rsid w:val="00B473CD"/>
    <w:rsid w:val="00B51986"/>
    <w:rsid w:val="00B52D02"/>
    <w:rsid w:val="00B639B6"/>
    <w:rsid w:val="00B63A87"/>
    <w:rsid w:val="00B65F0C"/>
    <w:rsid w:val="00B714C7"/>
    <w:rsid w:val="00B74B9E"/>
    <w:rsid w:val="00B85ECA"/>
    <w:rsid w:val="00BA0AE9"/>
    <w:rsid w:val="00BA1AF3"/>
    <w:rsid w:val="00BA3A8C"/>
    <w:rsid w:val="00BA4B0E"/>
    <w:rsid w:val="00BA7218"/>
    <w:rsid w:val="00BB3769"/>
    <w:rsid w:val="00BB7245"/>
    <w:rsid w:val="00BC0BE2"/>
    <w:rsid w:val="00BC4FD7"/>
    <w:rsid w:val="00BD018A"/>
    <w:rsid w:val="00BD07CB"/>
    <w:rsid w:val="00BD144C"/>
    <w:rsid w:val="00BD1466"/>
    <w:rsid w:val="00BD6343"/>
    <w:rsid w:val="00BD74D2"/>
    <w:rsid w:val="00BD7669"/>
    <w:rsid w:val="00BF0A61"/>
    <w:rsid w:val="00BF0FC8"/>
    <w:rsid w:val="00BF1F9F"/>
    <w:rsid w:val="00BF507A"/>
    <w:rsid w:val="00C038B8"/>
    <w:rsid w:val="00C03A43"/>
    <w:rsid w:val="00C05D57"/>
    <w:rsid w:val="00C12A98"/>
    <w:rsid w:val="00C13349"/>
    <w:rsid w:val="00C1486E"/>
    <w:rsid w:val="00C16409"/>
    <w:rsid w:val="00C20FC8"/>
    <w:rsid w:val="00C21465"/>
    <w:rsid w:val="00C27CAF"/>
    <w:rsid w:val="00C35A3E"/>
    <w:rsid w:val="00C360DF"/>
    <w:rsid w:val="00C364D3"/>
    <w:rsid w:val="00C37017"/>
    <w:rsid w:val="00C3751C"/>
    <w:rsid w:val="00C37DEC"/>
    <w:rsid w:val="00C5255F"/>
    <w:rsid w:val="00C52FEC"/>
    <w:rsid w:val="00C63F69"/>
    <w:rsid w:val="00C660F6"/>
    <w:rsid w:val="00C66327"/>
    <w:rsid w:val="00C74E0F"/>
    <w:rsid w:val="00C765E9"/>
    <w:rsid w:val="00C807B3"/>
    <w:rsid w:val="00C80F42"/>
    <w:rsid w:val="00C81A95"/>
    <w:rsid w:val="00C829AB"/>
    <w:rsid w:val="00C845D6"/>
    <w:rsid w:val="00C86F9F"/>
    <w:rsid w:val="00C87B57"/>
    <w:rsid w:val="00C90E85"/>
    <w:rsid w:val="00C95372"/>
    <w:rsid w:val="00C95B32"/>
    <w:rsid w:val="00CA074C"/>
    <w:rsid w:val="00CA1897"/>
    <w:rsid w:val="00CA1FF8"/>
    <w:rsid w:val="00CA240D"/>
    <w:rsid w:val="00CA25E3"/>
    <w:rsid w:val="00CA2B91"/>
    <w:rsid w:val="00CA7916"/>
    <w:rsid w:val="00CB43A1"/>
    <w:rsid w:val="00CC5474"/>
    <w:rsid w:val="00CC6B10"/>
    <w:rsid w:val="00CD1A32"/>
    <w:rsid w:val="00CD5136"/>
    <w:rsid w:val="00CE1633"/>
    <w:rsid w:val="00CE1701"/>
    <w:rsid w:val="00CE3460"/>
    <w:rsid w:val="00CE3D6C"/>
    <w:rsid w:val="00CE484D"/>
    <w:rsid w:val="00CE5ACE"/>
    <w:rsid w:val="00CE71B7"/>
    <w:rsid w:val="00CF6F5E"/>
    <w:rsid w:val="00CF753A"/>
    <w:rsid w:val="00D00AD0"/>
    <w:rsid w:val="00D01643"/>
    <w:rsid w:val="00D01D0C"/>
    <w:rsid w:val="00D03598"/>
    <w:rsid w:val="00D10399"/>
    <w:rsid w:val="00D1067F"/>
    <w:rsid w:val="00D1126E"/>
    <w:rsid w:val="00D11FFE"/>
    <w:rsid w:val="00D16B71"/>
    <w:rsid w:val="00D206FC"/>
    <w:rsid w:val="00D324AC"/>
    <w:rsid w:val="00D337F2"/>
    <w:rsid w:val="00D353F9"/>
    <w:rsid w:val="00D35A35"/>
    <w:rsid w:val="00D37688"/>
    <w:rsid w:val="00D376ED"/>
    <w:rsid w:val="00D405C9"/>
    <w:rsid w:val="00D42842"/>
    <w:rsid w:val="00D448DB"/>
    <w:rsid w:val="00D45B42"/>
    <w:rsid w:val="00D45BC5"/>
    <w:rsid w:val="00D51A09"/>
    <w:rsid w:val="00D5461F"/>
    <w:rsid w:val="00D55762"/>
    <w:rsid w:val="00D673F2"/>
    <w:rsid w:val="00D71C07"/>
    <w:rsid w:val="00D72C5E"/>
    <w:rsid w:val="00D82AEE"/>
    <w:rsid w:val="00D90A08"/>
    <w:rsid w:val="00DA085C"/>
    <w:rsid w:val="00DA12ED"/>
    <w:rsid w:val="00DA758D"/>
    <w:rsid w:val="00DB4E19"/>
    <w:rsid w:val="00DB6DD6"/>
    <w:rsid w:val="00DC0D75"/>
    <w:rsid w:val="00DC2390"/>
    <w:rsid w:val="00DC26C2"/>
    <w:rsid w:val="00DC7B05"/>
    <w:rsid w:val="00DD06C0"/>
    <w:rsid w:val="00DD0C81"/>
    <w:rsid w:val="00DD110E"/>
    <w:rsid w:val="00DD2F66"/>
    <w:rsid w:val="00DD4BCE"/>
    <w:rsid w:val="00DD4C20"/>
    <w:rsid w:val="00DE2C80"/>
    <w:rsid w:val="00DE3E3C"/>
    <w:rsid w:val="00DF1A2A"/>
    <w:rsid w:val="00DF2A82"/>
    <w:rsid w:val="00DF4357"/>
    <w:rsid w:val="00DF5968"/>
    <w:rsid w:val="00E010D2"/>
    <w:rsid w:val="00E04063"/>
    <w:rsid w:val="00E065BC"/>
    <w:rsid w:val="00E10301"/>
    <w:rsid w:val="00E20755"/>
    <w:rsid w:val="00E30025"/>
    <w:rsid w:val="00E37AEA"/>
    <w:rsid w:val="00E40B41"/>
    <w:rsid w:val="00E410E6"/>
    <w:rsid w:val="00E4331F"/>
    <w:rsid w:val="00E47DA1"/>
    <w:rsid w:val="00E50D00"/>
    <w:rsid w:val="00E54235"/>
    <w:rsid w:val="00E57C85"/>
    <w:rsid w:val="00E639F3"/>
    <w:rsid w:val="00E6449D"/>
    <w:rsid w:val="00E64FDC"/>
    <w:rsid w:val="00E67CED"/>
    <w:rsid w:val="00E71BDA"/>
    <w:rsid w:val="00E73061"/>
    <w:rsid w:val="00E748B9"/>
    <w:rsid w:val="00E77D22"/>
    <w:rsid w:val="00E83A96"/>
    <w:rsid w:val="00E841EE"/>
    <w:rsid w:val="00E84B8A"/>
    <w:rsid w:val="00E90956"/>
    <w:rsid w:val="00E90AAD"/>
    <w:rsid w:val="00E9168C"/>
    <w:rsid w:val="00EA4667"/>
    <w:rsid w:val="00EA57D7"/>
    <w:rsid w:val="00EB00A9"/>
    <w:rsid w:val="00EB3E91"/>
    <w:rsid w:val="00EB4924"/>
    <w:rsid w:val="00EC4AA2"/>
    <w:rsid w:val="00EC78EB"/>
    <w:rsid w:val="00ED1FD5"/>
    <w:rsid w:val="00ED5E1A"/>
    <w:rsid w:val="00EE108B"/>
    <w:rsid w:val="00EE10A5"/>
    <w:rsid w:val="00EE1477"/>
    <w:rsid w:val="00EE14E1"/>
    <w:rsid w:val="00EE4D28"/>
    <w:rsid w:val="00EE4DEA"/>
    <w:rsid w:val="00EE62DD"/>
    <w:rsid w:val="00EF1158"/>
    <w:rsid w:val="00EF1988"/>
    <w:rsid w:val="00EF396F"/>
    <w:rsid w:val="00EF592D"/>
    <w:rsid w:val="00EF7845"/>
    <w:rsid w:val="00F032C2"/>
    <w:rsid w:val="00F0674E"/>
    <w:rsid w:val="00F10B0A"/>
    <w:rsid w:val="00F13549"/>
    <w:rsid w:val="00F1451A"/>
    <w:rsid w:val="00F17C85"/>
    <w:rsid w:val="00F200E1"/>
    <w:rsid w:val="00F24B18"/>
    <w:rsid w:val="00F30DDA"/>
    <w:rsid w:val="00F36D9E"/>
    <w:rsid w:val="00F373E3"/>
    <w:rsid w:val="00F37CB5"/>
    <w:rsid w:val="00F44E36"/>
    <w:rsid w:val="00F46605"/>
    <w:rsid w:val="00F47E12"/>
    <w:rsid w:val="00F51BE0"/>
    <w:rsid w:val="00F55661"/>
    <w:rsid w:val="00F567AA"/>
    <w:rsid w:val="00F56B0F"/>
    <w:rsid w:val="00F56C1C"/>
    <w:rsid w:val="00F630F8"/>
    <w:rsid w:val="00F6531A"/>
    <w:rsid w:val="00F66509"/>
    <w:rsid w:val="00F677C5"/>
    <w:rsid w:val="00F678EE"/>
    <w:rsid w:val="00F67B1D"/>
    <w:rsid w:val="00F72D6F"/>
    <w:rsid w:val="00F823AC"/>
    <w:rsid w:val="00F82B7B"/>
    <w:rsid w:val="00F8457E"/>
    <w:rsid w:val="00F84D10"/>
    <w:rsid w:val="00F86764"/>
    <w:rsid w:val="00F90B48"/>
    <w:rsid w:val="00F9760E"/>
    <w:rsid w:val="00FA2921"/>
    <w:rsid w:val="00FA3665"/>
    <w:rsid w:val="00FB0E25"/>
    <w:rsid w:val="00FB6348"/>
    <w:rsid w:val="00FC2480"/>
    <w:rsid w:val="00FC27A2"/>
    <w:rsid w:val="00FC3478"/>
    <w:rsid w:val="00FC3E38"/>
    <w:rsid w:val="00FC4F0C"/>
    <w:rsid w:val="00FC53FB"/>
    <w:rsid w:val="00FC7209"/>
    <w:rsid w:val="00FD0127"/>
    <w:rsid w:val="00FD0E8D"/>
    <w:rsid w:val="00FD4B2F"/>
    <w:rsid w:val="00FD5D46"/>
    <w:rsid w:val="00FF147B"/>
    <w:rsid w:val="00FF4184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1BB9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371BB9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065BC"/>
    <w:rPr>
      <w:rFonts w:cs="Times New Roman"/>
    </w:rPr>
  </w:style>
  <w:style w:type="paragraph" w:customStyle="1" w:styleId="c2">
    <w:name w:val="c2"/>
    <w:basedOn w:val="Normal"/>
    <w:uiPriority w:val="99"/>
    <w:rsid w:val="00E0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065BC"/>
    <w:rPr>
      <w:rFonts w:cs="Times New Roman"/>
    </w:rPr>
  </w:style>
  <w:style w:type="paragraph" w:styleId="NormalWeb">
    <w:name w:val="Normal (Web)"/>
    <w:basedOn w:val="Normal"/>
    <w:uiPriority w:val="99"/>
    <w:rsid w:val="00E0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65BC"/>
    <w:rPr>
      <w:rFonts w:cs="Times New Roman"/>
      <w:b/>
      <w:bCs/>
    </w:rPr>
  </w:style>
  <w:style w:type="paragraph" w:customStyle="1" w:styleId="c8">
    <w:name w:val="c8"/>
    <w:basedOn w:val="Normal"/>
    <w:uiPriority w:val="99"/>
    <w:rsid w:val="00D3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0A687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C51C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63F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4F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4FA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5E9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5F6D6E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6D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6D6E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F6D6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F6D6E"/>
    <w:rPr>
      <w:rFonts w:cs="Times New Roman"/>
      <w:i/>
      <w:iCs/>
      <w:color w:val="000000"/>
    </w:rPr>
  </w:style>
  <w:style w:type="character" w:customStyle="1" w:styleId="v3">
    <w:name w:val="v3"/>
    <w:basedOn w:val="DefaultParagraphFont"/>
    <w:uiPriority w:val="99"/>
    <w:rsid w:val="00117B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2004</Words>
  <Characters>11426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МКДОУ Коноваловский Детский сад</dc:title>
  <dc:subject/>
  <dc:creator>Admin</dc:creator>
  <cp:keywords/>
  <dc:description/>
  <cp:lastModifiedBy>ПРОграммист</cp:lastModifiedBy>
  <cp:revision>2</cp:revision>
  <dcterms:created xsi:type="dcterms:W3CDTF">2015-02-24T02:46:00Z</dcterms:created>
  <dcterms:modified xsi:type="dcterms:W3CDTF">2015-02-24T02:46:00Z</dcterms:modified>
</cp:coreProperties>
</file>