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>
    <v:background id="_x0000_s1025" o:bwmode="white" fillcolor="#eeece1" o:targetscreensize="800,600">
      <v:fill color2="#8db3e2" focusposition=".5,.5" focussize="" type="gradientRadial"/>
    </v:background>
  </w:background>
  <w:body>
    <w:p w:rsidR="007B4FF9" w:rsidRPr="00EA4667" w:rsidRDefault="007B4FF9" w:rsidP="00096835">
      <w:pPr>
        <w:spacing w:after="0" w:line="240" w:lineRule="auto"/>
        <w:jc w:val="center"/>
        <w:rPr>
          <w:i/>
          <w:iCs/>
          <w:sz w:val="32"/>
          <w:szCs w:val="32"/>
        </w:rPr>
      </w:pPr>
      <w:r w:rsidRPr="00EA4667">
        <w:rPr>
          <w:i/>
          <w:iCs/>
          <w:sz w:val="32"/>
          <w:szCs w:val="32"/>
        </w:rPr>
        <w:t>МКДОУ Коноваловский Детский сад</w:t>
      </w:r>
    </w:p>
    <w:p w:rsidR="007B4FF9" w:rsidRPr="00EA4667" w:rsidRDefault="007B4FF9" w:rsidP="00247F94">
      <w:pPr>
        <w:rPr>
          <w:i/>
          <w:iCs/>
          <w:color w:val="000000"/>
          <w:sz w:val="36"/>
          <w:szCs w:val="36"/>
        </w:rPr>
      </w:pPr>
    </w:p>
    <w:p w:rsidR="007B4FF9" w:rsidRPr="00EA4667" w:rsidRDefault="007B4FF9" w:rsidP="00247F94">
      <w:pPr>
        <w:rPr>
          <w:i/>
          <w:iCs/>
          <w:color w:val="000000"/>
          <w:sz w:val="36"/>
          <w:szCs w:val="36"/>
        </w:rPr>
      </w:pPr>
    </w:p>
    <w:p w:rsidR="007B4FF9" w:rsidRPr="00EA4667" w:rsidRDefault="007B4FF9" w:rsidP="00247F94">
      <w:pPr>
        <w:rPr>
          <w:i/>
          <w:iCs/>
          <w:color w:val="000000"/>
          <w:sz w:val="36"/>
          <w:szCs w:val="36"/>
        </w:rPr>
      </w:pPr>
    </w:p>
    <w:p w:rsidR="007B4FF9" w:rsidRPr="00EA4667" w:rsidRDefault="007B4FF9" w:rsidP="00247F94">
      <w:pPr>
        <w:rPr>
          <w:i/>
          <w:iCs/>
          <w:color w:val="000000"/>
          <w:sz w:val="36"/>
          <w:szCs w:val="36"/>
        </w:rPr>
      </w:pPr>
    </w:p>
    <w:p w:rsidR="007B4FF9" w:rsidRPr="00EA4667" w:rsidRDefault="007B4FF9" w:rsidP="00247F94">
      <w:pPr>
        <w:rPr>
          <w:i/>
          <w:iCs/>
          <w:color w:val="000000"/>
          <w:sz w:val="36"/>
          <w:szCs w:val="36"/>
        </w:rPr>
      </w:pPr>
    </w:p>
    <w:p w:rsidR="007B4FF9" w:rsidRPr="00EA4667" w:rsidRDefault="007B4FF9" w:rsidP="00247F94">
      <w:pPr>
        <w:rPr>
          <w:i/>
          <w:iCs/>
          <w:color w:val="000000"/>
          <w:sz w:val="48"/>
          <w:szCs w:val="48"/>
        </w:rPr>
      </w:pPr>
      <w:r w:rsidRPr="00EA4667">
        <w:rPr>
          <w:i/>
          <w:iCs/>
          <w:color w:val="000000"/>
          <w:sz w:val="48"/>
          <w:szCs w:val="48"/>
        </w:rPr>
        <w:t xml:space="preserve">             </w:t>
      </w:r>
    </w:p>
    <w:p w:rsidR="007B4FF9" w:rsidRPr="00EA4667" w:rsidRDefault="007B4FF9" w:rsidP="00247F94">
      <w:pPr>
        <w:rPr>
          <w:i/>
          <w:iCs/>
          <w:color w:val="000000"/>
          <w:sz w:val="48"/>
          <w:szCs w:val="48"/>
        </w:rPr>
      </w:pPr>
      <w:r w:rsidRPr="00EA4667">
        <w:rPr>
          <w:i/>
          <w:iCs/>
          <w:color w:val="000000"/>
          <w:sz w:val="48"/>
          <w:szCs w:val="48"/>
        </w:rPr>
        <w:t xml:space="preserve">                 Открытое занятие.</w:t>
      </w:r>
    </w:p>
    <w:p w:rsidR="007B4FF9" w:rsidRPr="00EA4667" w:rsidRDefault="007B4FF9" w:rsidP="00247F94">
      <w:pPr>
        <w:rPr>
          <w:i/>
          <w:iCs/>
          <w:color w:val="000000"/>
          <w:sz w:val="48"/>
          <w:szCs w:val="48"/>
        </w:rPr>
      </w:pPr>
      <w:r w:rsidRPr="00EA4667">
        <w:rPr>
          <w:i/>
          <w:iCs/>
          <w:color w:val="000000"/>
          <w:sz w:val="48"/>
          <w:szCs w:val="48"/>
        </w:rPr>
        <w:t xml:space="preserve">                  </w:t>
      </w:r>
    </w:p>
    <w:p w:rsidR="007B4FF9" w:rsidRPr="005F6D6E" w:rsidRDefault="007B4FF9" w:rsidP="005F6D6E">
      <w:pPr>
        <w:spacing w:after="0" w:line="240" w:lineRule="auto"/>
        <w:rPr>
          <w:rStyle w:val="IntenseEmphasis"/>
          <w:color w:val="auto"/>
          <w:sz w:val="56"/>
          <w:szCs w:val="56"/>
        </w:rPr>
      </w:pPr>
      <w:r>
        <w:rPr>
          <w:rStyle w:val="IntenseEmphasis"/>
          <w:color w:val="auto"/>
          <w:sz w:val="56"/>
          <w:szCs w:val="56"/>
        </w:rPr>
        <w:t xml:space="preserve">           </w:t>
      </w:r>
      <w:r w:rsidRPr="005F6D6E">
        <w:rPr>
          <w:rStyle w:val="IntenseEmphasis"/>
          <w:color w:val="auto"/>
          <w:sz w:val="56"/>
          <w:szCs w:val="56"/>
        </w:rPr>
        <w:t>Подготовка к школе</w:t>
      </w:r>
    </w:p>
    <w:p w:rsidR="007B4FF9" w:rsidRDefault="007B4FF9" w:rsidP="00247F94">
      <w:pPr>
        <w:pStyle w:val="NoSpacing"/>
        <w:rPr>
          <w:b/>
          <w:sz w:val="24"/>
          <w:szCs w:val="24"/>
          <w:lang w:eastAsia="ru-RU"/>
        </w:rPr>
      </w:pPr>
    </w:p>
    <w:p w:rsidR="007B4FF9" w:rsidRDefault="007B4FF9" w:rsidP="00247F94">
      <w:pPr>
        <w:pStyle w:val="NoSpacing"/>
        <w:rPr>
          <w:b/>
          <w:sz w:val="24"/>
          <w:szCs w:val="24"/>
          <w:lang w:eastAsia="ru-RU"/>
        </w:rPr>
      </w:pPr>
    </w:p>
    <w:p w:rsidR="007B4FF9" w:rsidRDefault="007B4FF9" w:rsidP="00247F94">
      <w:pPr>
        <w:pStyle w:val="NoSpacing"/>
        <w:rPr>
          <w:b/>
          <w:sz w:val="24"/>
          <w:szCs w:val="24"/>
          <w:lang w:eastAsia="ru-RU"/>
        </w:rPr>
      </w:pPr>
    </w:p>
    <w:p w:rsidR="007B4FF9" w:rsidRDefault="007B4FF9" w:rsidP="00247F94">
      <w:pPr>
        <w:pStyle w:val="NoSpacing"/>
        <w:rPr>
          <w:b/>
          <w:sz w:val="24"/>
          <w:szCs w:val="24"/>
          <w:lang w:eastAsia="ru-RU"/>
        </w:rPr>
      </w:pPr>
    </w:p>
    <w:p w:rsidR="007B4FF9" w:rsidRDefault="007B4FF9" w:rsidP="00247F94">
      <w:pPr>
        <w:pStyle w:val="NoSpacing"/>
        <w:rPr>
          <w:b/>
          <w:sz w:val="24"/>
          <w:szCs w:val="24"/>
          <w:lang w:eastAsia="ru-RU"/>
        </w:rPr>
      </w:pPr>
    </w:p>
    <w:p w:rsidR="007B4FF9" w:rsidRDefault="007B4FF9" w:rsidP="00247F94">
      <w:pPr>
        <w:pStyle w:val="NoSpacing"/>
        <w:rPr>
          <w:b/>
          <w:sz w:val="24"/>
          <w:szCs w:val="24"/>
          <w:lang w:eastAsia="ru-RU"/>
        </w:rPr>
      </w:pPr>
    </w:p>
    <w:p w:rsidR="007B4FF9" w:rsidRDefault="007B4FF9" w:rsidP="00096835">
      <w:pPr>
        <w:spacing w:after="0" w:line="240" w:lineRule="auto"/>
        <w:jc w:val="right"/>
        <w:rPr>
          <w:i/>
          <w:iCs/>
          <w:sz w:val="32"/>
          <w:szCs w:val="32"/>
        </w:rPr>
      </w:pPr>
      <w:r w:rsidRPr="00EA4667">
        <w:rPr>
          <w:i/>
          <w:iCs/>
          <w:sz w:val="32"/>
          <w:szCs w:val="32"/>
        </w:rPr>
        <w:t>Воспитатель</w:t>
      </w:r>
      <w:r>
        <w:rPr>
          <w:i/>
          <w:iCs/>
          <w:sz w:val="32"/>
          <w:szCs w:val="32"/>
        </w:rPr>
        <w:t>:</w:t>
      </w:r>
    </w:p>
    <w:p w:rsidR="007B4FF9" w:rsidRPr="00EA4667" w:rsidRDefault="007B4FF9" w:rsidP="00096835">
      <w:pPr>
        <w:spacing w:after="0" w:line="240" w:lineRule="auto"/>
        <w:jc w:val="right"/>
        <w:rPr>
          <w:i/>
          <w:iCs/>
          <w:sz w:val="32"/>
          <w:szCs w:val="32"/>
        </w:rPr>
      </w:pPr>
      <w:r w:rsidRPr="00EA4667">
        <w:rPr>
          <w:i/>
          <w:iCs/>
          <w:sz w:val="32"/>
          <w:szCs w:val="32"/>
        </w:rPr>
        <w:t xml:space="preserve"> Егорова Любовь Петровна</w:t>
      </w:r>
    </w:p>
    <w:p w:rsidR="007B4FF9" w:rsidRDefault="007B4FF9" w:rsidP="00247F94">
      <w:pPr>
        <w:pStyle w:val="NoSpacing"/>
        <w:rPr>
          <w:b/>
          <w:sz w:val="24"/>
          <w:szCs w:val="24"/>
          <w:lang w:eastAsia="ru-RU"/>
        </w:rPr>
      </w:pPr>
    </w:p>
    <w:p w:rsidR="007B4FF9" w:rsidRDefault="007B4FF9" w:rsidP="00247F94">
      <w:pPr>
        <w:pStyle w:val="NoSpacing"/>
        <w:rPr>
          <w:b/>
          <w:sz w:val="24"/>
          <w:szCs w:val="24"/>
          <w:lang w:eastAsia="ru-RU"/>
        </w:rPr>
      </w:pPr>
    </w:p>
    <w:p w:rsidR="007B4FF9" w:rsidRDefault="007B4FF9" w:rsidP="00247F94">
      <w:pPr>
        <w:pStyle w:val="NoSpacing"/>
        <w:rPr>
          <w:b/>
          <w:sz w:val="24"/>
          <w:szCs w:val="24"/>
          <w:lang w:eastAsia="ru-RU"/>
        </w:rPr>
      </w:pPr>
    </w:p>
    <w:p w:rsidR="007B4FF9" w:rsidRDefault="007B4FF9" w:rsidP="00247F94">
      <w:pPr>
        <w:pStyle w:val="NoSpacing"/>
        <w:rPr>
          <w:b/>
          <w:sz w:val="24"/>
          <w:szCs w:val="24"/>
          <w:lang w:eastAsia="ru-RU"/>
        </w:rPr>
      </w:pPr>
    </w:p>
    <w:p w:rsidR="007B4FF9" w:rsidRDefault="007B4FF9" w:rsidP="00247F94">
      <w:pPr>
        <w:pStyle w:val="NoSpacing"/>
        <w:rPr>
          <w:b/>
          <w:sz w:val="24"/>
          <w:szCs w:val="24"/>
          <w:lang w:eastAsia="ru-RU"/>
        </w:rPr>
      </w:pPr>
    </w:p>
    <w:p w:rsidR="007B4FF9" w:rsidRDefault="007B4FF9" w:rsidP="00247F94">
      <w:pPr>
        <w:pStyle w:val="NoSpacing"/>
        <w:rPr>
          <w:b/>
          <w:sz w:val="24"/>
          <w:szCs w:val="24"/>
          <w:lang w:eastAsia="ru-RU"/>
        </w:rPr>
      </w:pPr>
    </w:p>
    <w:p w:rsidR="007B4FF9" w:rsidRDefault="007B4FF9" w:rsidP="00247F94">
      <w:pPr>
        <w:pStyle w:val="NoSpacing"/>
        <w:rPr>
          <w:b/>
          <w:sz w:val="24"/>
          <w:szCs w:val="24"/>
          <w:lang w:eastAsia="ru-RU"/>
        </w:rPr>
      </w:pPr>
    </w:p>
    <w:p w:rsidR="007B4FF9" w:rsidRDefault="007B4FF9" w:rsidP="004500C6">
      <w:pPr>
        <w:spacing w:after="0" w:line="240" w:lineRule="auto"/>
        <w:rPr>
          <w:b/>
          <w:sz w:val="28"/>
          <w:szCs w:val="28"/>
          <w:lang w:eastAsia="ru-RU"/>
        </w:rPr>
      </w:pPr>
    </w:p>
    <w:p w:rsidR="007B4FF9" w:rsidRDefault="007B4FF9" w:rsidP="004500C6">
      <w:pPr>
        <w:spacing w:after="0" w:line="240" w:lineRule="auto"/>
        <w:rPr>
          <w:b/>
          <w:sz w:val="28"/>
          <w:szCs w:val="28"/>
          <w:lang w:eastAsia="ru-RU"/>
        </w:rPr>
      </w:pPr>
    </w:p>
    <w:p w:rsidR="007B4FF9" w:rsidRDefault="007B4FF9" w:rsidP="004500C6">
      <w:pPr>
        <w:spacing w:after="0" w:line="240" w:lineRule="auto"/>
        <w:rPr>
          <w:b/>
          <w:sz w:val="28"/>
          <w:szCs w:val="28"/>
          <w:lang w:eastAsia="ru-RU"/>
        </w:rPr>
      </w:pPr>
    </w:p>
    <w:p w:rsidR="007B4FF9" w:rsidRDefault="007B4FF9" w:rsidP="004500C6">
      <w:pPr>
        <w:spacing w:after="0" w:line="240" w:lineRule="auto"/>
        <w:rPr>
          <w:b/>
          <w:sz w:val="28"/>
          <w:szCs w:val="28"/>
          <w:lang w:eastAsia="ru-RU"/>
        </w:rPr>
      </w:pPr>
    </w:p>
    <w:p w:rsidR="007B4FF9" w:rsidRDefault="007B4FF9" w:rsidP="004500C6">
      <w:pPr>
        <w:spacing w:after="0" w:line="240" w:lineRule="auto"/>
        <w:rPr>
          <w:b/>
          <w:sz w:val="28"/>
          <w:szCs w:val="28"/>
          <w:lang w:eastAsia="ru-RU"/>
        </w:rPr>
      </w:pPr>
    </w:p>
    <w:p w:rsidR="007B4FF9" w:rsidRDefault="007B4FF9" w:rsidP="004500C6">
      <w:pPr>
        <w:spacing w:after="0" w:line="240" w:lineRule="auto"/>
        <w:rPr>
          <w:b/>
          <w:sz w:val="28"/>
          <w:szCs w:val="28"/>
          <w:lang w:eastAsia="ru-RU"/>
        </w:rPr>
      </w:pPr>
    </w:p>
    <w:p w:rsidR="007B4FF9" w:rsidRDefault="007B4FF9" w:rsidP="004500C6">
      <w:pPr>
        <w:spacing w:after="0" w:line="240" w:lineRule="auto"/>
        <w:rPr>
          <w:b/>
          <w:sz w:val="28"/>
          <w:szCs w:val="28"/>
          <w:lang w:eastAsia="ru-RU"/>
        </w:rPr>
      </w:pPr>
    </w:p>
    <w:p w:rsidR="007B4FF9" w:rsidRDefault="007B4FF9" w:rsidP="004500C6">
      <w:pPr>
        <w:spacing w:after="0" w:line="240" w:lineRule="auto"/>
        <w:rPr>
          <w:b/>
          <w:sz w:val="28"/>
          <w:szCs w:val="28"/>
          <w:lang w:eastAsia="ru-RU"/>
        </w:rPr>
      </w:pPr>
    </w:p>
    <w:p w:rsidR="007B4FF9" w:rsidRPr="004500C6" w:rsidRDefault="007B4FF9" w:rsidP="004500C6">
      <w:pPr>
        <w:spacing w:after="0" w:line="240" w:lineRule="auto"/>
        <w:rPr>
          <w:b/>
          <w:sz w:val="28"/>
          <w:szCs w:val="28"/>
          <w:lang w:eastAsia="ru-RU"/>
        </w:rPr>
      </w:pPr>
      <w:r w:rsidRPr="004500C6">
        <w:rPr>
          <w:b/>
          <w:sz w:val="28"/>
          <w:szCs w:val="28"/>
          <w:lang w:eastAsia="ru-RU"/>
        </w:rPr>
        <w:t>Открытое занятие . Подготовка к школе</w:t>
      </w:r>
    </w:p>
    <w:p w:rsidR="007B4FF9" w:rsidRDefault="007B4FF9" w:rsidP="004500C6">
      <w:pPr>
        <w:spacing w:after="0" w:line="240" w:lineRule="auto"/>
        <w:rPr>
          <w:sz w:val="20"/>
          <w:szCs w:val="20"/>
          <w:lang w:eastAsia="ru-RU"/>
        </w:rPr>
      </w:pPr>
    </w:p>
    <w:p w:rsidR="007B4FF9" w:rsidRPr="004500C6" w:rsidRDefault="007B4FF9" w:rsidP="004500C6">
      <w:pPr>
        <w:spacing w:after="0" w:line="240" w:lineRule="auto"/>
        <w:rPr>
          <w:sz w:val="20"/>
          <w:szCs w:val="20"/>
          <w:lang w:eastAsia="ru-RU"/>
        </w:rPr>
      </w:pPr>
      <w:r w:rsidRPr="004500C6">
        <w:rPr>
          <w:sz w:val="20"/>
          <w:szCs w:val="20"/>
          <w:lang w:eastAsia="ru-RU"/>
        </w:rPr>
        <w:t>Воспитатель  Егорова Любовь Петровна</w:t>
      </w:r>
    </w:p>
    <w:p w:rsidR="007B4FF9" w:rsidRPr="004500C6" w:rsidRDefault="007B4FF9" w:rsidP="004500C6">
      <w:pPr>
        <w:spacing w:after="0" w:line="240" w:lineRule="auto"/>
        <w:rPr>
          <w:b/>
          <w:lang w:eastAsia="ru-RU"/>
        </w:rPr>
      </w:pPr>
    </w:p>
    <w:p w:rsidR="007B4FF9" w:rsidRPr="004500C6" w:rsidRDefault="007B4FF9" w:rsidP="004500C6">
      <w:pPr>
        <w:spacing w:after="0" w:line="240" w:lineRule="auto"/>
        <w:rPr>
          <w:lang w:eastAsia="ru-RU"/>
        </w:rPr>
      </w:pPr>
      <w:r w:rsidRPr="004500C6">
        <w:rPr>
          <w:b/>
          <w:lang w:eastAsia="ru-RU"/>
        </w:rPr>
        <w:t xml:space="preserve">Цель </w:t>
      </w:r>
      <w:r w:rsidRPr="004500C6">
        <w:rPr>
          <w:lang w:eastAsia="ru-RU"/>
        </w:rPr>
        <w:t xml:space="preserve">: Формировать у детей элементарные математические представления, совершенствовать навыки количественного и порядкового счета в пределах 10. </w:t>
      </w:r>
    </w:p>
    <w:p w:rsidR="007B4FF9" w:rsidRPr="004500C6" w:rsidRDefault="007B4FF9" w:rsidP="004500C6">
      <w:pPr>
        <w:spacing w:after="0" w:line="240" w:lineRule="auto"/>
        <w:rPr>
          <w:lang w:eastAsia="ru-RU"/>
        </w:rPr>
      </w:pPr>
      <w:r w:rsidRPr="004500C6">
        <w:rPr>
          <w:lang w:eastAsia="ru-RU"/>
        </w:rPr>
        <w:t xml:space="preserve"> Решать простые задачи на сложение и вычитание.</w:t>
      </w:r>
    </w:p>
    <w:p w:rsidR="007B4FF9" w:rsidRPr="004500C6" w:rsidRDefault="007B4FF9" w:rsidP="004500C6">
      <w:pPr>
        <w:spacing w:after="0" w:line="240" w:lineRule="auto"/>
        <w:rPr>
          <w:lang w:eastAsia="ru-RU"/>
        </w:rPr>
      </w:pPr>
      <w:r w:rsidRPr="004500C6">
        <w:rPr>
          <w:lang w:eastAsia="ru-RU"/>
        </w:rPr>
        <w:t xml:space="preserve">Закрепить умение рисовать по точкам, название геометрических фигур. </w:t>
      </w:r>
    </w:p>
    <w:p w:rsidR="007B4FF9" w:rsidRPr="004500C6" w:rsidRDefault="007B4FF9" w:rsidP="004500C6">
      <w:pPr>
        <w:spacing w:after="0" w:line="240" w:lineRule="auto"/>
        <w:rPr>
          <w:lang w:eastAsia="ru-RU"/>
        </w:rPr>
      </w:pPr>
      <w:r w:rsidRPr="004500C6">
        <w:rPr>
          <w:lang w:eastAsia="ru-RU"/>
        </w:rPr>
        <w:t>Закреплять знание о том что относится к одежде, обуви, мебели, головным уборам, посуде. Закреплять знание о   временах года и их последовательность.</w:t>
      </w:r>
    </w:p>
    <w:p w:rsidR="007B4FF9" w:rsidRPr="004500C6" w:rsidRDefault="007B4FF9" w:rsidP="004500C6">
      <w:pPr>
        <w:spacing w:after="0" w:line="240" w:lineRule="auto"/>
        <w:rPr>
          <w:lang w:eastAsia="ru-RU"/>
        </w:rPr>
      </w:pPr>
      <w:r w:rsidRPr="004500C6">
        <w:rPr>
          <w:lang w:eastAsia="ru-RU"/>
        </w:rPr>
        <w:t>Упражнять детей в подборе антонимов,  активизация речевой деятельности детей;</w:t>
      </w:r>
    </w:p>
    <w:p w:rsidR="007B4FF9" w:rsidRPr="004500C6" w:rsidRDefault="007B4FF9" w:rsidP="004500C6">
      <w:pPr>
        <w:spacing w:after="0" w:line="240" w:lineRule="auto"/>
        <w:rPr>
          <w:lang w:eastAsia="ru-RU"/>
        </w:rPr>
      </w:pPr>
      <w:r w:rsidRPr="004500C6">
        <w:rPr>
          <w:lang w:eastAsia="ru-RU"/>
        </w:rPr>
        <w:t>Игровые действия. Бросание и ловля мяча.</w:t>
      </w:r>
    </w:p>
    <w:p w:rsidR="007B4FF9" w:rsidRPr="004500C6" w:rsidRDefault="007B4FF9" w:rsidP="004500C6">
      <w:pPr>
        <w:spacing w:after="0" w:line="240" w:lineRule="auto"/>
        <w:rPr>
          <w:lang w:eastAsia="ru-RU"/>
        </w:rPr>
      </w:pPr>
      <w:r w:rsidRPr="004500C6">
        <w:rPr>
          <w:lang w:eastAsia="ru-RU"/>
        </w:rPr>
        <w:t>Воспитывать умение добиваться поставленных целей, самостоятельность. воспитание доброжелательности; формирование навыков сотрудничества; Развивать логическое мышление, внимание.</w:t>
      </w:r>
    </w:p>
    <w:p w:rsidR="007B4FF9" w:rsidRPr="004500C6" w:rsidRDefault="007B4FF9" w:rsidP="004500C6">
      <w:pPr>
        <w:spacing w:after="0" w:line="240" w:lineRule="auto"/>
        <w:rPr>
          <w:b/>
          <w:lang w:eastAsia="ru-RU"/>
        </w:rPr>
      </w:pPr>
      <w:r w:rsidRPr="004500C6">
        <w:rPr>
          <w:b/>
          <w:lang w:eastAsia="ru-RU"/>
        </w:rPr>
        <w:t>Ход занятия.</w:t>
      </w:r>
    </w:p>
    <w:p w:rsidR="007B4FF9" w:rsidRPr="004500C6" w:rsidRDefault="007B4FF9" w:rsidP="004500C6">
      <w:pPr>
        <w:spacing w:after="0" w:line="240" w:lineRule="auto"/>
      </w:pPr>
      <w:r w:rsidRPr="004500C6">
        <w:t>Инсценировка</w:t>
      </w:r>
    </w:p>
    <w:p w:rsidR="007B4FF9" w:rsidRPr="004500C6" w:rsidRDefault="007B4FF9" w:rsidP="004500C6">
      <w:pPr>
        <w:spacing w:after="0" w:line="240" w:lineRule="auto"/>
      </w:pPr>
      <w:r w:rsidRPr="004500C6">
        <w:t>На полянке стоит теремок. Из окошка выглядывает  грустный петушок.</w:t>
      </w:r>
    </w:p>
    <w:p w:rsidR="007B4FF9" w:rsidRPr="004500C6" w:rsidRDefault="007B4FF9" w:rsidP="004500C6">
      <w:pPr>
        <w:spacing w:after="0" w:line="240" w:lineRule="auto"/>
      </w:pPr>
      <w:r w:rsidRPr="004500C6">
        <w:t>1-й ребенок:</w:t>
      </w:r>
    </w:p>
    <w:p w:rsidR="007B4FF9" w:rsidRPr="004500C6" w:rsidRDefault="007B4FF9" w:rsidP="004500C6">
      <w:pPr>
        <w:spacing w:after="0" w:line="240" w:lineRule="auto"/>
      </w:pPr>
      <w:r w:rsidRPr="004500C6">
        <w:t>За полями, за морями</w:t>
      </w:r>
    </w:p>
    <w:p w:rsidR="007B4FF9" w:rsidRPr="004500C6" w:rsidRDefault="007B4FF9" w:rsidP="004500C6">
      <w:pPr>
        <w:spacing w:after="0" w:line="240" w:lineRule="auto"/>
      </w:pPr>
      <w:r w:rsidRPr="004500C6">
        <w:t>За высокими горами</w:t>
      </w:r>
    </w:p>
    <w:p w:rsidR="007B4FF9" w:rsidRPr="004500C6" w:rsidRDefault="007B4FF9" w:rsidP="004500C6">
      <w:pPr>
        <w:spacing w:after="0" w:line="240" w:lineRule="auto"/>
      </w:pPr>
      <w:r w:rsidRPr="004500C6">
        <w:t>Стоит в поле теремок,</w:t>
      </w:r>
    </w:p>
    <w:p w:rsidR="007B4FF9" w:rsidRPr="004500C6" w:rsidRDefault="007B4FF9" w:rsidP="004500C6">
      <w:pPr>
        <w:spacing w:after="0" w:line="240" w:lineRule="auto"/>
      </w:pPr>
      <w:r w:rsidRPr="004500C6">
        <w:t>А живет в нем петушок!</w:t>
      </w:r>
    </w:p>
    <w:p w:rsidR="007B4FF9" w:rsidRPr="004500C6" w:rsidRDefault="007B4FF9" w:rsidP="004500C6">
      <w:pPr>
        <w:spacing w:after="0" w:line="240" w:lineRule="auto"/>
      </w:pPr>
      <w:r w:rsidRPr="004500C6">
        <w:t>Выходи к нам петушок!</w:t>
      </w:r>
    </w:p>
    <w:p w:rsidR="007B4FF9" w:rsidRPr="004500C6" w:rsidRDefault="007B4FF9" w:rsidP="004500C6">
      <w:pPr>
        <w:spacing w:after="0" w:line="240" w:lineRule="auto"/>
      </w:pPr>
      <w:r w:rsidRPr="004500C6">
        <w:t>Покажи свой гребешок!</w:t>
      </w:r>
    </w:p>
    <w:p w:rsidR="007B4FF9" w:rsidRPr="004500C6" w:rsidRDefault="007B4FF9" w:rsidP="004500C6">
      <w:pPr>
        <w:spacing w:after="0" w:line="240" w:lineRule="auto"/>
      </w:pPr>
    </w:p>
    <w:p w:rsidR="007B4FF9" w:rsidRPr="004500C6" w:rsidRDefault="007B4FF9" w:rsidP="004500C6">
      <w:pPr>
        <w:spacing w:after="0" w:line="240" w:lineRule="auto"/>
      </w:pPr>
      <w:r w:rsidRPr="004500C6">
        <w:t>2-ребенок(Петушок):</w:t>
      </w:r>
    </w:p>
    <w:p w:rsidR="007B4FF9" w:rsidRPr="004500C6" w:rsidRDefault="007B4FF9" w:rsidP="004500C6">
      <w:pPr>
        <w:spacing w:after="0" w:line="240" w:lineRule="auto"/>
      </w:pPr>
      <w:r w:rsidRPr="004500C6">
        <w:t>Гребешок я покажу.</w:t>
      </w:r>
    </w:p>
    <w:p w:rsidR="007B4FF9" w:rsidRPr="004500C6" w:rsidRDefault="007B4FF9" w:rsidP="004500C6">
      <w:pPr>
        <w:spacing w:after="0" w:line="240" w:lineRule="auto"/>
      </w:pPr>
      <w:r w:rsidRPr="004500C6">
        <w:t>Выходить я погожу.</w:t>
      </w:r>
    </w:p>
    <w:p w:rsidR="007B4FF9" w:rsidRPr="004500C6" w:rsidRDefault="007B4FF9" w:rsidP="004500C6">
      <w:pPr>
        <w:spacing w:after="0" w:line="240" w:lineRule="auto"/>
      </w:pPr>
    </w:p>
    <w:p w:rsidR="007B4FF9" w:rsidRPr="004500C6" w:rsidRDefault="007B4FF9" w:rsidP="004500C6">
      <w:pPr>
        <w:spacing w:after="0" w:line="240" w:lineRule="auto"/>
      </w:pPr>
      <w:r w:rsidRPr="004500C6">
        <w:t>1-ребенок:</w:t>
      </w:r>
    </w:p>
    <w:p w:rsidR="007B4FF9" w:rsidRPr="004500C6" w:rsidRDefault="007B4FF9" w:rsidP="004500C6">
      <w:pPr>
        <w:spacing w:after="0" w:line="240" w:lineRule="auto"/>
      </w:pPr>
      <w:r w:rsidRPr="004500C6">
        <w:t>Что случилось?</w:t>
      </w:r>
    </w:p>
    <w:p w:rsidR="007B4FF9" w:rsidRPr="004500C6" w:rsidRDefault="007B4FF9" w:rsidP="004500C6">
      <w:pPr>
        <w:spacing w:after="0" w:line="240" w:lineRule="auto"/>
      </w:pPr>
      <w:r w:rsidRPr="004500C6">
        <w:t>Нам ответь.</w:t>
      </w:r>
    </w:p>
    <w:p w:rsidR="007B4FF9" w:rsidRPr="004500C6" w:rsidRDefault="007B4FF9" w:rsidP="004500C6">
      <w:pPr>
        <w:spacing w:after="0" w:line="240" w:lineRule="auto"/>
      </w:pPr>
    </w:p>
    <w:p w:rsidR="007B4FF9" w:rsidRPr="004500C6" w:rsidRDefault="007B4FF9" w:rsidP="004500C6">
      <w:pPr>
        <w:spacing w:after="0" w:line="240" w:lineRule="auto"/>
      </w:pPr>
      <w:r w:rsidRPr="004500C6">
        <w:t>2-ребенок:(Петушок)</w:t>
      </w:r>
    </w:p>
    <w:p w:rsidR="007B4FF9" w:rsidRPr="004500C6" w:rsidRDefault="007B4FF9" w:rsidP="004500C6">
      <w:pPr>
        <w:spacing w:after="0" w:line="240" w:lineRule="auto"/>
      </w:pPr>
      <w:r w:rsidRPr="004500C6">
        <w:t>Все она, лиса-злодейка!</w:t>
      </w:r>
    </w:p>
    <w:p w:rsidR="007B4FF9" w:rsidRPr="004500C6" w:rsidRDefault="007B4FF9" w:rsidP="004500C6">
      <w:pPr>
        <w:spacing w:after="0" w:line="240" w:lineRule="auto"/>
      </w:pPr>
      <w:r w:rsidRPr="004500C6">
        <w:t>Посыпала зернышки,</w:t>
      </w:r>
    </w:p>
    <w:p w:rsidR="007B4FF9" w:rsidRPr="004500C6" w:rsidRDefault="007B4FF9" w:rsidP="004500C6">
      <w:pPr>
        <w:spacing w:after="0" w:line="240" w:lineRule="auto"/>
      </w:pPr>
      <w:r w:rsidRPr="004500C6">
        <w:t>Выщипала перышки.</w:t>
      </w:r>
    </w:p>
    <w:p w:rsidR="007B4FF9" w:rsidRPr="004500C6" w:rsidRDefault="007B4FF9" w:rsidP="004500C6">
      <w:pPr>
        <w:spacing w:after="0" w:line="240" w:lineRule="auto"/>
      </w:pPr>
      <w:r w:rsidRPr="004500C6">
        <w:t>Без хвоста – все курицы</w:t>
      </w:r>
    </w:p>
    <w:p w:rsidR="007B4FF9" w:rsidRPr="004500C6" w:rsidRDefault="007B4FF9" w:rsidP="004500C6">
      <w:pPr>
        <w:spacing w:after="0" w:line="240" w:lineRule="auto"/>
      </w:pPr>
      <w:r w:rsidRPr="004500C6">
        <w:t>Засмеют на улице…</w:t>
      </w:r>
    </w:p>
    <w:p w:rsidR="007B4FF9" w:rsidRPr="004500C6" w:rsidRDefault="007B4FF9" w:rsidP="004500C6">
      <w:pPr>
        <w:spacing w:after="0" w:line="240" w:lineRule="auto"/>
      </w:pPr>
    </w:p>
    <w:p w:rsidR="007B4FF9" w:rsidRPr="004500C6" w:rsidRDefault="007B4FF9" w:rsidP="004500C6">
      <w:pPr>
        <w:spacing w:after="0" w:line="240" w:lineRule="auto"/>
      </w:pPr>
      <w:r w:rsidRPr="004500C6">
        <w:t>Воспитатель:</w:t>
      </w:r>
    </w:p>
    <w:p w:rsidR="007B4FF9" w:rsidRPr="004500C6" w:rsidRDefault="007B4FF9" w:rsidP="004500C6">
      <w:pPr>
        <w:spacing w:after="0" w:line="240" w:lineRule="auto"/>
      </w:pPr>
      <w:r w:rsidRPr="004500C6">
        <w:t>Успокойся, петушок! Не грусти!</w:t>
      </w:r>
    </w:p>
    <w:p w:rsidR="007B4FF9" w:rsidRPr="004500C6" w:rsidRDefault="007B4FF9" w:rsidP="004500C6">
      <w:pPr>
        <w:spacing w:after="0" w:line="240" w:lineRule="auto"/>
      </w:pPr>
      <w:r w:rsidRPr="004500C6">
        <w:t>Ребята, а  давайте петушку поможем, отыщем его перышки.</w:t>
      </w:r>
    </w:p>
    <w:p w:rsidR="007B4FF9" w:rsidRPr="004500C6" w:rsidRDefault="007B4FF9" w:rsidP="004500C6">
      <w:pPr>
        <w:spacing w:after="0" w:line="240" w:lineRule="auto"/>
      </w:pPr>
      <w:r w:rsidRPr="004500C6">
        <w:t>И ты, петушок  присоединяйся к ребятам.</w:t>
      </w:r>
    </w:p>
    <w:p w:rsidR="007B4FF9" w:rsidRPr="004500C6" w:rsidRDefault="007B4FF9" w:rsidP="004500C6">
      <w:pPr>
        <w:spacing w:after="0" w:line="240" w:lineRule="auto"/>
      </w:pPr>
      <w:r w:rsidRPr="004500C6">
        <w:t>А где мы будем искать перышки, нам укажет эта карта.</w:t>
      </w:r>
    </w:p>
    <w:p w:rsidR="007B4FF9" w:rsidRPr="004500C6" w:rsidRDefault="007B4FF9" w:rsidP="004500C6">
      <w:pPr>
        <w:spacing w:after="0" w:line="240" w:lineRule="auto"/>
      </w:pPr>
    </w:p>
    <w:p w:rsidR="007B4FF9" w:rsidRPr="004500C6" w:rsidRDefault="007B4FF9" w:rsidP="004500C6">
      <w:pPr>
        <w:spacing w:after="0" w:line="240" w:lineRule="auto"/>
      </w:pPr>
      <w:r w:rsidRPr="004500C6">
        <w:t>(рассматривают схему)</w:t>
      </w:r>
    </w:p>
    <w:p w:rsidR="007B4FF9" w:rsidRPr="004500C6" w:rsidRDefault="007B4FF9" w:rsidP="004500C6">
      <w:pPr>
        <w:spacing w:after="0" w:line="240" w:lineRule="auto"/>
      </w:pPr>
    </w:p>
    <w:p w:rsidR="007B4FF9" w:rsidRPr="004500C6" w:rsidRDefault="007B4FF9" w:rsidP="004500C6">
      <w:pPr>
        <w:spacing w:after="0" w:line="240" w:lineRule="auto"/>
      </w:pPr>
      <w:r w:rsidRPr="004500C6">
        <w:t>Воспитатель:</w:t>
      </w:r>
    </w:p>
    <w:p w:rsidR="007B4FF9" w:rsidRPr="004500C6" w:rsidRDefault="007B4FF9" w:rsidP="004500C6">
      <w:pPr>
        <w:spacing w:after="0" w:line="240" w:lineRule="auto"/>
      </w:pPr>
      <w:r w:rsidRPr="004500C6">
        <w:t>Впереди нас ждет 3 дороги</w:t>
      </w:r>
    </w:p>
    <w:p w:rsidR="007B4FF9" w:rsidRPr="004500C6" w:rsidRDefault="007B4FF9" w:rsidP="004500C6">
      <w:pPr>
        <w:spacing w:after="0" w:line="240" w:lineRule="auto"/>
      </w:pPr>
      <w:r w:rsidRPr="004500C6">
        <w:t>По 1-й пойдете – попадете прямо к лягушкам в болото.</w:t>
      </w:r>
    </w:p>
    <w:p w:rsidR="007B4FF9" w:rsidRPr="004500C6" w:rsidRDefault="007B4FF9" w:rsidP="004500C6">
      <w:pPr>
        <w:spacing w:after="0" w:line="240" w:lineRule="auto"/>
      </w:pPr>
      <w:r w:rsidRPr="004500C6">
        <w:t>К лягушкам в болото кому попасть охота?</w:t>
      </w:r>
    </w:p>
    <w:p w:rsidR="007B4FF9" w:rsidRPr="004500C6" w:rsidRDefault="007B4FF9" w:rsidP="004500C6">
      <w:pPr>
        <w:spacing w:after="0" w:line="240" w:lineRule="auto"/>
      </w:pPr>
      <w:r w:rsidRPr="004500C6">
        <w:t>По 2-й пойдете- угодите  сразу к бабе Яге.</w:t>
      </w:r>
    </w:p>
    <w:p w:rsidR="007B4FF9" w:rsidRPr="004500C6" w:rsidRDefault="007B4FF9" w:rsidP="004500C6">
      <w:pPr>
        <w:spacing w:after="0" w:line="240" w:lineRule="auto"/>
      </w:pPr>
      <w:r w:rsidRPr="004500C6">
        <w:t>Здесь в конце дорожки живет в ступе бабка Ежка</w:t>
      </w:r>
    </w:p>
    <w:p w:rsidR="007B4FF9" w:rsidRPr="004500C6" w:rsidRDefault="007B4FF9" w:rsidP="004500C6">
      <w:pPr>
        <w:spacing w:after="0" w:line="240" w:lineRule="auto"/>
      </w:pPr>
      <w:r w:rsidRPr="004500C6">
        <w:t>По 3-й пойдете – перышки найдете.</w:t>
      </w:r>
    </w:p>
    <w:p w:rsidR="007B4FF9" w:rsidRPr="004500C6" w:rsidRDefault="007B4FF9" w:rsidP="004500C6">
      <w:pPr>
        <w:spacing w:after="0" w:line="240" w:lineRule="auto"/>
      </w:pPr>
      <w:r w:rsidRPr="004500C6">
        <w:t>Какую дорожку выбираем?</w:t>
      </w:r>
    </w:p>
    <w:p w:rsidR="007B4FF9" w:rsidRPr="004500C6" w:rsidRDefault="007B4FF9" w:rsidP="004500C6">
      <w:pPr>
        <w:spacing w:after="0" w:line="240" w:lineRule="auto"/>
      </w:pPr>
    </w:p>
    <w:p w:rsidR="007B4FF9" w:rsidRPr="004500C6" w:rsidRDefault="007B4FF9" w:rsidP="004500C6">
      <w:pPr>
        <w:spacing w:after="0" w:line="240" w:lineRule="auto"/>
      </w:pPr>
      <w:r w:rsidRPr="004500C6">
        <w:t>Посмотрите , на этой дорожке встречаются препятствия. Если  мы с ними справляемся, то получаем перышко для Петушка. Ну что справимся? Тогда вперед!</w:t>
      </w:r>
    </w:p>
    <w:p w:rsidR="007B4FF9" w:rsidRPr="004500C6" w:rsidRDefault="007B4FF9" w:rsidP="004500C6">
      <w:pPr>
        <w:spacing w:after="0" w:line="240" w:lineRule="auto"/>
      </w:pPr>
    </w:p>
    <w:p w:rsidR="007B4FF9" w:rsidRPr="004500C6" w:rsidRDefault="007B4FF9" w:rsidP="004500C6">
      <w:pPr>
        <w:spacing w:after="0" w:line="240" w:lineRule="auto"/>
      </w:pPr>
      <w:r w:rsidRPr="004500C6">
        <w:rPr>
          <w:rFonts w:ascii="Cambria" w:hAnsi="Cambria"/>
          <w:b/>
          <w:bCs/>
        </w:rPr>
        <w:t>1 препятствие</w:t>
      </w:r>
      <w:r w:rsidRPr="004500C6">
        <w:t xml:space="preserve">. Нужно  собрать бусы. А  бусинки на них необычные. Это цифры. Их надо собрать от 1 до 10. </w:t>
      </w:r>
    </w:p>
    <w:p w:rsidR="007B4FF9" w:rsidRPr="004500C6" w:rsidRDefault="007B4FF9" w:rsidP="004500C6">
      <w:pPr>
        <w:spacing w:after="0" w:line="240" w:lineRule="auto"/>
      </w:pPr>
      <w:r w:rsidRPr="004500C6">
        <w:t>Справились получили перышко.</w:t>
      </w:r>
    </w:p>
    <w:p w:rsidR="007B4FF9" w:rsidRPr="004500C6" w:rsidRDefault="007B4FF9" w:rsidP="004500C6">
      <w:pPr>
        <w:spacing w:after="0" w:line="240" w:lineRule="auto"/>
        <w:rPr>
          <w:rFonts w:ascii="Times New Roman" w:hAnsi="Times New Roman"/>
          <w:lang w:eastAsia="ru-RU"/>
        </w:rPr>
      </w:pPr>
      <w:r w:rsidRPr="004500C6">
        <w:rPr>
          <w:rFonts w:ascii="Cambria" w:hAnsi="Cambria"/>
          <w:b/>
          <w:bCs/>
        </w:rPr>
        <w:t>2 препятствие.</w:t>
      </w:r>
      <w:r w:rsidRPr="004500C6">
        <w:rPr>
          <w:rFonts w:ascii="Times New Roman" w:hAnsi="Times New Roman"/>
          <w:lang w:eastAsia="ru-RU"/>
        </w:rPr>
        <w:t xml:space="preserve"> ». Я буду загадывать задачу, вы будете выкладывать счетные палочки, ответ надо назвать цифрой и показать. </w:t>
      </w:r>
    </w:p>
    <w:p w:rsidR="007B4FF9" w:rsidRPr="004500C6" w:rsidRDefault="007B4FF9" w:rsidP="004500C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500C6">
        <w:rPr>
          <w:rFonts w:ascii="Times New Roman" w:hAnsi="Times New Roman"/>
          <w:lang w:eastAsia="ru-RU"/>
        </w:rPr>
        <w:t xml:space="preserve"> Стихотворные задачи:</w:t>
      </w:r>
    </w:p>
    <w:p w:rsidR="007B4FF9" w:rsidRPr="004500C6" w:rsidRDefault="007B4FF9" w:rsidP="004500C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500C6">
        <w:rPr>
          <w:rFonts w:ascii="Times New Roman" w:hAnsi="Times New Roman"/>
          <w:lang w:eastAsia="ru-RU"/>
        </w:rPr>
        <w:t>1)        Был бой отчаянно суров.</w:t>
      </w:r>
      <w:r w:rsidRPr="004500C6">
        <w:rPr>
          <w:rFonts w:ascii="Times New Roman" w:hAnsi="Times New Roman"/>
          <w:lang w:eastAsia="ru-RU"/>
        </w:rPr>
        <w:br/>
        <w:t>У змея было 7 голов.</w:t>
      </w:r>
    </w:p>
    <w:p w:rsidR="007B4FF9" w:rsidRPr="004500C6" w:rsidRDefault="007B4FF9" w:rsidP="004500C6">
      <w:pPr>
        <w:spacing w:after="0" w:line="240" w:lineRule="auto"/>
        <w:rPr>
          <w:rFonts w:ascii="Times New Roman" w:hAnsi="Times New Roman"/>
          <w:lang w:eastAsia="ru-RU"/>
        </w:rPr>
      </w:pPr>
      <w:r w:rsidRPr="004500C6">
        <w:rPr>
          <w:rFonts w:ascii="Times New Roman" w:hAnsi="Times New Roman"/>
          <w:lang w:eastAsia="ru-RU"/>
        </w:rPr>
        <w:t>Но богатырь срубает 3,</w:t>
      </w:r>
    </w:p>
    <w:p w:rsidR="007B4FF9" w:rsidRPr="004500C6" w:rsidRDefault="007B4FF9" w:rsidP="004500C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500C6">
        <w:rPr>
          <w:rFonts w:ascii="Times New Roman" w:hAnsi="Times New Roman"/>
          <w:lang w:eastAsia="ru-RU"/>
        </w:rPr>
        <w:t xml:space="preserve"> Осталось сколько, посмотри?</w:t>
      </w:r>
    </w:p>
    <w:p w:rsidR="007B4FF9" w:rsidRPr="004500C6" w:rsidRDefault="007B4FF9" w:rsidP="004500C6">
      <w:pPr>
        <w:spacing w:after="0" w:line="240" w:lineRule="auto"/>
        <w:rPr>
          <w:rFonts w:ascii="Times New Roman" w:hAnsi="Times New Roman"/>
          <w:lang w:eastAsia="ru-RU"/>
        </w:rPr>
      </w:pPr>
    </w:p>
    <w:p w:rsidR="007B4FF9" w:rsidRPr="004500C6" w:rsidRDefault="007B4FF9" w:rsidP="004500C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500C6">
        <w:rPr>
          <w:rFonts w:ascii="Times New Roman" w:hAnsi="Times New Roman"/>
          <w:lang w:eastAsia="ru-RU"/>
        </w:rPr>
        <w:t>2)   Ежик по лесу шел,</w:t>
      </w:r>
      <w:r w:rsidRPr="004500C6">
        <w:rPr>
          <w:rFonts w:ascii="Times New Roman" w:hAnsi="Times New Roman"/>
          <w:lang w:eastAsia="ru-RU"/>
        </w:rPr>
        <w:br/>
        <w:t>На обед грибы нашел</w:t>
      </w:r>
    </w:p>
    <w:p w:rsidR="007B4FF9" w:rsidRPr="004500C6" w:rsidRDefault="007B4FF9" w:rsidP="004500C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500C6">
        <w:rPr>
          <w:rFonts w:ascii="Times New Roman" w:hAnsi="Times New Roman"/>
          <w:lang w:eastAsia="ru-RU"/>
        </w:rPr>
        <w:t>2 - под березой, 1 - у осины</w:t>
      </w:r>
    </w:p>
    <w:p w:rsidR="007B4FF9" w:rsidRPr="004500C6" w:rsidRDefault="007B4FF9" w:rsidP="004500C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500C6">
        <w:rPr>
          <w:rFonts w:ascii="Times New Roman" w:hAnsi="Times New Roman"/>
          <w:lang w:eastAsia="ru-RU"/>
        </w:rPr>
        <w:t>Сколько их будет, в плетеной корзине?</w:t>
      </w:r>
    </w:p>
    <w:p w:rsidR="007B4FF9" w:rsidRPr="004500C6" w:rsidRDefault="007B4FF9" w:rsidP="004500C6">
      <w:pPr>
        <w:spacing w:after="0" w:line="240" w:lineRule="auto"/>
        <w:rPr>
          <w:rFonts w:ascii="Times New Roman" w:hAnsi="Times New Roman"/>
          <w:lang w:eastAsia="ru-RU"/>
        </w:rPr>
      </w:pPr>
    </w:p>
    <w:p w:rsidR="007B4FF9" w:rsidRPr="004500C6" w:rsidRDefault="007B4FF9" w:rsidP="004500C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500C6">
        <w:rPr>
          <w:rFonts w:ascii="Times New Roman" w:hAnsi="Times New Roman"/>
          <w:lang w:eastAsia="ru-RU"/>
        </w:rPr>
        <w:t>3)    Под кустами у реки</w:t>
      </w:r>
      <w:r w:rsidRPr="004500C6">
        <w:rPr>
          <w:rFonts w:ascii="Times New Roman" w:hAnsi="Times New Roman"/>
          <w:lang w:eastAsia="ru-RU"/>
        </w:rPr>
        <w:br/>
        <w:t>Жили майские жуки-</w:t>
      </w:r>
    </w:p>
    <w:p w:rsidR="007B4FF9" w:rsidRPr="004500C6" w:rsidRDefault="007B4FF9" w:rsidP="004500C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500C6">
        <w:rPr>
          <w:rFonts w:ascii="Times New Roman" w:hAnsi="Times New Roman"/>
          <w:lang w:eastAsia="ru-RU"/>
        </w:rPr>
        <w:t>Дочка, сын, отец и мать.</w:t>
      </w:r>
    </w:p>
    <w:p w:rsidR="007B4FF9" w:rsidRPr="004500C6" w:rsidRDefault="007B4FF9" w:rsidP="004500C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500C6">
        <w:rPr>
          <w:rFonts w:ascii="Times New Roman" w:hAnsi="Times New Roman"/>
          <w:lang w:eastAsia="ru-RU"/>
        </w:rPr>
        <w:t> Кто их сможет сосчитать?</w:t>
      </w:r>
    </w:p>
    <w:p w:rsidR="007B4FF9" w:rsidRPr="004500C6" w:rsidRDefault="007B4FF9" w:rsidP="004500C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B4FF9" w:rsidRPr="004500C6" w:rsidRDefault="007B4FF9" w:rsidP="004500C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500C6">
        <w:rPr>
          <w:rFonts w:ascii="Times New Roman" w:hAnsi="Times New Roman"/>
          <w:sz w:val="20"/>
          <w:szCs w:val="20"/>
          <w:lang w:eastAsia="ru-RU"/>
        </w:rPr>
        <w:t>4)</w:t>
      </w:r>
      <w:r w:rsidRPr="004500C6">
        <w:rPr>
          <w:rFonts w:ascii="Times New Roman" w:hAnsi="Times New Roman"/>
          <w:lang w:eastAsia="ru-RU"/>
        </w:rPr>
        <w:t>    7 гусей пустились в путь</w:t>
      </w:r>
    </w:p>
    <w:p w:rsidR="007B4FF9" w:rsidRPr="004500C6" w:rsidRDefault="007B4FF9" w:rsidP="004500C6">
      <w:pPr>
        <w:spacing w:after="0" w:line="240" w:lineRule="auto"/>
        <w:rPr>
          <w:rFonts w:ascii="Times New Roman" w:hAnsi="Times New Roman"/>
          <w:lang w:eastAsia="ru-RU"/>
        </w:rPr>
      </w:pPr>
      <w:r w:rsidRPr="004500C6">
        <w:rPr>
          <w:rFonts w:ascii="Times New Roman" w:hAnsi="Times New Roman"/>
          <w:lang w:eastAsia="ru-RU"/>
        </w:rPr>
        <w:t>2   - решили отдохнуть.</w:t>
      </w:r>
      <w:r w:rsidRPr="004500C6">
        <w:rPr>
          <w:rFonts w:ascii="Times New Roman" w:hAnsi="Times New Roman"/>
          <w:lang w:eastAsia="ru-RU"/>
        </w:rPr>
        <w:br/>
        <w:t>Сколько их под облаками.</w:t>
      </w:r>
      <w:r w:rsidRPr="004500C6">
        <w:rPr>
          <w:rFonts w:ascii="Times New Roman" w:hAnsi="Times New Roman"/>
          <w:lang w:eastAsia="ru-RU"/>
        </w:rPr>
        <w:br/>
        <w:t>Сосчитайте, дети, сами.</w:t>
      </w:r>
    </w:p>
    <w:p w:rsidR="007B4FF9" w:rsidRPr="004500C6" w:rsidRDefault="007B4FF9" w:rsidP="004500C6">
      <w:pPr>
        <w:spacing w:after="0" w:line="240" w:lineRule="auto"/>
        <w:rPr>
          <w:rFonts w:ascii="Times New Roman" w:hAnsi="Times New Roman"/>
          <w:lang w:eastAsia="ru-RU"/>
        </w:rPr>
      </w:pPr>
    </w:p>
    <w:p w:rsidR="007B4FF9" w:rsidRPr="004500C6" w:rsidRDefault="007B4FF9" w:rsidP="004500C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500C6">
        <w:rPr>
          <w:rFonts w:ascii="Times New Roman" w:hAnsi="Times New Roman"/>
          <w:lang w:eastAsia="ru-RU"/>
        </w:rPr>
        <w:t>5 )    5 ворон на крышу сели,</w:t>
      </w:r>
      <w:r w:rsidRPr="004500C6">
        <w:rPr>
          <w:rFonts w:ascii="Times New Roman" w:hAnsi="Times New Roman"/>
          <w:lang w:eastAsia="ru-RU"/>
        </w:rPr>
        <w:br/>
        <w:t>Две еще к ним прилетели.</w:t>
      </w:r>
      <w:r w:rsidRPr="004500C6">
        <w:rPr>
          <w:rFonts w:ascii="Times New Roman" w:hAnsi="Times New Roman"/>
          <w:lang w:eastAsia="ru-RU"/>
        </w:rPr>
        <w:br/>
        <w:t>Отвечайте, быстро, смело</w:t>
      </w:r>
      <w:r w:rsidRPr="004500C6">
        <w:rPr>
          <w:rFonts w:ascii="Times New Roman" w:hAnsi="Times New Roman"/>
          <w:lang w:eastAsia="ru-RU"/>
        </w:rPr>
        <w:br/>
        <w:t>Сколько всех их прилетело?</w:t>
      </w:r>
    </w:p>
    <w:p w:rsidR="007B4FF9" w:rsidRPr="004500C6" w:rsidRDefault="007B4FF9" w:rsidP="004500C6">
      <w:pPr>
        <w:spacing w:after="0" w:line="240" w:lineRule="auto"/>
      </w:pPr>
    </w:p>
    <w:p w:rsidR="007B4FF9" w:rsidRPr="004500C6" w:rsidRDefault="007B4FF9" w:rsidP="004500C6">
      <w:pPr>
        <w:spacing w:after="0" w:line="240" w:lineRule="auto"/>
      </w:pPr>
      <w:r w:rsidRPr="004500C6">
        <w:t>Справились получили перышко.</w:t>
      </w:r>
    </w:p>
    <w:p w:rsidR="007B4FF9" w:rsidRPr="004500C6" w:rsidRDefault="007B4FF9" w:rsidP="004500C6">
      <w:pPr>
        <w:spacing w:after="0" w:line="240" w:lineRule="auto"/>
        <w:rPr>
          <w:rFonts w:ascii="Arial" w:hAnsi="Arial" w:cs="Arial"/>
          <w:color w:val="000000"/>
        </w:rPr>
      </w:pPr>
      <w:r w:rsidRPr="004500C6">
        <w:rPr>
          <w:rFonts w:ascii="Cambria" w:hAnsi="Cambria"/>
          <w:b/>
          <w:bCs/>
          <w:color w:val="000000"/>
        </w:rPr>
        <w:t>3 препятствие.</w:t>
      </w:r>
      <w:r w:rsidRPr="004500C6">
        <w:rPr>
          <w:rFonts w:ascii="Arial" w:hAnsi="Arial" w:cs="Arial"/>
          <w:color w:val="000000"/>
        </w:rPr>
        <w:t xml:space="preserve"> Загадки о геометрических фигурах</w:t>
      </w:r>
    </w:p>
    <w:p w:rsidR="007B4FF9" w:rsidRPr="004500C6" w:rsidRDefault="007B4FF9" w:rsidP="004500C6">
      <w:pPr>
        <w:spacing w:after="0" w:line="240" w:lineRule="auto"/>
        <w:rPr>
          <w:lang w:eastAsia="ru-RU"/>
        </w:rPr>
      </w:pPr>
      <w:r w:rsidRPr="004500C6">
        <w:rPr>
          <w:lang w:eastAsia="ru-RU"/>
        </w:rPr>
        <w:t>Он похож на колесо,</w:t>
      </w:r>
    </w:p>
    <w:p w:rsidR="007B4FF9" w:rsidRPr="004500C6" w:rsidRDefault="007B4FF9" w:rsidP="004500C6">
      <w:pPr>
        <w:spacing w:after="0" w:line="240" w:lineRule="auto"/>
        <w:rPr>
          <w:lang w:eastAsia="ru-RU"/>
        </w:rPr>
      </w:pPr>
      <w:r w:rsidRPr="004500C6">
        <w:rPr>
          <w:lang w:eastAsia="ru-RU"/>
        </w:rPr>
        <w:t>А еще на букву О.</w:t>
      </w:r>
    </w:p>
    <w:p w:rsidR="007B4FF9" w:rsidRPr="004500C6" w:rsidRDefault="007B4FF9" w:rsidP="004500C6">
      <w:pPr>
        <w:spacing w:after="0" w:line="240" w:lineRule="auto"/>
        <w:rPr>
          <w:lang w:eastAsia="ru-RU"/>
        </w:rPr>
      </w:pPr>
      <w:r w:rsidRPr="004500C6">
        <w:rPr>
          <w:lang w:eastAsia="ru-RU"/>
        </w:rPr>
        <w:t>По дороге катится</w:t>
      </w:r>
    </w:p>
    <w:p w:rsidR="007B4FF9" w:rsidRPr="004500C6" w:rsidRDefault="007B4FF9" w:rsidP="004500C6">
      <w:pPr>
        <w:spacing w:after="0" w:line="240" w:lineRule="auto"/>
        <w:rPr>
          <w:lang w:eastAsia="ru-RU"/>
        </w:rPr>
      </w:pPr>
      <w:r w:rsidRPr="004500C6">
        <w:rPr>
          <w:lang w:eastAsia="ru-RU"/>
        </w:rPr>
        <w:t>И в ромашке прячется.</w:t>
      </w:r>
    </w:p>
    <w:p w:rsidR="007B4FF9" w:rsidRPr="004500C6" w:rsidRDefault="007B4FF9" w:rsidP="004500C6">
      <w:pPr>
        <w:spacing w:after="0" w:line="240" w:lineRule="auto"/>
        <w:rPr>
          <w:lang w:eastAsia="ru-RU"/>
        </w:rPr>
      </w:pPr>
      <w:r w:rsidRPr="004500C6">
        <w:rPr>
          <w:lang w:eastAsia="ru-RU"/>
        </w:rPr>
        <w:t>Нрав его совсем не крут.</w:t>
      </w:r>
    </w:p>
    <w:p w:rsidR="007B4FF9" w:rsidRPr="004500C6" w:rsidRDefault="007B4FF9" w:rsidP="004500C6">
      <w:pPr>
        <w:spacing w:after="0" w:line="240" w:lineRule="auto"/>
        <w:rPr>
          <w:lang w:eastAsia="ru-RU"/>
        </w:rPr>
      </w:pPr>
      <w:r w:rsidRPr="004500C6">
        <w:rPr>
          <w:lang w:eastAsia="ru-RU"/>
        </w:rPr>
        <w:t>Догадались? Это - (круг)</w:t>
      </w:r>
    </w:p>
    <w:p w:rsidR="007B4FF9" w:rsidRPr="004500C6" w:rsidRDefault="007B4FF9" w:rsidP="004500C6">
      <w:pPr>
        <w:spacing w:after="0" w:line="240" w:lineRule="auto"/>
        <w:rPr>
          <w:lang w:eastAsia="ru-RU"/>
        </w:rPr>
      </w:pPr>
    </w:p>
    <w:p w:rsidR="007B4FF9" w:rsidRPr="004500C6" w:rsidRDefault="007B4FF9" w:rsidP="004500C6">
      <w:pPr>
        <w:spacing w:after="0" w:line="240" w:lineRule="auto"/>
        <w:rPr>
          <w:lang w:eastAsia="ru-RU"/>
        </w:rPr>
      </w:pPr>
      <w:r w:rsidRPr="004500C6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Pr="004500C6">
        <w:rPr>
          <w:rFonts w:ascii="Arial" w:hAnsi="Arial" w:cs="Arial"/>
          <w:color w:val="333333"/>
          <w:sz w:val="20"/>
          <w:szCs w:val="20"/>
        </w:rPr>
        <w:t>На фигуру посмотри</w:t>
      </w:r>
      <w:r w:rsidRPr="004500C6">
        <w:rPr>
          <w:color w:val="333333"/>
          <w:sz w:val="20"/>
          <w:szCs w:val="20"/>
        </w:rPr>
        <w:br/>
      </w:r>
      <w:r w:rsidRPr="004500C6">
        <w:rPr>
          <w:rFonts w:ascii="Arial" w:hAnsi="Arial" w:cs="Arial"/>
          <w:color w:val="333333"/>
          <w:sz w:val="20"/>
          <w:szCs w:val="20"/>
        </w:rPr>
        <w:t>И в альбоме начерти </w:t>
      </w:r>
      <w:r w:rsidRPr="004500C6">
        <w:rPr>
          <w:color w:val="333333"/>
          <w:sz w:val="20"/>
          <w:szCs w:val="20"/>
        </w:rPr>
        <w:br/>
      </w:r>
      <w:r w:rsidRPr="004500C6">
        <w:rPr>
          <w:rFonts w:ascii="Arial" w:hAnsi="Arial" w:cs="Arial"/>
          <w:color w:val="333333"/>
          <w:sz w:val="20"/>
          <w:szCs w:val="20"/>
        </w:rPr>
        <w:t>Три угла. Три стороны</w:t>
      </w:r>
      <w:r w:rsidRPr="004500C6">
        <w:rPr>
          <w:color w:val="333333"/>
          <w:sz w:val="20"/>
          <w:szCs w:val="20"/>
        </w:rPr>
        <w:br/>
      </w:r>
      <w:r w:rsidRPr="004500C6">
        <w:rPr>
          <w:rFonts w:ascii="Arial" w:hAnsi="Arial" w:cs="Arial"/>
          <w:color w:val="333333"/>
          <w:sz w:val="20"/>
          <w:szCs w:val="20"/>
        </w:rPr>
        <w:t>Меж собой соедини.</w:t>
      </w:r>
      <w:r w:rsidRPr="004500C6">
        <w:rPr>
          <w:color w:val="333333"/>
          <w:sz w:val="20"/>
          <w:szCs w:val="20"/>
        </w:rPr>
        <w:br/>
      </w:r>
      <w:r w:rsidRPr="004500C6">
        <w:rPr>
          <w:rFonts w:ascii="Arial" w:hAnsi="Arial" w:cs="Arial"/>
          <w:color w:val="333333"/>
          <w:sz w:val="20"/>
          <w:szCs w:val="20"/>
        </w:rPr>
        <w:t>Получился не угольник,</w:t>
      </w:r>
      <w:r w:rsidRPr="004500C6">
        <w:rPr>
          <w:color w:val="333333"/>
          <w:sz w:val="20"/>
          <w:szCs w:val="20"/>
        </w:rPr>
        <w:br/>
      </w:r>
      <w:r w:rsidRPr="004500C6">
        <w:rPr>
          <w:rFonts w:ascii="Arial" w:hAnsi="Arial" w:cs="Arial"/>
          <w:color w:val="333333"/>
          <w:sz w:val="20"/>
          <w:szCs w:val="20"/>
        </w:rPr>
        <w:t>А красивый… (треугольник).</w:t>
      </w:r>
      <w:r w:rsidRPr="004500C6">
        <w:rPr>
          <w:color w:val="333333"/>
          <w:sz w:val="20"/>
          <w:szCs w:val="20"/>
        </w:rPr>
        <w:br/>
      </w:r>
      <w:r w:rsidRPr="004500C6">
        <w:rPr>
          <w:rFonts w:ascii="Arial" w:hAnsi="Arial" w:cs="Arial"/>
          <w:color w:val="333333"/>
          <w:sz w:val="20"/>
          <w:szCs w:val="20"/>
        </w:rPr>
        <w:t>***</w:t>
      </w:r>
      <w:r w:rsidRPr="004500C6">
        <w:rPr>
          <w:color w:val="333333"/>
          <w:sz w:val="20"/>
          <w:szCs w:val="20"/>
        </w:rPr>
        <w:br/>
      </w:r>
      <w:r w:rsidRPr="004500C6">
        <w:rPr>
          <w:color w:val="333333"/>
          <w:sz w:val="20"/>
          <w:szCs w:val="20"/>
        </w:rPr>
        <w:br/>
      </w:r>
      <w:r w:rsidRPr="004500C6">
        <w:rPr>
          <w:rFonts w:ascii="Arial" w:hAnsi="Arial" w:cs="Arial"/>
          <w:color w:val="333333"/>
          <w:sz w:val="20"/>
          <w:szCs w:val="20"/>
        </w:rPr>
        <w:t>Я фигура – хоть куда,</w:t>
      </w:r>
      <w:r w:rsidRPr="004500C6">
        <w:rPr>
          <w:color w:val="333333"/>
          <w:sz w:val="20"/>
          <w:szCs w:val="20"/>
        </w:rPr>
        <w:br/>
      </w:r>
      <w:r w:rsidRPr="004500C6">
        <w:rPr>
          <w:rFonts w:ascii="Arial" w:hAnsi="Arial" w:cs="Arial"/>
          <w:color w:val="333333"/>
          <w:sz w:val="20"/>
          <w:szCs w:val="20"/>
        </w:rPr>
        <w:t>Очень ровная всегда,</w:t>
      </w:r>
      <w:r w:rsidRPr="004500C6">
        <w:rPr>
          <w:color w:val="333333"/>
          <w:sz w:val="20"/>
          <w:szCs w:val="20"/>
        </w:rPr>
        <w:br/>
      </w:r>
      <w:r w:rsidRPr="004500C6">
        <w:rPr>
          <w:rFonts w:ascii="Arial" w:hAnsi="Arial" w:cs="Arial"/>
          <w:color w:val="333333"/>
          <w:sz w:val="20"/>
          <w:szCs w:val="20"/>
        </w:rPr>
        <w:t>Все углы во мне равны</w:t>
      </w:r>
      <w:r w:rsidRPr="004500C6">
        <w:rPr>
          <w:color w:val="333333"/>
          <w:sz w:val="20"/>
          <w:szCs w:val="20"/>
        </w:rPr>
        <w:br/>
      </w:r>
      <w:r w:rsidRPr="004500C6">
        <w:rPr>
          <w:rFonts w:ascii="Arial" w:hAnsi="Arial" w:cs="Arial"/>
          <w:color w:val="333333"/>
          <w:sz w:val="20"/>
          <w:szCs w:val="20"/>
        </w:rPr>
        <w:t>И четыре стороны.</w:t>
      </w:r>
      <w:r w:rsidRPr="004500C6">
        <w:rPr>
          <w:color w:val="333333"/>
          <w:sz w:val="20"/>
          <w:szCs w:val="20"/>
        </w:rPr>
        <w:br/>
      </w:r>
      <w:r w:rsidRPr="004500C6">
        <w:rPr>
          <w:rFonts w:ascii="Arial" w:hAnsi="Arial" w:cs="Arial"/>
          <w:color w:val="333333"/>
          <w:sz w:val="20"/>
          <w:szCs w:val="20"/>
        </w:rPr>
        <w:t>Кубик – мой любимый брат,</w:t>
      </w:r>
      <w:r w:rsidRPr="004500C6">
        <w:rPr>
          <w:color w:val="333333"/>
          <w:sz w:val="20"/>
          <w:szCs w:val="20"/>
        </w:rPr>
        <w:br/>
      </w:r>
      <w:r w:rsidRPr="004500C6">
        <w:rPr>
          <w:rFonts w:ascii="Arial" w:hAnsi="Arial" w:cs="Arial"/>
          <w:color w:val="333333"/>
          <w:sz w:val="20"/>
          <w:szCs w:val="20"/>
        </w:rPr>
        <w:t>Потому что я…. (квадрат).</w:t>
      </w:r>
      <w:r w:rsidRPr="004500C6">
        <w:rPr>
          <w:color w:val="333333"/>
          <w:sz w:val="20"/>
          <w:szCs w:val="20"/>
        </w:rPr>
        <w:br/>
      </w:r>
      <w:r w:rsidRPr="004500C6">
        <w:rPr>
          <w:rFonts w:ascii="Arial" w:hAnsi="Arial" w:cs="Arial"/>
          <w:color w:val="333333"/>
          <w:sz w:val="20"/>
          <w:szCs w:val="20"/>
        </w:rPr>
        <w:t>***</w:t>
      </w:r>
      <w:r w:rsidRPr="004500C6">
        <w:rPr>
          <w:color w:val="333333"/>
          <w:sz w:val="20"/>
          <w:szCs w:val="20"/>
        </w:rPr>
        <w:br/>
      </w:r>
      <w:r w:rsidRPr="004500C6">
        <w:rPr>
          <w:color w:val="333333"/>
          <w:sz w:val="20"/>
          <w:szCs w:val="20"/>
        </w:rPr>
        <w:br/>
      </w:r>
      <w:r w:rsidRPr="004500C6">
        <w:rPr>
          <w:rFonts w:ascii="Arial" w:hAnsi="Arial" w:cs="Arial"/>
          <w:color w:val="333333"/>
          <w:sz w:val="20"/>
          <w:szCs w:val="20"/>
        </w:rPr>
        <w:t>Он похожий на яйцо</w:t>
      </w:r>
      <w:r w:rsidRPr="004500C6">
        <w:rPr>
          <w:color w:val="333333"/>
          <w:sz w:val="20"/>
          <w:szCs w:val="20"/>
        </w:rPr>
        <w:br/>
      </w:r>
      <w:r w:rsidRPr="004500C6">
        <w:rPr>
          <w:rFonts w:ascii="Arial" w:hAnsi="Arial" w:cs="Arial"/>
          <w:color w:val="333333"/>
          <w:sz w:val="20"/>
          <w:szCs w:val="20"/>
        </w:rPr>
        <w:t>Или на твое лицо.</w:t>
      </w:r>
      <w:r w:rsidRPr="004500C6">
        <w:rPr>
          <w:color w:val="333333"/>
          <w:sz w:val="20"/>
          <w:szCs w:val="20"/>
        </w:rPr>
        <w:br/>
      </w:r>
      <w:r w:rsidRPr="004500C6">
        <w:rPr>
          <w:rFonts w:ascii="Arial" w:hAnsi="Arial" w:cs="Arial"/>
          <w:color w:val="333333"/>
          <w:sz w:val="20"/>
          <w:szCs w:val="20"/>
        </w:rPr>
        <w:t>Вот такая есть окружность - </w:t>
      </w:r>
      <w:r w:rsidRPr="004500C6">
        <w:rPr>
          <w:color w:val="333333"/>
          <w:sz w:val="20"/>
          <w:szCs w:val="20"/>
        </w:rPr>
        <w:br/>
      </w:r>
      <w:r w:rsidRPr="004500C6">
        <w:rPr>
          <w:rFonts w:ascii="Arial" w:hAnsi="Arial" w:cs="Arial"/>
          <w:color w:val="333333"/>
          <w:sz w:val="20"/>
          <w:szCs w:val="20"/>
        </w:rPr>
        <w:t>Очень странная наружность:</w:t>
      </w:r>
      <w:r w:rsidRPr="004500C6">
        <w:rPr>
          <w:color w:val="333333"/>
          <w:sz w:val="20"/>
          <w:szCs w:val="20"/>
        </w:rPr>
        <w:br/>
      </w:r>
      <w:r w:rsidRPr="004500C6">
        <w:rPr>
          <w:rFonts w:ascii="Arial" w:hAnsi="Arial" w:cs="Arial"/>
          <w:color w:val="333333"/>
          <w:sz w:val="20"/>
          <w:szCs w:val="20"/>
        </w:rPr>
        <w:t>Круг приплюснутым стал.</w:t>
      </w:r>
      <w:r w:rsidRPr="004500C6">
        <w:rPr>
          <w:color w:val="333333"/>
          <w:sz w:val="20"/>
          <w:szCs w:val="20"/>
        </w:rPr>
        <w:br/>
      </w:r>
      <w:r w:rsidRPr="004500C6">
        <w:rPr>
          <w:rFonts w:ascii="Arial" w:hAnsi="Arial" w:cs="Arial"/>
          <w:color w:val="333333"/>
          <w:sz w:val="20"/>
          <w:szCs w:val="20"/>
        </w:rPr>
        <w:t>Получился вдруг…. (овал).</w:t>
      </w:r>
      <w:r w:rsidRPr="004500C6">
        <w:rPr>
          <w:color w:val="333333"/>
          <w:sz w:val="20"/>
          <w:szCs w:val="20"/>
        </w:rPr>
        <w:br/>
      </w:r>
      <w:r w:rsidRPr="004500C6">
        <w:rPr>
          <w:rFonts w:ascii="Arial" w:hAnsi="Arial" w:cs="Arial"/>
          <w:color w:val="333333"/>
          <w:sz w:val="20"/>
          <w:szCs w:val="20"/>
        </w:rPr>
        <w:t>***</w:t>
      </w:r>
      <w:r w:rsidRPr="004500C6">
        <w:rPr>
          <w:color w:val="333333"/>
          <w:sz w:val="20"/>
          <w:szCs w:val="20"/>
        </w:rPr>
        <w:br/>
      </w:r>
      <w:r w:rsidRPr="004500C6">
        <w:rPr>
          <w:rFonts w:ascii="Arial" w:hAnsi="Arial" w:cs="Arial"/>
          <w:color w:val="333333"/>
          <w:sz w:val="20"/>
          <w:szCs w:val="20"/>
        </w:rPr>
        <w:t>Растянули мы квадрат</w:t>
      </w:r>
      <w:r w:rsidRPr="004500C6">
        <w:rPr>
          <w:color w:val="333333"/>
          <w:sz w:val="20"/>
          <w:szCs w:val="20"/>
        </w:rPr>
        <w:br/>
      </w:r>
      <w:r w:rsidRPr="004500C6">
        <w:rPr>
          <w:rFonts w:ascii="Arial" w:hAnsi="Arial" w:cs="Arial"/>
          <w:color w:val="333333"/>
          <w:sz w:val="20"/>
          <w:szCs w:val="20"/>
        </w:rPr>
        <w:t>И представили на взгляд,</w:t>
      </w:r>
      <w:r w:rsidRPr="004500C6">
        <w:rPr>
          <w:color w:val="333333"/>
          <w:sz w:val="20"/>
          <w:szCs w:val="20"/>
        </w:rPr>
        <w:br/>
      </w:r>
      <w:r w:rsidRPr="004500C6">
        <w:rPr>
          <w:rFonts w:ascii="Arial" w:hAnsi="Arial" w:cs="Arial"/>
          <w:color w:val="333333"/>
          <w:sz w:val="20"/>
          <w:szCs w:val="20"/>
        </w:rPr>
        <w:t>На кого он стал похожим</w:t>
      </w:r>
      <w:r w:rsidRPr="004500C6">
        <w:rPr>
          <w:color w:val="333333"/>
          <w:sz w:val="20"/>
          <w:szCs w:val="20"/>
        </w:rPr>
        <w:br/>
      </w:r>
      <w:r w:rsidRPr="004500C6">
        <w:rPr>
          <w:rFonts w:ascii="Arial" w:hAnsi="Arial" w:cs="Arial"/>
          <w:color w:val="333333"/>
          <w:sz w:val="20"/>
          <w:szCs w:val="20"/>
        </w:rPr>
        <w:t>Или с чем-то очень схожим?</w:t>
      </w:r>
      <w:r w:rsidRPr="004500C6">
        <w:rPr>
          <w:color w:val="333333"/>
          <w:sz w:val="20"/>
          <w:szCs w:val="20"/>
        </w:rPr>
        <w:br/>
      </w:r>
      <w:r w:rsidRPr="004500C6">
        <w:rPr>
          <w:rFonts w:ascii="Arial" w:hAnsi="Arial" w:cs="Arial"/>
          <w:color w:val="333333"/>
          <w:sz w:val="20"/>
          <w:szCs w:val="20"/>
        </w:rPr>
        <w:t>Не кирпич, не треугольник -</w:t>
      </w:r>
      <w:r w:rsidRPr="004500C6">
        <w:rPr>
          <w:color w:val="333333"/>
          <w:sz w:val="20"/>
          <w:szCs w:val="20"/>
        </w:rPr>
        <w:br/>
      </w:r>
      <w:r w:rsidRPr="004500C6">
        <w:rPr>
          <w:rFonts w:ascii="Arial" w:hAnsi="Arial" w:cs="Arial"/>
          <w:color w:val="333333"/>
          <w:sz w:val="20"/>
          <w:szCs w:val="20"/>
        </w:rPr>
        <w:t>Стал квадрат… (прямоугольник).</w:t>
      </w:r>
      <w:r w:rsidRPr="004500C6">
        <w:rPr>
          <w:color w:val="333333"/>
          <w:sz w:val="20"/>
          <w:szCs w:val="20"/>
        </w:rPr>
        <w:br/>
      </w:r>
      <w:r w:rsidRPr="004500C6">
        <w:rPr>
          <w:rFonts w:ascii="Arial" w:hAnsi="Arial" w:cs="Arial"/>
          <w:color w:val="333333"/>
          <w:sz w:val="20"/>
          <w:szCs w:val="20"/>
        </w:rPr>
        <w:t>***</w:t>
      </w:r>
      <w:r w:rsidRPr="004500C6">
        <w:rPr>
          <w:color w:val="333333"/>
          <w:sz w:val="20"/>
          <w:szCs w:val="20"/>
        </w:rPr>
        <w:br/>
      </w:r>
      <w:r w:rsidRPr="004500C6">
        <w:rPr>
          <w:rFonts w:ascii="Arial" w:hAnsi="Arial" w:cs="Arial"/>
          <w:color w:val="333333"/>
          <w:sz w:val="20"/>
          <w:szCs w:val="20"/>
        </w:rPr>
        <w:t>Закрепить название геометрических фигур.</w:t>
      </w:r>
    </w:p>
    <w:p w:rsidR="007B4FF9" w:rsidRPr="004500C6" w:rsidRDefault="007B4FF9" w:rsidP="004500C6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4500C6">
        <w:rPr>
          <w:rFonts w:ascii="Arial" w:hAnsi="Arial" w:cs="Arial"/>
          <w:color w:val="333333"/>
          <w:sz w:val="20"/>
          <w:szCs w:val="20"/>
        </w:rPr>
        <w:t>- А еще какие геометрические фигуры знаете? (ромб, трапеция). А теперь нужно собрать цепочку ,соединить подходящие по форме картинки.</w:t>
      </w:r>
    </w:p>
    <w:p w:rsidR="007B4FF9" w:rsidRPr="004500C6" w:rsidRDefault="007B4FF9" w:rsidP="004500C6">
      <w:pPr>
        <w:spacing w:after="0" w:line="240" w:lineRule="auto"/>
        <w:rPr>
          <w:lang w:eastAsia="ru-RU"/>
        </w:rPr>
      </w:pPr>
    </w:p>
    <w:p w:rsidR="007B4FF9" w:rsidRPr="004500C6" w:rsidRDefault="007B4FF9" w:rsidP="004500C6">
      <w:pPr>
        <w:spacing w:after="0" w:line="240" w:lineRule="auto"/>
        <w:rPr>
          <w:lang w:eastAsia="ru-RU"/>
        </w:rPr>
      </w:pPr>
      <w:r w:rsidRPr="004500C6">
        <w:rPr>
          <w:lang w:eastAsia="ru-RU"/>
        </w:rPr>
        <w:t>Справились получите перышко.</w:t>
      </w:r>
    </w:p>
    <w:p w:rsidR="007B4FF9" w:rsidRPr="004500C6" w:rsidRDefault="007B4FF9" w:rsidP="004500C6">
      <w:pPr>
        <w:spacing w:after="0" w:line="240" w:lineRule="auto"/>
        <w:rPr>
          <w:lang w:eastAsia="ru-RU"/>
        </w:rPr>
      </w:pPr>
    </w:p>
    <w:p w:rsidR="007B4FF9" w:rsidRPr="004500C6" w:rsidRDefault="007B4FF9" w:rsidP="004500C6">
      <w:pPr>
        <w:spacing w:after="0" w:line="240" w:lineRule="auto"/>
        <w:rPr>
          <w:b/>
          <w:sz w:val="24"/>
          <w:szCs w:val="24"/>
          <w:lang w:eastAsia="ru-RU"/>
        </w:rPr>
      </w:pPr>
      <w:r w:rsidRPr="004500C6">
        <w:rPr>
          <w:b/>
          <w:lang w:eastAsia="ru-RU"/>
        </w:rPr>
        <w:t>Физминутка . Листики"</w:t>
      </w:r>
    </w:p>
    <w:p w:rsidR="007B4FF9" w:rsidRPr="004500C6" w:rsidRDefault="007B4FF9" w:rsidP="004500C6">
      <w:pPr>
        <w:spacing w:after="0" w:line="240" w:lineRule="auto"/>
        <w:rPr>
          <w:sz w:val="24"/>
          <w:szCs w:val="24"/>
          <w:lang w:eastAsia="ru-RU"/>
        </w:rPr>
      </w:pPr>
      <w:r w:rsidRPr="004500C6">
        <w:rPr>
          <w:lang w:eastAsia="ru-RU"/>
        </w:rPr>
        <w:t>Дети хором произносят слова и выполняют соответствующие движения:</w:t>
      </w:r>
    </w:p>
    <w:p w:rsidR="007B4FF9" w:rsidRPr="004500C6" w:rsidRDefault="007B4FF9" w:rsidP="004500C6">
      <w:pPr>
        <w:spacing w:after="0" w:line="240" w:lineRule="auto"/>
        <w:rPr>
          <w:sz w:val="24"/>
          <w:szCs w:val="24"/>
          <w:lang w:eastAsia="ru-RU"/>
        </w:rPr>
      </w:pPr>
      <w:r w:rsidRPr="004500C6">
        <w:rPr>
          <w:lang w:eastAsia="ru-RU"/>
        </w:rPr>
        <w:t> Мы листики осенние,</w:t>
      </w:r>
    </w:p>
    <w:p w:rsidR="007B4FF9" w:rsidRPr="004500C6" w:rsidRDefault="007B4FF9" w:rsidP="004500C6">
      <w:pPr>
        <w:spacing w:after="0" w:line="240" w:lineRule="auto"/>
        <w:rPr>
          <w:sz w:val="24"/>
          <w:szCs w:val="24"/>
          <w:lang w:eastAsia="ru-RU"/>
        </w:rPr>
      </w:pPr>
      <w:r w:rsidRPr="004500C6">
        <w:rPr>
          <w:lang w:eastAsia="ru-RU"/>
        </w:rPr>
        <w:t>На ветках мы сидели,</w:t>
      </w:r>
    </w:p>
    <w:p w:rsidR="007B4FF9" w:rsidRPr="004500C6" w:rsidRDefault="007B4FF9" w:rsidP="004500C6">
      <w:pPr>
        <w:spacing w:after="0" w:line="240" w:lineRule="auto"/>
        <w:rPr>
          <w:sz w:val="24"/>
          <w:szCs w:val="24"/>
          <w:lang w:eastAsia="ru-RU"/>
        </w:rPr>
      </w:pPr>
      <w:r w:rsidRPr="004500C6">
        <w:rPr>
          <w:lang w:eastAsia="ru-RU"/>
        </w:rPr>
        <w:t>Ветер дунул - полетели,</w:t>
      </w:r>
    </w:p>
    <w:p w:rsidR="007B4FF9" w:rsidRPr="004500C6" w:rsidRDefault="007B4FF9" w:rsidP="004500C6">
      <w:pPr>
        <w:spacing w:after="0" w:line="240" w:lineRule="auto"/>
        <w:rPr>
          <w:sz w:val="24"/>
          <w:szCs w:val="24"/>
          <w:lang w:eastAsia="ru-RU"/>
        </w:rPr>
      </w:pPr>
      <w:r w:rsidRPr="004500C6">
        <w:rPr>
          <w:lang w:eastAsia="ru-RU"/>
        </w:rPr>
        <w:t>Мы летели, мы летели</w:t>
      </w:r>
    </w:p>
    <w:p w:rsidR="007B4FF9" w:rsidRPr="004500C6" w:rsidRDefault="007B4FF9" w:rsidP="004500C6">
      <w:pPr>
        <w:spacing w:after="0" w:line="240" w:lineRule="auto"/>
        <w:rPr>
          <w:sz w:val="24"/>
          <w:szCs w:val="24"/>
          <w:lang w:eastAsia="ru-RU"/>
        </w:rPr>
      </w:pPr>
      <w:r w:rsidRPr="004500C6">
        <w:rPr>
          <w:lang w:eastAsia="ru-RU"/>
        </w:rPr>
        <w:t>И на землю тихо сели.</w:t>
      </w:r>
    </w:p>
    <w:p w:rsidR="007B4FF9" w:rsidRPr="004500C6" w:rsidRDefault="007B4FF9" w:rsidP="004500C6">
      <w:pPr>
        <w:spacing w:after="0" w:line="240" w:lineRule="auto"/>
        <w:rPr>
          <w:sz w:val="24"/>
          <w:szCs w:val="24"/>
          <w:lang w:eastAsia="ru-RU"/>
        </w:rPr>
      </w:pPr>
      <w:r w:rsidRPr="004500C6">
        <w:rPr>
          <w:lang w:eastAsia="ru-RU"/>
        </w:rPr>
        <w:t>Ветер снова набежал</w:t>
      </w:r>
    </w:p>
    <w:p w:rsidR="007B4FF9" w:rsidRPr="004500C6" w:rsidRDefault="007B4FF9" w:rsidP="004500C6">
      <w:pPr>
        <w:spacing w:after="0" w:line="240" w:lineRule="auto"/>
        <w:rPr>
          <w:sz w:val="24"/>
          <w:szCs w:val="24"/>
          <w:lang w:eastAsia="ru-RU"/>
        </w:rPr>
      </w:pPr>
      <w:r w:rsidRPr="004500C6">
        <w:rPr>
          <w:lang w:eastAsia="ru-RU"/>
        </w:rPr>
        <w:t>И листочки все поднял.</w:t>
      </w:r>
    </w:p>
    <w:p w:rsidR="007B4FF9" w:rsidRPr="004500C6" w:rsidRDefault="007B4FF9" w:rsidP="004500C6">
      <w:pPr>
        <w:spacing w:after="0" w:line="240" w:lineRule="auto"/>
        <w:rPr>
          <w:sz w:val="24"/>
          <w:szCs w:val="24"/>
          <w:lang w:eastAsia="ru-RU"/>
        </w:rPr>
      </w:pPr>
      <w:r w:rsidRPr="004500C6">
        <w:rPr>
          <w:lang w:eastAsia="ru-RU"/>
        </w:rPr>
        <w:t>Закружились, полетели</w:t>
      </w:r>
    </w:p>
    <w:p w:rsidR="007B4FF9" w:rsidRPr="004500C6" w:rsidRDefault="007B4FF9" w:rsidP="004500C6">
      <w:pPr>
        <w:spacing w:after="0" w:line="240" w:lineRule="auto"/>
        <w:rPr>
          <w:sz w:val="24"/>
          <w:szCs w:val="24"/>
          <w:lang w:eastAsia="ru-RU"/>
        </w:rPr>
      </w:pPr>
      <w:r w:rsidRPr="004500C6">
        <w:rPr>
          <w:lang w:eastAsia="ru-RU"/>
        </w:rPr>
        <w:t>И на землю снова сели.</w:t>
      </w:r>
    </w:p>
    <w:p w:rsidR="007B4FF9" w:rsidRPr="004500C6" w:rsidRDefault="007B4FF9" w:rsidP="004500C6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7B4FF9" w:rsidRPr="004500C6" w:rsidRDefault="007B4FF9" w:rsidP="004500C6">
      <w:pPr>
        <w:spacing w:after="0" w:line="240" w:lineRule="auto"/>
      </w:pPr>
      <w:r w:rsidRPr="004500C6">
        <w:rPr>
          <w:rFonts w:ascii="Cambria" w:hAnsi="Cambria"/>
          <w:b/>
          <w:bCs/>
        </w:rPr>
        <w:t>4 препятствие.</w:t>
      </w:r>
      <w:r w:rsidRPr="004500C6">
        <w:t xml:space="preserve"> Подчеркните  картинки: одежду – красным, обувь – синим, головные уборы – зеленым, мебель – коричневым, посуду – желтым карандашами.</w:t>
      </w:r>
    </w:p>
    <w:p w:rsidR="007B4FF9" w:rsidRPr="004500C6" w:rsidRDefault="007B4FF9" w:rsidP="004500C6">
      <w:pPr>
        <w:spacing w:after="0" w:line="240" w:lineRule="auto"/>
      </w:pPr>
    </w:p>
    <w:p w:rsidR="007B4FF9" w:rsidRPr="004500C6" w:rsidRDefault="007B4FF9" w:rsidP="004500C6">
      <w:pPr>
        <w:spacing w:after="0" w:line="240" w:lineRule="auto"/>
      </w:pPr>
      <w:r w:rsidRPr="004500C6">
        <w:rPr>
          <w:rFonts w:ascii="Cambria" w:hAnsi="Cambria"/>
          <w:b/>
          <w:bCs/>
        </w:rPr>
        <w:t xml:space="preserve"> 5 препятствие.</w:t>
      </w:r>
      <w:r w:rsidRPr="004500C6">
        <w:t xml:space="preserve"> Соедини  стрелками животное и его детеныша.</w:t>
      </w:r>
      <w:r w:rsidRPr="004500C6">
        <w:rPr>
          <w:rFonts w:ascii="Verdana" w:hAnsi="Verdana"/>
          <w:i/>
          <w:iCs/>
          <w:color w:val="464646"/>
          <w:sz w:val="18"/>
          <w:szCs w:val="18"/>
        </w:rPr>
        <w:t xml:space="preserve"> )</w:t>
      </w:r>
      <w:r w:rsidRPr="004500C6">
        <w:rPr>
          <w:rFonts w:ascii="Verdana" w:hAnsi="Verdana"/>
          <w:color w:val="464646"/>
          <w:sz w:val="18"/>
          <w:szCs w:val="18"/>
        </w:rPr>
        <w:t>.</w:t>
      </w:r>
    </w:p>
    <w:p w:rsidR="007B4FF9" w:rsidRPr="004500C6" w:rsidRDefault="007B4FF9" w:rsidP="004500C6">
      <w:pPr>
        <w:spacing w:after="0" w:line="240" w:lineRule="auto"/>
        <w:rPr>
          <w:rFonts w:ascii="Verdana" w:hAnsi="Verdana"/>
          <w:color w:val="464646"/>
          <w:sz w:val="18"/>
          <w:szCs w:val="18"/>
          <w:lang w:eastAsia="ru-RU"/>
        </w:rPr>
      </w:pPr>
    </w:p>
    <w:p w:rsidR="007B4FF9" w:rsidRPr="004500C6" w:rsidRDefault="007B4FF9" w:rsidP="004500C6">
      <w:pPr>
        <w:spacing w:after="0" w:line="240" w:lineRule="auto"/>
      </w:pPr>
      <w:r w:rsidRPr="004500C6">
        <w:rPr>
          <w:rFonts w:ascii="Cambria" w:hAnsi="Cambria"/>
          <w:b/>
          <w:bCs/>
        </w:rPr>
        <w:t>6 препятствие.</w:t>
      </w:r>
      <w:r w:rsidRPr="004500C6">
        <w:rPr>
          <w:rFonts w:ascii="Cambria" w:hAnsi="Cambria"/>
          <w:b/>
          <w:bCs/>
          <w:sz w:val="28"/>
          <w:szCs w:val="28"/>
        </w:rPr>
        <w:t xml:space="preserve"> </w:t>
      </w:r>
      <w:r w:rsidRPr="004500C6">
        <w:t>Отгадайте загадку.</w:t>
      </w:r>
    </w:p>
    <w:p w:rsidR="007B4FF9" w:rsidRPr="004500C6" w:rsidRDefault="007B4FF9" w:rsidP="004500C6">
      <w:pPr>
        <w:spacing w:after="0" w:line="240" w:lineRule="auto"/>
      </w:pPr>
    </w:p>
    <w:p w:rsidR="007B4FF9" w:rsidRPr="004500C6" w:rsidRDefault="007B4FF9" w:rsidP="004500C6">
      <w:pPr>
        <w:spacing w:after="0" w:line="240" w:lineRule="auto"/>
        <w:rPr>
          <w:lang w:eastAsia="ru-RU"/>
        </w:rPr>
      </w:pPr>
      <w:r w:rsidRPr="004500C6">
        <w:t xml:space="preserve">Ежегодно </w:t>
      </w:r>
      <w:r w:rsidRPr="004500C6">
        <w:rPr>
          <w:lang w:eastAsia="ru-RU"/>
        </w:rPr>
        <w:t>приходят к нам в гости:</w:t>
      </w:r>
      <w:r w:rsidRPr="004500C6">
        <w:rPr>
          <w:lang w:eastAsia="ru-RU"/>
        </w:rPr>
        <w:br/>
        <w:t>Один седой, другой молодой,</w:t>
      </w:r>
      <w:r w:rsidRPr="004500C6">
        <w:rPr>
          <w:lang w:eastAsia="ru-RU"/>
        </w:rPr>
        <w:br/>
        <w:t>Третий скачет, а четвёртый плачет.</w:t>
      </w:r>
      <w:r w:rsidRPr="004500C6">
        <w:rPr>
          <w:lang w:eastAsia="ru-RU"/>
        </w:rPr>
        <w:br/>
        <w:t xml:space="preserve">                                                   Ответ: Времена года</w:t>
      </w:r>
    </w:p>
    <w:p w:rsidR="007B4FF9" w:rsidRPr="004500C6" w:rsidRDefault="007B4FF9" w:rsidP="004500C6">
      <w:pPr>
        <w:spacing w:after="0" w:line="240" w:lineRule="auto"/>
        <w:rPr>
          <w:lang w:eastAsia="ru-RU"/>
        </w:rPr>
      </w:pPr>
    </w:p>
    <w:p w:rsidR="007B4FF9" w:rsidRPr="004500C6" w:rsidRDefault="007B4FF9" w:rsidP="004500C6">
      <w:pPr>
        <w:spacing w:after="0" w:line="240" w:lineRule="auto"/>
        <w:rPr>
          <w:lang w:eastAsia="ru-RU"/>
        </w:rPr>
      </w:pPr>
      <w:r w:rsidRPr="004500C6">
        <w:rPr>
          <w:rFonts w:ascii="Verdana" w:hAnsi="Verdana"/>
          <w:sz w:val="18"/>
          <w:szCs w:val="18"/>
        </w:rPr>
        <w:t xml:space="preserve"> А какое сейчас время года?</w:t>
      </w:r>
      <w:r w:rsidRPr="004500C6">
        <w:rPr>
          <w:rFonts w:ascii="Verdana" w:hAnsi="Verdana"/>
          <w:i/>
          <w:iCs/>
          <w:sz w:val="18"/>
          <w:szCs w:val="18"/>
        </w:rPr>
        <w:t>(осень)</w:t>
      </w:r>
      <w:r w:rsidRPr="004500C6">
        <w:rPr>
          <w:rFonts w:ascii="Verdana" w:hAnsi="Verdana"/>
          <w:sz w:val="18"/>
          <w:szCs w:val="18"/>
        </w:rPr>
        <w:t>.</w:t>
      </w:r>
    </w:p>
    <w:p w:rsidR="007B4FF9" w:rsidRPr="004500C6" w:rsidRDefault="007B4FF9" w:rsidP="004500C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4FF9" w:rsidRPr="004500C6" w:rsidRDefault="007B4FF9" w:rsidP="004500C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4500C6">
        <w:rPr>
          <w:rFonts w:ascii="Arial" w:hAnsi="Arial" w:cs="Arial"/>
          <w:color w:val="000000"/>
          <w:sz w:val="20"/>
          <w:szCs w:val="20"/>
          <w:lang w:eastAsia="ru-RU"/>
        </w:rPr>
        <w:t>Придумала мать дочерям имена,</w:t>
      </w:r>
      <w:r w:rsidRPr="004500C6">
        <w:rPr>
          <w:rFonts w:ascii="Arial" w:hAnsi="Arial" w:cs="Arial"/>
          <w:color w:val="000000"/>
          <w:sz w:val="20"/>
          <w:szCs w:val="20"/>
          <w:lang w:eastAsia="ru-RU"/>
        </w:rPr>
        <w:br/>
        <w:t>Вот Лето и Осень, Зима и Весна.</w:t>
      </w:r>
      <w:r w:rsidRPr="004500C6">
        <w:rPr>
          <w:rFonts w:ascii="Arial" w:hAnsi="Arial" w:cs="Arial"/>
          <w:color w:val="000000"/>
          <w:sz w:val="20"/>
          <w:szCs w:val="20"/>
          <w:lang w:eastAsia="ru-RU"/>
        </w:rPr>
        <w:br/>
        <w:t>Приходит Весна – зеленеют леса,</w:t>
      </w:r>
      <w:r w:rsidRPr="004500C6">
        <w:rPr>
          <w:rFonts w:ascii="Arial" w:hAnsi="Arial" w:cs="Arial"/>
          <w:color w:val="000000"/>
          <w:sz w:val="20"/>
          <w:szCs w:val="20"/>
          <w:lang w:eastAsia="ru-RU"/>
        </w:rPr>
        <w:br/>
        <w:t>И птичьи повсюду звенят голоса.</w:t>
      </w:r>
      <w:r w:rsidRPr="004500C6">
        <w:rPr>
          <w:rFonts w:ascii="Arial" w:hAnsi="Arial" w:cs="Arial"/>
          <w:color w:val="000000"/>
          <w:sz w:val="20"/>
          <w:szCs w:val="20"/>
          <w:lang w:eastAsia="ru-RU"/>
        </w:rPr>
        <w:br/>
        <w:t>А Лето пришло – всё под солнцем цветёт,</w:t>
      </w:r>
      <w:r w:rsidRPr="004500C6">
        <w:rPr>
          <w:rFonts w:ascii="Arial" w:hAnsi="Arial" w:cs="Arial"/>
          <w:color w:val="000000"/>
          <w:sz w:val="20"/>
          <w:szCs w:val="20"/>
          <w:lang w:eastAsia="ru-RU"/>
        </w:rPr>
        <w:br/>
        <w:t>И спелые ягоды просятся в рот.</w:t>
      </w:r>
      <w:r w:rsidRPr="004500C6">
        <w:rPr>
          <w:rFonts w:ascii="Arial" w:hAnsi="Arial" w:cs="Arial"/>
          <w:color w:val="000000"/>
          <w:sz w:val="20"/>
          <w:szCs w:val="20"/>
          <w:lang w:eastAsia="ru-RU"/>
        </w:rPr>
        <w:br/>
        <w:t>Нам щедрая Осень приносит плоды,</w:t>
      </w:r>
      <w:r w:rsidRPr="004500C6">
        <w:rPr>
          <w:rFonts w:ascii="Arial" w:hAnsi="Arial" w:cs="Arial"/>
          <w:color w:val="000000"/>
          <w:sz w:val="20"/>
          <w:szCs w:val="20"/>
          <w:lang w:eastAsia="ru-RU"/>
        </w:rPr>
        <w:br/>
        <w:t>Дают урожаи поля и сады.</w:t>
      </w:r>
      <w:r w:rsidRPr="004500C6">
        <w:rPr>
          <w:rFonts w:ascii="Arial" w:hAnsi="Arial" w:cs="Arial"/>
          <w:color w:val="000000"/>
          <w:sz w:val="20"/>
          <w:szCs w:val="20"/>
          <w:lang w:eastAsia="ru-RU"/>
        </w:rPr>
        <w:br/>
        <w:t>Зима засыпает снегами поля.</w:t>
      </w:r>
      <w:r w:rsidRPr="004500C6">
        <w:rPr>
          <w:rFonts w:ascii="Arial" w:hAnsi="Arial" w:cs="Arial"/>
          <w:color w:val="000000"/>
          <w:sz w:val="20"/>
          <w:szCs w:val="20"/>
          <w:lang w:eastAsia="ru-RU"/>
        </w:rPr>
        <w:br/>
        <w:t>Зимой отдыхает и дремлет земля.</w:t>
      </w:r>
    </w:p>
    <w:p w:rsidR="007B4FF9" w:rsidRPr="004500C6" w:rsidRDefault="007B4FF9" w:rsidP="004500C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4500C6">
        <w:rPr>
          <w:rFonts w:ascii="Arial" w:hAnsi="Arial" w:cs="Arial"/>
          <w:color w:val="000000"/>
          <w:sz w:val="20"/>
          <w:szCs w:val="20"/>
          <w:lang w:eastAsia="ru-RU"/>
        </w:rPr>
        <w:t>***</w:t>
      </w:r>
    </w:p>
    <w:p w:rsidR="007B4FF9" w:rsidRPr="004500C6" w:rsidRDefault="007B4FF9" w:rsidP="004500C6">
      <w:pPr>
        <w:spacing w:after="0" w:line="240" w:lineRule="auto"/>
      </w:pPr>
      <w:r w:rsidRPr="004500C6">
        <w:rPr>
          <w:rFonts w:ascii="Arial" w:hAnsi="Arial" w:cs="Arial"/>
          <w:color w:val="000000"/>
          <w:sz w:val="20"/>
          <w:szCs w:val="20"/>
          <w:lang w:eastAsia="ru-RU"/>
        </w:rPr>
        <w:t>Раскрась деревья по временам года.</w:t>
      </w:r>
      <w:r w:rsidRPr="004500C6">
        <w:rPr>
          <w:rFonts w:ascii="Arial" w:hAnsi="Arial" w:cs="Arial"/>
          <w:color w:val="000000"/>
          <w:sz w:val="20"/>
          <w:szCs w:val="20"/>
          <w:lang w:eastAsia="ru-RU"/>
        </w:rPr>
        <w:br/>
      </w:r>
    </w:p>
    <w:p w:rsidR="007B4FF9" w:rsidRPr="004500C6" w:rsidRDefault="007B4FF9" w:rsidP="004500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00C6">
        <w:rPr>
          <w:rFonts w:ascii="Cambria" w:hAnsi="Cambria"/>
          <w:b/>
          <w:bCs/>
        </w:rPr>
        <w:t>7 препятствие.</w:t>
      </w:r>
      <w:r w:rsidRPr="004500C6">
        <w:rPr>
          <w:rFonts w:ascii="Arial" w:hAnsi="Arial" w:cs="Arial"/>
          <w:sz w:val="21"/>
          <w:szCs w:val="21"/>
        </w:rPr>
        <w:t xml:space="preserve"> </w:t>
      </w:r>
      <w:r w:rsidRPr="004500C6">
        <w:rPr>
          <w:rFonts w:ascii="Arial" w:hAnsi="Arial" w:cs="Arial"/>
          <w:sz w:val="20"/>
          <w:szCs w:val="20"/>
        </w:rPr>
        <w:t>Дидактические игры «Скажи наоборот»</w:t>
      </w:r>
    </w:p>
    <w:p w:rsidR="007B4FF9" w:rsidRPr="004500C6" w:rsidRDefault="007B4FF9" w:rsidP="004500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00C6">
        <w:rPr>
          <w:rFonts w:ascii="Arial" w:hAnsi="Arial" w:cs="Arial"/>
          <w:sz w:val="20"/>
          <w:szCs w:val="20"/>
        </w:rPr>
        <w:t>Игра проводится с мячом. Воспитатель кидает мяч ребенку и называет одно из математических понятий, а ребенок кидает мяч обратно и называет противоположность названному понятию.</w:t>
      </w:r>
    </w:p>
    <w:p w:rsidR="007B4FF9" w:rsidRPr="004500C6" w:rsidRDefault="007B4FF9" w:rsidP="004500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00C6">
        <w:rPr>
          <w:rFonts w:ascii="Arial" w:hAnsi="Arial" w:cs="Arial"/>
          <w:sz w:val="20"/>
          <w:szCs w:val="20"/>
        </w:rPr>
        <w:t>Длинный – короткий;</w:t>
      </w:r>
    </w:p>
    <w:p w:rsidR="007B4FF9" w:rsidRPr="004500C6" w:rsidRDefault="007B4FF9" w:rsidP="004500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00C6">
        <w:rPr>
          <w:rFonts w:ascii="Arial" w:hAnsi="Arial" w:cs="Arial"/>
          <w:sz w:val="20"/>
          <w:szCs w:val="20"/>
        </w:rPr>
        <w:t>Большой – маленький;</w:t>
      </w:r>
    </w:p>
    <w:p w:rsidR="007B4FF9" w:rsidRPr="004500C6" w:rsidRDefault="007B4FF9" w:rsidP="004500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00C6">
        <w:rPr>
          <w:rFonts w:ascii="Arial" w:hAnsi="Arial" w:cs="Arial"/>
          <w:sz w:val="20"/>
          <w:szCs w:val="20"/>
        </w:rPr>
        <w:t>Высокий – низкий;</w:t>
      </w:r>
    </w:p>
    <w:p w:rsidR="007B4FF9" w:rsidRPr="004500C6" w:rsidRDefault="007B4FF9" w:rsidP="004500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00C6">
        <w:rPr>
          <w:rFonts w:ascii="Arial" w:hAnsi="Arial" w:cs="Arial"/>
          <w:sz w:val="20"/>
          <w:szCs w:val="20"/>
        </w:rPr>
        <w:t>Широкий – узкий;</w:t>
      </w:r>
    </w:p>
    <w:p w:rsidR="007B4FF9" w:rsidRPr="004500C6" w:rsidRDefault="007B4FF9" w:rsidP="004500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00C6">
        <w:rPr>
          <w:rFonts w:ascii="Arial" w:hAnsi="Arial" w:cs="Arial"/>
          <w:sz w:val="20"/>
          <w:szCs w:val="20"/>
        </w:rPr>
        <w:t>Толстый – худой;</w:t>
      </w:r>
    </w:p>
    <w:p w:rsidR="007B4FF9" w:rsidRPr="004500C6" w:rsidRDefault="007B4FF9" w:rsidP="004500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00C6">
        <w:rPr>
          <w:rFonts w:ascii="Arial" w:hAnsi="Arial" w:cs="Arial"/>
          <w:sz w:val="20"/>
          <w:szCs w:val="20"/>
        </w:rPr>
        <w:t>Далеко – близко;</w:t>
      </w:r>
    </w:p>
    <w:p w:rsidR="007B4FF9" w:rsidRPr="004500C6" w:rsidRDefault="007B4FF9" w:rsidP="004500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00C6">
        <w:rPr>
          <w:rFonts w:ascii="Arial" w:hAnsi="Arial" w:cs="Arial"/>
          <w:sz w:val="20"/>
          <w:szCs w:val="20"/>
        </w:rPr>
        <w:t>Вверху – внизу;</w:t>
      </w:r>
    </w:p>
    <w:p w:rsidR="007B4FF9" w:rsidRPr="004500C6" w:rsidRDefault="007B4FF9" w:rsidP="004500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00C6">
        <w:rPr>
          <w:rFonts w:ascii="Arial" w:hAnsi="Arial" w:cs="Arial"/>
          <w:sz w:val="20"/>
          <w:szCs w:val="20"/>
        </w:rPr>
        <w:t>Слева – справа;</w:t>
      </w:r>
    </w:p>
    <w:p w:rsidR="007B4FF9" w:rsidRPr="004500C6" w:rsidRDefault="007B4FF9" w:rsidP="004500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00C6">
        <w:rPr>
          <w:rFonts w:ascii="Arial" w:hAnsi="Arial" w:cs="Arial"/>
          <w:sz w:val="20"/>
          <w:szCs w:val="20"/>
        </w:rPr>
        <w:t>Вперед – назад;</w:t>
      </w:r>
    </w:p>
    <w:p w:rsidR="007B4FF9" w:rsidRPr="004500C6" w:rsidRDefault="007B4FF9" w:rsidP="004500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00C6">
        <w:rPr>
          <w:rFonts w:ascii="Arial" w:hAnsi="Arial" w:cs="Arial"/>
          <w:sz w:val="20"/>
          <w:szCs w:val="20"/>
        </w:rPr>
        <w:t>Один – много;</w:t>
      </w:r>
    </w:p>
    <w:p w:rsidR="007B4FF9" w:rsidRPr="004500C6" w:rsidRDefault="007B4FF9" w:rsidP="004500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00C6">
        <w:rPr>
          <w:rFonts w:ascii="Arial" w:hAnsi="Arial" w:cs="Arial"/>
          <w:sz w:val="20"/>
          <w:szCs w:val="20"/>
        </w:rPr>
        <w:t>Старый - новый</w:t>
      </w:r>
    </w:p>
    <w:p w:rsidR="007B4FF9" w:rsidRPr="004500C6" w:rsidRDefault="007B4FF9" w:rsidP="004500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00C6">
        <w:rPr>
          <w:rFonts w:ascii="Arial" w:hAnsi="Arial" w:cs="Arial"/>
          <w:sz w:val="20"/>
          <w:szCs w:val="20"/>
        </w:rPr>
        <w:t>Снаружи – внутри;</w:t>
      </w:r>
    </w:p>
    <w:p w:rsidR="007B4FF9" w:rsidRPr="004500C6" w:rsidRDefault="007B4FF9" w:rsidP="004500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00C6">
        <w:rPr>
          <w:rFonts w:ascii="Arial" w:hAnsi="Arial" w:cs="Arial"/>
          <w:sz w:val="20"/>
          <w:szCs w:val="20"/>
        </w:rPr>
        <w:t>Легкий – тяжелый.</w:t>
      </w:r>
    </w:p>
    <w:p w:rsidR="007B4FF9" w:rsidRPr="004500C6" w:rsidRDefault="007B4FF9" w:rsidP="004500C6">
      <w:pPr>
        <w:spacing w:after="0" w:line="240" w:lineRule="auto"/>
        <w:rPr>
          <w:rFonts w:ascii="Cambria" w:hAnsi="Cambria"/>
          <w:b/>
          <w:bCs/>
          <w:color w:val="365F91"/>
          <w:sz w:val="28"/>
          <w:szCs w:val="28"/>
        </w:rPr>
      </w:pPr>
    </w:p>
    <w:p w:rsidR="007B4FF9" w:rsidRPr="004500C6" w:rsidRDefault="007B4FF9" w:rsidP="004500C6">
      <w:pPr>
        <w:spacing w:after="0" w:line="240" w:lineRule="auto"/>
        <w:rPr>
          <w:i/>
          <w:iCs/>
        </w:rPr>
      </w:pPr>
      <w:r w:rsidRPr="004500C6">
        <w:rPr>
          <w:rFonts w:ascii="Cambria" w:hAnsi="Cambria"/>
          <w:b/>
          <w:bCs/>
        </w:rPr>
        <w:t>8 препятствие.</w:t>
      </w:r>
      <w:r w:rsidRPr="004500C6">
        <w:t xml:space="preserve"> Игра потерялся звук:</w:t>
      </w:r>
      <w:r w:rsidRPr="004500C6">
        <w:rPr>
          <w:rFonts w:ascii="Times New Roman" w:hAnsi="Times New Roman"/>
          <w:i/>
          <w:iCs/>
          <w:lang w:eastAsia="ru-RU"/>
        </w:rPr>
        <w:t xml:space="preserve"> </w:t>
      </w:r>
    </w:p>
    <w:p w:rsidR="007B4FF9" w:rsidRPr="004500C6" w:rsidRDefault="007B4FF9" w:rsidP="004500C6">
      <w:pPr>
        <w:spacing w:after="0" w:line="240" w:lineRule="auto"/>
      </w:pPr>
      <w:r w:rsidRPr="004500C6">
        <w:t xml:space="preserve">На солнышке грелся черноухий котено... </w:t>
      </w:r>
    </w:p>
    <w:p w:rsidR="007B4FF9" w:rsidRPr="004500C6" w:rsidRDefault="007B4FF9" w:rsidP="004500C6">
      <w:pPr>
        <w:spacing w:after="0" w:line="240" w:lineRule="auto"/>
        <w:rPr>
          <w:rFonts w:ascii="Times New Roman" w:hAnsi="Times New Roman"/>
          <w:lang w:eastAsia="ru-RU"/>
        </w:rPr>
      </w:pPr>
      <w:r w:rsidRPr="004500C6">
        <w:rPr>
          <w:rFonts w:ascii="Times New Roman" w:hAnsi="Times New Roman"/>
          <w:i/>
          <w:iCs/>
          <w:lang w:eastAsia="ru-RU"/>
        </w:rPr>
        <w:t>Дети:</w:t>
      </w:r>
      <w:r w:rsidRPr="004500C6">
        <w:rPr>
          <w:rFonts w:ascii="Times New Roman" w:hAnsi="Times New Roman"/>
          <w:lang w:eastAsia="ru-RU"/>
        </w:rPr>
        <w:t xml:space="preserve"> к. </w:t>
      </w:r>
    </w:p>
    <w:p w:rsidR="007B4FF9" w:rsidRPr="004500C6" w:rsidRDefault="007B4FF9" w:rsidP="004500C6">
      <w:pPr>
        <w:spacing w:after="0" w:line="240" w:lineRule="auto"/>
        <w:rPr>
          <w:rFonts w:ascii="Times New Roman" w:hAnsi="Times New Roman"/>
          <w:lang w:eastAsia="ru-RU"/>
        </w:rPr>
      </w:pPr>
      <w:r w:rsidRPr="004500C6">
        <w:rPr>
          <w:rFonts w:ascii="Times New Roman" w:hAnsi="Times New Roman"/>
          <w:lang w:eastAsia="ru-RU"/>
        </w:rPr>
        <w:t xml:space="preserve"> На него смотрел белолапый щено... </w:t>
      </w:r>
    </w:p>
    <w:p w:rsidR="007B4FF9" w:rsidRPr="004500C6" w:rsidRDefault="007B4FF9" w:rsidP="004500C6">
      <w:pPr>
        <w:spacing w:after="0" w:line="240" w:lineRule="auto"/>
        <w:rPr>
          <w:rFonts w:ascii="Times New Roman" w:hAnsi="Times New Roman"/>
          <w:lang w:eastAsia="ru-RU"/>
        </w:rPr>
      </w:pPr>
      <w:r w:rsidRPr="004500C6">
        <w:rPr>
          <w:rFonts w:ascii="Times New Roman" w:hAnsi="Times New Roman"/>
          <w:i/>
          <w:iCs/>
          <w:lang w:eastAsia="ru-RU"/>
        </w:rPr>
        <w:t>Дети:</w:t>
      </w:r>
      <w:r w:rsidRPr="004500C6">
        <w:rPr>
          <w:rFonts w:ascii="Times New Roman" w:hAnsi="Times New Roman"/>
          <w:lang w:eastAsia="ru-RU"/>
        </w:rPr>
        <w:t xml:space="preserve"> к</w:t>
      </w:r>
    </w:p>
    <w:p w:rsidR="007B4FF9" w:rsidRPr="004500C6" w:rsidRDefault="007B4FF9" w:rsidP="004500C6">
      <w:pPr>
        <w:spacing w:after="0" w:line="240" w:lineRule="auto"/>
        <w:rPr>
          <w:rFonts w:ascii="Times New Roman" w:hAnsi="Times New Roman"/>
          <w:lang w:eastAsia="ru-RU"/>
        </w:rPr>
      </w:pPr>
      <w:r w:rsidRPr="004500C6">
        <w:rPr>
          <w:rFonts w:ascii="Times New Roman" w:hAnsi="Times New Roman"/>
          <w:lang w:eastAsia="ru-RU"/>
        </w:rPr>
        <w:t xml:space="preserve"> Охотники развели в лесу косте... </w:t>
      </w:r>
    </w:p>
    <w:p w:rsidR="007B4FF9" w:rsidRPr="004500C6" w:rsidRDefault="007B4FF9" w:rsidP="004500C6">
      <w:pPr>
        <w:spacing w:after="0" w:line="240" w:lineRule="auto"/>
        <w:rPr>
          <w:rFonts w:ascii="Times New Roman" w:hAnsi="Times New Roman"/>
          <w:lang w:eastAsia="ru-RU"/>
        </w:rPr>
      </w:pPr>
      <w:r w:rsidRPr="004500C6">
        <w:rPr>
          <w:rFonts w:ascii="Times New Roman" w:hAnsi="Times New Roman"/>
          <w:i/>
          <w:iCs/>
          <w:lang w:eastAsia="ru-RU"/>
        </w:rPr>
        <w:t>Дети:</w:t>
      </w:r>
      <w:r w:rsidRPr="004500C6">
        <w:rPr>
          <w:rFonts w:ascii="Times New Roman" w:hAnsi="Times New Roman"/>
          <w:lang w:eastAsia="ru-RU"/>
        </w:rPr>
        <w:t xml:space="preserve"> р. </w:t>
      </w:r>
    </w:p>
    <w:p w:rsidR="007B4FF9" w:rsidRPr="004500C6" w:rsidRDefault="007B4FF9" w:rsidP="004500C6">
      <w:pPr>
        <w:spacing w:after="0" w:line="240" w:lineRule="auto"/>
        <w:rPr>
          <w:rFonts w:ascii="Times New Roman" w:hAnsi="Times New Roman"/>
          <w:lang w:eastAsia="ru-RU"/>
        </w:rPr>
      </w:pPr>
      <w:r w:rsidRPr="004500C6">
        <w:rPr>
          <w:rFonts w:ascii="Times New Roman" w:hAnsi="Times New Roman"/>
          <w:lang w:eastAsia="ru-RU"/>
        </w:rPr>
        <w:t xml:space="preserve"> Ученик держал в руке каранда... </w:t>
      </w:r>
    </w:p>
    <w:p w:rsidR="007B4FF9" w:rsidRPr="004500C6" w:rsidRDefault="007B4FF9" w:rsidP="004500C6">
      <w:pPr>
        <w:spacing w:after="0" w:line="240" w:lineRule="auto"/>
        <w:rPr>
          <w:rFonts w:ascii="Times New Roman" w:hAnsi="Times New Roman"/>
          <w:lang w:eastAsia="ru-RU"/>
        </w:rPr>
      </w:pPr>
      <w:r w:rsidRPr="004500C6">
        <w:rPr>
          <w:rFonts w:ascii="Times New Roman" w:hAnsi="Times New Roman"/>
          <w:i/>
          <w:iCs/>
          <w:lang w:eastAsia="ru-RU"/>
        </w:rPr>
        <w:t>Дети:</w:t>
      </w:r>
      <w:r w:rsidRPr="004500C6">
        <w:rPr>
          <w:rFonts w:ascii="Times New Roman" w:hAnsi="Times New Roman"/>
          <w:lang w:eastAsia="ru-RU"/>
        </w:rPr>
        <w:t xml:space="preserve"> ш. </w:t>
      </w:r>
    </w:p>
    <w:p w:rsidR="007B4FF9" w:rsidRPr="004500C6" w:rsidRDefault="007B4FF9" w:rsidP="004500C6">
      <w:pPr>
        <w:spacing w:after="0" w:line="240" w:lineRule="auto"/>
        <w:rPr>
          <w:rFonts w:ascii="Times New Roman" w:hAnsi="Times New Roman"/>
          <w:lang w:eastAsia="ru-RU"/>
        </w:rPr>
      </w:pPr>
      <w:r w:rsidRPr="004500C6">
        <w:rPr>
          <w:rFonts w:ascii="Times New Roman" w:hAnsi="Times New Roman"/>
          <w:lang w:eastAsia="ru-RU"/>
        </w:rPr>
        <w:t xml:space="preserve"> Малыш попросил маму купить красный ша.; </w:t>
      </w:r>
    </w:p>
    <w:p w:rsidR="007B4FF9" w:rsidRPr="004500C6" w:rsidRDefault="007B4FF9" w:rsidP="004500C6">
      <w:pPr>
        <w:spacing w:after="0" w:line="240" w:lineRule="auto"/>
        <w:rPr>
          <w:rFonts w:ascii="Times New Roman" w:hAnsi="Times New Roman"/>
          <w:lang w:eastAsia="ru-RU"/>
        </w:rPr>
      </w:pPr>
      <w:r w:rsidRPr="004500C6">
        <w:rPr>
          <w:rFonts w:ascii="Times New Roman" w:hAnsi="Times New Roman"/>
          <w:i/>
          <w:iCs/>
          <w:lang w:eastAsia="ru-RU"/>
        </w:rPr>
        <w:t>Дети:</w:t>
      </w:r>
      <w:r w:rsidRPr="004500C6">
        <w:rPr>
          <w:rFonts w:ascii="Times New Roman" w:hAnsi="Times New Roman"/>
          <w:lang w:eastAsia="ru-RU"/>
        </w:rPr>
        <w:t xml:space="preserve"> р. </w:t>
      </w:r>
    </w:p>
    <w:p w:rsidR="007B4FF9" w:rsidRPr="004500C6" w:rsidRDefault="007B4FF9" w:rsidP="004500C6">
      <w:pPr>
        <w:spacing w:after="0" w:line="240" w:lineRule="auto"/>
        <w:rPr>
          <w:rFonts w:ascii="Times New Roman" w:hAnsi="Times New Roman"/>
          <w:lang w:eastAsia="ru-RU"/>
        </w:rPr>
      </w:pPr>
      <w:r w:rsidRPr="004500C6">
        <w:rPr>
          <w:rFonts w:ascii="Times New Roman" w:hAnsi="Times New Roman"/>
          <w:lang w:eastAsia="ru-RU"/>
        </w:rPr>
        <w:t xml:space="preserve"> В зоопарке жили сло... </w:t>
      </w:r>
    </w:p>
    <w:p w:rsidR="007B4FF9" w:rsidRPr="004500C6" w:rsidRDefault="007B4FF9" w:rsidP="004500C6">
      <w:pPr>
        <w:spacing w:after="0" w:line="240" w:lineRule="auto"/>
        <w:rPr>
          <w:rFonts w:ascii="Times New Roman" w:hAnsi="Times New Roman"/>
          <w:lang w:eastAsia="ru-RU"/>
        </w:rPr>
      </w:pPr>
      <w:r w:rsidRPr="004500C6">
        <w:rPr>
          <w:rFonts w:ascii="Times New Roman" w:hAnsi="Times New Roman"/>
          <w:i/>
          <w:iCs/>
          <w:lang w:eastAsia="ru-RU"/>
        </w:rPr>
        <w:t>Дети:</w:t>
      </w:r>
      <w:r w:rsidRPr="004500C6">
        <w:rPr>
          <w:rFonts w:ascii="Times New Roman" w:hAnsi="Times New Roman"/>
          <w:lang w:eastAsia="ru-RU"/>
        </w:rPr>
        <w:t xml:space="preserve"> н. </w:t>
      </w:r>
    </w:p>
    <w:p w:rsidR="007B4FF9" w:rsidRPr="004500C6" w:rsidRDefault="007B4FF9" w:rsidP="004500C6">
      <w:pPr>
        <w:spacing w:after="0" w:line="240" w:lineRule="auto"/>
        <w:rPr>
          <w:rFonts w:ascii="Times New Roman" w:hAnsi="Times New Roman"/>
          <w:lang w:eastAsia="ru-RU"/>
        </w:rPr>
      </w:pPr>
      <w:r w:rsidRPr="004500C6">
        <w:rPr>
          <w:rFonts w:ascii="Times New Roman" w:hAnsi="Times New Roman"/>
          <w:lang w:eastAsia="ru-RU"/>
        </w:rPr>
        <w:t xml:space="preserve">бегемо... </w:t>
      </w:r>
    </w:p>
    <w:p w:rsidR="007B4FF9" w:rsidRPr="004500C6" w:rsidRDefault="007B4FF9" w:rsidP="004500C6">
      <w:pPr>
        <w:spacing w:after="0" w:line="240" w:lineRule="auto"/>
        <w:rPr>
          <w:rFonts w:ascii="Times New Roman" w:hAnsi="Times New Roman"/>
          <w:lang w:eastAsia="ru-RU"/>
        </w:rPr>
      </w:pPr>
      <w:r w:rsidRPr="004500C6">
        <w:rPr>
          <w:rFonts w:ascii="Times New Roman" w:hAnsi="Times New Roman"/>
          <w:i/>
          <w:iCs/>
          <w:lang w:eastAsia="ru-RU"/>
        </w:rPr>
        <w:t>Дети:</w:t>
      </w:r>
      <w:r w:rsidRPr="004500C6">
        <w:rPr>
          <w:rFonts w:ascii="Times New Roman" w:hAnsi="Times New Roman"/>
          <w:lang w:eastAsia="ru-RU"/>
        </w:rPr>
        <w:t xml:space="preserve"> т. </w:t>
      </w:r>
    </w:p>
    <w:p w:rsidR="007B4FF9" w:rsidRPr="004500C6" w:rsidRDefault="007B4FF9" w:rsidP="004500C6">
      <w:pPr>
        <w:spacing w:after="0" w:line="240" w:lineRule="auto"/>
        <w:rPr>
          <w:rFonts w:ascii="Times New Roman" w:hAnsi="Times New Roman"/>
          <w:lang w:eastAsia="ru-RU"/>
        </w:rPr>
      </w:pPr>
      <w:r w:rsidRPr="004500C6">
        <w:rPr>
          <w:rFonts w:ascii="Times New Roman" w:hAnsi="Times New Roman"/>
          <w:lang w:eastAsia="ru-RU"/>
        </w:rPr>
        <w:t xml:space="preserve"> крокоди... </w:t>
      </w:r>
    </w:p>
    <w:p w:rsidR="007B4FF9" w:rsidRPr="004500C6" w:rsidRDefault="007B4FF9" w:rsidP="004500C6">
      <w:pPr>
        <w:spacing w:after="0" w:line="240" w:lineRule="auto"/>
        <w:rPr>
          <w:rFonts w:ascii="Times New Roman" w:hAnsi="Times New Roman"/>
          <w:lang w:eastAsia="ru-RU"/>
        </w:rPr>
      </w:pPr>
      <w:r w:rsidRPr="004500C6">
        <w:rPr>
          <w:rFonts w:ascii="Times New Roman" w:hAnsi="Times New Roman"/>
          <w:i/>
          <w:iCs/>
          <w:lang w:eastAsia="ru-RU"/>
        </w:rPr>
        <w:t>Дети:</w:t>
      </w:r>
      <w:r w:rsidRPr="004500C6">
        <w:rPr>
          <w:rFonts w:ascii="Times New Roman" w:hAnsi="Times New Roman"/>
          <w:lang w:eastAsia="ru-RU"/>
        </w:rPr>
        <w:t xml:space="preserve"> л. </w:t>
      </w:r>
    </w:p>
    <w:p w:rsidR="007B4FF9" w:rsidRPr="004500C6" w:rsidRDefault="007B4FF9" w:rsidP="004500C6">
      <w:pPr>
        <w:spacing w:after="0" w:line="240" w:lineRule="auto"/>
        <w:rPr>
          <w:rFonts w:ascii="Times New Roman" w:hAnsi="Times New Roman"/>
          <w:lang w:eastAsia="ru-RU"/>
        </w:rPr>
      </w:pPr>
      <w:r w:rsidRPr="004500C6">
        <w:rPr>
          <w:rFonts w:ascii="Times New Roman" w:hAnsi="Times New Roman"/>
          <w:lang w:eastAsia="ru-RU"/>
        </w:rPr>
        <w:t xml:space="preserve">По двору бродили пету... </w:t>
      </w:r>
    </w:p>
    <w:p w:rsidR="007B4FF9" w:rsidRPr="004500C6" w:rsidRDefault="007B4FF9" w:rsidP="004500C6">
      <w:pPr>
        <w:spacing w:after="0" w:line="240" w:lineRule="auto"/>
        <w:rPr>
          <w:rFonts w:ascii="Times New Roman" w:hAnsi="Times New Roman"/>
          <w:lang w:eastAsia="ru-RU"/>
        </w:rPr>
      </w:pPr>
      <w:r w:rsidRPr="004500C6">
        <w:rPr>
          <w:rFonts w:ascii="Times New Roman" w:hAnsi="Times New Roman"/>
          <w:i/>
          <w:iCs/>
          <w:lang w:eastAsia="ru-RU"/>
        </w:rPr>
        <w:t>Дети:</w:t>
      </w:r>
      <w:r w:rsidRPr="004500C6">
        <w:rPr>
          <w:rFonts w:ascii="Times New Roman" w:hAnsi="Times New Roman"/>
          <w:lang w:eastAsia="ru-RU"/>
        </w:rPr>
        <w:t xml:space="preserve"> х. </w:t>
      </w:r>
    </w:p>
    <w:p w:rsidR="007B4FF9" w:rsidRPr="004500C6" w:rsidRDefault="007B4FF9" w:rsidP="004500C6">
      <w:pPr>
        <w:spacing w:after="0" w:line="240" w:lineRule="auto"/>
        <w:rPr>
          <w:rFonts w:ascii="Times New Roman" w:hAnsi="Times New Roman"/>
          <w:lang w:eastAsia="ru-RU"/>
        </w:rPr>
      </w:pPr>
      <w:r w:rsidRPr="004500C6">
        <w:rPr>
          <w:rFonts w:ascii="Times New Roman" w:hAnsi="Times New Roman"/>
          <w:lang w:eastAsia="ru-RU"/>
        </w:rPr>
        <w:t xml:space="preserve"> куриц... </w:t>
      </w:r>
    </w:p>
    <w:p w:rsidR="007B4FF9" w:rsidRPr="004500C6" w:rsidRDefault="007B4FF9" w:rsidP="004500C6">
      <w:pPr>
        <w:spacing w:after="0" w:line="240" w:lineRule="auto"/>
        <w:rPr>
          <w:rFonts w:ascii="Times New Roman" w:hAnsi="Times New Roman"/>
          <w:lang w:eastAsia="ru-RU"/>
        </w:rPr>
      </w:pPr>
      <w:r w:rsidRPr="004500C6">
        <w:rPr>
          <w:rFonts w:ascii="Times New Roman" w:hAnsi="Times New Roman"/>
          <w:i/>
          <w:iCs/>
          <w:lang w:eastAsia="ru-RU"/>
        </w:rPr>
        <w:t>Дети:</w:t>
      </w:r>
      <w:r w:rsidRPr="004500C6">
        <w:rPr>
          <w:rFonts w:ascii="Times New Roman" w:hAnsi="Times New Roman"/>
          <w:lang w:eastAsia="ru-RU"/>
        </w:rPr>
        <w:t xml:space="preserve"> а. </w:t>
      </w:r>
    </w:p>
    <w:p w:rsidR="007B4FF9" w:rsidRPr="004500C6" w:rsidRDefault="007B4FF9" w:rsidP="004500C6">
      <w:pPr>
        <w:spacing w:after="0" w:line="240" w:lineRule="auto"/>
        <w:rPr>
          <w:rFonts w:ascii="Times New Roman" w:hAnsi="Times New Roman"/>
          <w:lang w:eastAsia="ru-RU"/>
        </w:rPr>
      </w:pPr>
      <w:r w:rsidRPr="004500C6">
        <w:rPr>
          <w:rFonts w:ascii="Times New Roman" w:hAnsi="Times New Roman"/>
          <w:lang w:eastAsia="ru-RU"/>
        </w:rPr>
        <w:t xml:space="preserve"> </w:t>
      </w:r>
    </w:p>
    <w:p w:rsidR="007B4FF9" w:rsidRPr="004500C6" w:rsidRDefault="007B4FF9" w:rsidP="004500C6">
      <w:pPr>
        <w:spacing w:after="0" w:line="240" w:lineRule="auto"/>
      </w:pPr>
      <w:r w:rsidRPr="004500C6">
        <w:t xml:space="preserve">  </w:t>
      </w:r>
    </w:p>
    <w:p w:rsidR="007B4FF9" w:rsidRPr="004500C6" w:rsidRDefault="007B4FF9" w:rsidP="004500C6">
      <w:pPr>
        <w:spacing w:after="0" w:line="240" w:lineRule="auto"/>
      </w:pPr>
      <w:r w:rsidRPr="004500C6">
        <w:t xml:space="preserve"> Ребята вы прошли все препятствия и получили все перышки петушка и лисичка  хотела бы знать ваши имена, представьтесь.</w:t>
      </w:r>
    </w:p>
    <w:sectPr w:rsidR="007B4FF9" w:rsidRPr="004500C6" w:rsidSect="004500C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62D"/>
    <w:multiLevelType w:val="hybridMultilevel"/>
    <w:tmpl w:val="EF8A2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265C4"/>
    <w:multiLevelType w:val="hybridMultilevel"/>
    <w:tmpl w:val="A4CCCDC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1325281C"/>
    <w:multiLevelType w:val="hybridMultilevel"/>
    <w:tmpl w:val="C808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458CA"/>
    <w:multiLevelType w:val="hybridMultilevel"/>
    <w:tmpl w:val="FE98A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012BF"/>
    <w:multiLevelType w:val="hybridMultilevel"/>
    <w:tmpl w:val="9A38C20A"/>
    <w:lvl w:ilvl="0" w:tplc="820451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5C74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E429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0E3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DE65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A0F5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81C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C42A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1006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D65C58"/>
    <w:multiLevelType w:val="hybridMultilevel"/>
    <w:tmpl w:val="10FE3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2B0437"/>
    <w:multiLevelType w:val="hybridMultilevel"/>
    <w:tmpl w:val="D212B3C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6EBB38A6"/>
    <w:multiLevelType w:val="hybridMultilevel"/>
    <w:tmpl w:val="17AA474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789123DB"/>
    <w:multiLevelType w:val="hybridMultilevel"/>
    <w:tmpl w:val="5CF20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15D95"/>
    <w:multiLevelType w:val="hybridMultilevel"/>
    <w:tmpl w:val="D602A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029F2"/>
    <w:multiLevelType w:val="hybridMultilevel"/>
    <w:tmpl w:val="ED22E788"/>
    <w:lvl w:ilvl="0" w:tplc="F0D814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CE0D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DA33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7226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CA79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C44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268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8A7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7A63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5BC"/>
    <w:rsid w:val="00012185"/>
    <w:rsid w:val="00012B09"/>
    <w:rsid w:val="00012BC1"/>
    <w:rsid w:val="00013954"/>
    <w:rsid w:val="0001501E"/>
    <w:rsid w:val="000154A6"/>
    <w:rsid w:val="000255F7"/>
    <w:rsid w:val="00030FDB"/>
    <w:rsid w:val="00034ED6"/>
    <w:rsid w:val="00037613"/>
    <w:rsid w:val="000426B9"/>
    <w:rsid w:val="0004282A"/>
    <w:rsid w:val="00043596"/>
    <w:rsid w:val="000435A7"/>
    <w:rsid w:val="000462B0"/>
    <w:rsid w:val="000476EE"/>
    <w:rsid w:val="0004790D"/>
    <w:rsid w:val="00060816"/>
    <w:rsid w:val="0006158F"/>
    <w:rsid w:val="0006527E"/>
    <w:rsid w:val="00065C51"/>
    <w:rsid w:val="00066B7F"/>
    <w:rsid w:val="000725F4"/>
    <w:rsid w:val="00074215"/>
    <w:rsid w:val="00080AA1"/>
    <w:rsid w:val="00080FD4"/>
    <w:rsid w:val="00085238"/>
    <w:rsid w:val="00087BB4"/>
    <w:rsid w:val="00087CF7"/>
    <w:rsid w:val="000936F5"/>
    <w:rsid w:val="00096835"/>
    <w:rsid w:val="000A39DE"/>
    <w:rsid w:val="000A4940"/>
    <w:rsid w:val="000A5AA2"/>
    <w:rsid w:val="000A5DF5"/>
    <w:rsid w:val="000A6875"/>
    <w:rsid w:val="000B3682"/>
    <w:rsid w:val="000B3FCE"/>
    <w:rsid w:val="000B5AE5"/>
    <w:rsid w:val="000B6297"/>
    <w:rsid w:val="000B7A52"/>
    <w:rsid w:val="000C03EC"/>
    <w:rsid w:val="000C599B"/>
    <w:rsid w:val="000C6F54"/>
    <w:rsid w:val="000C7AB3"/>
    <w:rsid w:val="000D6DBA"/>
    <w:rsid w:val="000E0B54"/>
    <w:rsid w:val="000E130C"/>
    <w:rsid w:val="000E1497"/>
    <w:rsid w:val="000E272C"/>
    <w:rsid w:val="000E54B8"/>
    <w:rsid w:val="000E6E68"/>
    <w:rsid w:val="000E7406"/>
    <w:rsid w:val="00102720"/>
    <w:rsid w:val="00117B8E"/>
    <w:rsid w:val="00122B46"/>
    <w:rsid w:val="0012329E"/>
    <w:rsid w:val="00123C58"/>
    <w:rsid w:val="00124550"/>
    <w:rsid w:val="00124845"/>
    <w:rsid w:val="00126CB6"/>
    <w:rsid w:val="00140E43"/>
    <w:rsid w:val="0014288F"/>
    <w:rsid w:val="001437CA"/>
    <w:rsid w:val="00147A35"/>
    <w:rsid w:val="001500A4"/>
    <w:rsid w:val="00150FA9"/>
    <w:rsid w:val="00151627"/>
    <w:rsid w:val="00156471"/>
    <w:rsid w:val="00156A20"/>
    <w:rsid w:val="00162802"/>
    <w:rsid w:val="00164B16"/>
    <w:rsid w:val="00166E4C"/>
    <w:rsid w:val="00167153"/>
    <w:rsid w:val="00167C70"/>
    <w:rsid w:val="00173479"/>
    <w:rsid w:val="001A2DAF"/>
    <w:rsid w:val="001A4627"/>
    <w:rsid w:val="001A5500"/>
    <w:rsid w:val="001A65D6"/>
    <w:rsid w:val="001A6AED"/>
    <w:rsid w:val="001A721E"/>
    <w:rsid w:val="001A78F6"/>
    <w:rsid w:val="001B0081"/>
    <w:rsid w:val="001B28DC"/>
    <w:rsid w:val="001C2CC7"/>
    <w:rsid w:val="001C3F5E"/>
    <w:rsid w:val="001D0522"/>
    <w:rsid w:val="001D0DCA"/>
    <w:rsid w:val="001D2A0D"/>
    <w:rsid w:val="001D5AFA"/>
    <w:rsid w:val="001E1609"/>
    <w:rsid w:val="001E2CD9"/>
    <w:rsid w:val="001E4130"/>
    <w:rsid w:val="001E51CF"/>
    <w:rsid w:val="001E5FAE"/>
    <w:rsid w:val="001F1427"/>
    <w:rsid w:val="001F1CEC"/>
    <w:rsid w:val="001F4253"/>
    <w:rsid w:val="001F45B1"/>
    <w:rsid w:val="00200A3C"/>
    <w:rsid w:val="00210649"/>
    <w:rsid w:val="002119FB"/>
    <w:rsid w:val="00215A32"/>
    <w:rsid w:val="00220BCA"/>
    <w:rsid w:val="00221CC5"/>
    <w:rsid w:val="00224159"/>
    <w:rsid w:val="00226EFA"/>
    <w:rsid w:val="0023553D"/>
    <w:rsid w:val="00243DCF"/>
    <w:rsid w:val="0024430C"/>
    <w:rsid w:val="002443E9"/>
    <w:rsid w:val="00246081"/>
    <w:rsid w:val="00247F94"/>
    <w:rsid w:val="00252FB3"/>
    <w:rsid w:val="00253C1A"/>
    <w:rsid w:val="002549F3"/>
    <w:rsid w:val="00256AFE"/>
    <w:rsid w:val="0026335F"/>
    <w:rsid w:val="002633BA"/>
    <w:rsid w:val="00266A8F"/>
    <w:rsid w:val="00270BAF"/>
    <w:rsid w:val="002730F9"/>
    <w:rsid w:val="002813C9"/>
    <w:rsid w:val="002857ED"/>
    <w:rsid w:val="002863AD"/>
    <w:rsid w:val="002914D3"/>
    <w:rsid w:val="00295BFE"/>
    <w:rsid w:val="00296820"/>
    <w:rsid w:val="002A1F66"/>
    <w:rsid w:val="002B50A5"/>
    <w:rsid w:val="002B666D"/>
    <w:rsid w:val="002C51C8"/>
    <w:rsid w:val="002C5EEB"/>
    <w:rsid w:val="002C6768"/>
    <w:rsid w:val="002D5CF4"/>
    <w:rsid w:val="002D7A40"/>
    <w:rsid w:val="002E25FE"/>
    <w:rsid w:val="002E3F8E"/>
    <w:rsid w:val="002E7B1E"/>
    <w:rsid w:val="002F0585"/>
    <w:rsid w:val="002F118D"/>
    <w:rsid w:val="002F2FB8"/>
    <w:rsid w:val="002F6EEE"/>
    <w:rsid w:val="002F7824"/>
    <w:rsid w:val="00300E11"/>
    <w:rsid w:val="00303D51"/>
    <w:rsid w:val="00305972"/>
    <w:rsid w:val="003063D5"/>
    <w:rsid w:val="00314FA8"/>
    <w:rsid w:val="00315D0E"/>
    <w:rsid w:val="00320EDD"/>
    <w:rsid w:val="00321F25"/>
    <w:rsid w:val="0033213D"/>
    <w:rsid w:val="0033221B"/>
    <w:rsid w:val="00334B99"/>
    <w:rsid w:val="003365F4"/>
    <w:rsid w:val="00337326"/>
    <w:rsid w:val="00343843"/>
    <w:rsid w:val="00350093"/>
    <w:rsid w:val="00350C68"/>
    <w:rsid w:val="003628AF"/>
    <w:rsid w:val="00371BB9"/>
    <w:rsid w:val="00374FAD"/>
    <w:rsid w:val="00382606"/>
    <w:rsid w:val="00386614"/>
    <w:rsid w:val="0038662B"/>
    <w:rsid w:val="00390186"/>
    <w:rsid w:val="00393CBA"/>
    <w:rsid w:val="00397D04"/>
    <w:rsid w:val="00397F68"/>
    <w:rsid w:val="003A2539"/>
    <w:rsid w:val="003A2F69"/>
    <w:rsid w:val="003A4828"/>
    <w:rsid w:val="003B24DB"/>
    <w:rsid w:val="003B3E22"/>
    <w:rsid w:val="003C212A"/>
    <w:rsid w:val="003C3517"/>
    <w:rsid w:val="003C3640"/>
    <w:rsid w:val="003C7953"/>
    <w:rsid w:val="003D1156"/>
    <w:rsid w:val="003D26C0"/>
    <w:rsid w:val="003D6D87"/>
    <w:rsid w:val="003D737A"/>
    <w:rsid w:val="003E1047"/>
    <w:rsid w:val="003E265E"/>
    <w:rsid w:val="003F1580"/>
    <w:rsid w:val="004147AC"/>
    <w:rsid w:val="00425615"/>
    <w:rsid w:val="00426C57"/>
    <w:rsid w:val="00427597"/>
    <w:rsid w:val="00432CB8"/>
    <w:rsid w:val="00433B1A"/>
    <w:rsid w:val="00434363"/>
    <w:rsid w:val="0043724D"/>
    <w:rsid w:val="00440AF4"/>
    <w:rsid w:val="00442AE2"/>
    <w:rsid w:val="00443EDF"/>
    <w:rsid w:val="004500C6"/>
    <w:rsid w:val="0045038E"/>
    <w:rsid w:val="00450A16"/>
    <w:rsid w:val="00451E43"/>
    <w:rsid w:val="00455657"/>
    <w:rsid w:val="00455966"/>
    <w:rsid w:val="004576E0"/>
    <w:rsid w:val="00457F4C"/>
    <w:rsid w:val="0046003C"/>
    <w:rsid w:val="0046023D"/>
    <w:rsid w:val="0046713D"/>
    <w:rsid w:val="004671C1"/>
    <w:rsid w:val="00484A59"/>
    <w:rsid w:val="00492224"/>
    <w:rsid w:val="0049276E"/>
    <w:rsid w:val="004935DA"/>
    <w:rsid w:val="004A1D67"/>
    <w:rsid w:val="004A38B1"/>
    <w:rsid w:val="004B0C3C"/>
    <w:rsid w:val="004C002F"/>
    <w:rsid w:val="004C04E2"/>
    <w:rsid w:val="004C3209"/>
    <w:rsid w:val="004C4BA6"/>
    <w:rsid w:val="004C568C"/>
    <w:rsid w:val="004C6DB0"/>
    <w:rsid w:val="004D04B3"/>
    <w:rsid w:val="004D38A7"/>
    <w:rsid w:val="004D43E9"/>
    <w:rsid w:val="004D68B5"/>
    <w:rsid w:val="004E4F38"/>
    <w:rsid w:val="004E69FA"/>
    <w:rsid w:val="004F3854"/>
    <w:rsid w:val="004F3CE1"/>
    <w:rsid w:val="004F4959"/>
    <w:rsid w:val="00501E76"/>
    <w:rsid w:val="005023F3"/>
    <w:rsid w:val="005172C3"/>
    <w:rsid w:val="00521404"/>
    <w:rsid w:val="00530955"/>
    <w:rsid w:val="00530CB3"/>
    <w:rsid w:val="00536003"/>
    <w:rsid w:val="005578E6"/>
    <w:rsid w:val="0056476E"/>
    <w:rsid w:val="00570498"/>
    <w:rsid w:val="00571EAE"/>
    <w:rsid w:val="00574C3B"/>
    <w:rsid w:val="005777FA"/>
    <w:rsid w:val="00582277"/>
    <w:rsid w:val="00582766"/>
    <w:rsid w:val="00582CAF"/>
    <w:rsid w:val="00585258"/>
    <w:rsid w:val="0058554B"/>
    <w:rsid w:val="005A302F"/>
    <w:rsid w:val="005A372D"/>
    <w:rsid w:val="005A59CC"/>
    <w:rsid w:val="005A7A9B"/>
    <w:rsid w:val="005B3A84"/>
    <w:rsid w:val="005B6197"/>
    <w:rsid w:val="005C19E3"/>
    <w:rsid w:val="005C1FF8"/>
    <w:rsid w:val="005C712B"/>
    <w:rsid w:val="005C76EE"/>
    <w:rsid w:val="005D20D8"/>
    <w:rsid w:val="005D6A85"/>
    <w:rsid w:val="005D7695"/>
    <w:rsid w:val="005F25DF"/>
    <w:rsid w:val="005F6D6E"/>
    <w:rsid w:val="00601B35"/>
    <w:rsid w:val="00616632"/>
    <w:rsid w:val="00617119"/>
    <w:rsid w:val="00617496"/>
    <w:rsid w:val="0062426C"/>
    <w:rsid w:val="006247C8"/>
    <w:rsid w:val="006249E8"/>
    <w:rsid w:val="00626003"/>
    <w:rsid w:val="00631316"/>
    <w:rsid w:val="00631DF1"/>
    <w:rsid w:val="006403F1"/>
    <w:rsid w:val="00640A14"/>
    <w:rsid w:val="00640A50"/>
    <w:rsid w:val="006420F5"/>
    <w:rsid w:val="00642FAD"/>
    <w:rsid w:val="00646E0A"/>
    <w:rsid w:val="0065045B"/>
    <w:rsid w:val="00654436"/>
    <w:rsid w:val="006823EA"/>
    <w:rsid w:val="00685A1B"/>
    <w:rsid w:val="00685AC7"/>
    <w:rsid w:val="00691163"/>
    <w:rsid w:val="006961A1"/>
    <w:rsid w:val="00697242"/>
    <w:rsid w:val="006A002B"/>
    <w:rsid w:val="006A0A40"/>
    <w:rsid w:val="006B59E6"/>
    <w:rsid w:val="006C52E9"/>
    <w:rsid w:val="006C60AB"/>
    <w:rsid w:val="006D1CFC"/>
    <w:rsid w:val="006E1851"/>
    <w:rsid w:val="006E2126"/>
    <w:rsid w:val="006E544D"/>
    <w:rsid w:val="006E74A6"/>
    <w:rsid w:val="006F5B2A"/>
    <w:rsid w:val="00705192"/>
    <w:rsid w:val="007052DC"/>
    <w:rsid w:val="007064AE"/>
    <w:rsid w:val="00712000"/>
    <w:rsid w:val="007144B5"/>
    <w:rsid w:val="007151FF"/>
    <w:rsid w:val="00721434"/>
    <w:rsid w:val="0072213D"/>
    <w:rsid w:val="0072258F"/>
    <w:rsid w:val="00723472"/>
    <w:rsid w:val="0072456B"/>
    <w:rsid w:val="00725AE4"/>
    <w:rsid w:val="00725F8A"/>
    <w:rsid w:val="00732BA0"/>
    <w:rsid w:val="007376A9"/>
    <w:rsid w:val="0074190A"/>
    <w:rsid w:val="00762A73"/>
    <w:rsid w:val="007670B0"/>
    <w:rsid w:val="00767F1E"/>
    <w:rsid w:val="00772B17"/>
    <w:rsid w:val="00782122"/>
    <w:rsid w:val="00783093"/>
    <w:rsid w:val="00787E26"/>
    <w:rsid w:val="007941DF"/>
    <w:rsid w:val="007A4288"/>
    <w:rsid w:val="007A4530"/>
    <w:rsid w:val="007A6D5E"/>
    <w:rsid w:val="007A6F2A"/>
    <w:rsid w:val="007B0E64"/>
    <w:rsid w:val="007B39B0"/>
    <w:rsid w:val="007B4FF9"/>
    <w:rsid w:val="007B6F02"/>
    <w:rsid w:val="007C20C3"/>
    <w:rsid w:val="007C2FD7"/>
    <w:rsid w:val="007C30D1"/>
    <w:rsid w:val="007C541B"/>
    <w:rsid w:val="007C5ED7"/>
    <w:rsid w:val="007C653C"/>
    <w:rsid w:val="007C71A2"/>
    <w:rsid w:val="007C7E96"/>
    <w:rsid w:val="007D5192"/>
    <w:rsid w:val="007D5714"/>
    <w:rsid w:val="007D594D"/>
    <w:rsid w:val="007D5AB4"/>
    <w:rsid w:val="007E55E9"/>
    <w:rsid w:val="007E65CA"/>
    <w:rsid w:val="007F2DB0"/>
    <w:rsid w:val="007F5580"/>
    <w:rsid w:val="007F566F"/>
    <w:rsid w:val="00803E9D"/>
    <w:rsid w:val="0080407A"/>
    <w:rsid w:val="0080526C"/>
    <w:rsid w:val="00807F56"/>
    <w:rsid w:val="00811CB0"/>
    <w:rsid w:val="00814C18"/>
    <w:rsid w:val="00826A57"/>
    <w:rsid w:val="0082711A"/>
    <w:rsid w:val="00832B8B"/>
    <w:rsid w:val="00835526"/>
    <w:rsid w:val="0084240B"/>
    <w:rsid w:val="00843440"/>
    <w:rsid w:val="00843CBE"/>
    <w:rsid w:val="00847238"/>
    <w:rsid w:val="00850869"/>
    <w:rsid w:val="00853CC1"/>
    <w:rsid w:val="00854BAE"/>
    <w:rsid w:val="008556C7"/>
    <w:rsid w:val="00864FBD"/>
    <w:rsid w:val="00866B14"/>
    <w:rsid w:val="00871182"/>
    <w:rsid w:val="008728EA"/>
    <w:rsid w:val="0088217D"/>
    <w:rsid w:val="008849A9"/>
    <w:rsid w:val="008938B4"/>
    <w:rsid w:val="008A47C3"/>
    <w:rsid w:val="008A6B97"/>
    <w:rsid w:val="008A780F"/>
    <w:rsid w:val="008B080D"/>
    <w:rsid w:val="008B4B03"/>
    <w:rsid w:val="008C0132"/>
    <w:rsid w:val="008C7B09"/>
    <w:rsid w:val="008D1977"/>
    <w:rsid w:val="008D3166"/>
    <w:rsid w:val="008E412F"/>
    <w:rsid w:val="008E54D6"/>
    <w:rsid w:val="008F0408"/>
    <w:rsid w:val="008F1060"/>
    <w:rsid w:val="009073D5"/>
    <w:rsid w:val="0091713C"/>
    <w:rsid w:val="00920A01"/>
    <w:rsid w:val="009228A1"/>
    <w:rsid w:val="00926006"/>
    <w:rsid w:val="009263D5"/>
    <w:rsid w:val="00927BEB"/>
    <w:rsid w:val="00930827"/>
    <w:rsid w:val="0093219B"/>
    <w:rsid w:val="00934FA3"/>
    <w:rsid w:val="00936BB2"/>
    <w:rsid w:val="00937780"/>
    <w:rsid w:val="00940B9D"/>
    <w:rsid w:val="00943CDA"/>
    <w:rsid w:val="0095177D"/>
    <w:rsid w:val="00951B1F"/>
    <w:rsid w:val="00952530"/>
    <w:rsid w:val="00953374"/>
    <w:rsid w:val="00955C8D"/>
    <w:rsid w:val="00961367"/>
    <w:rsid w:val="0096207B"/>
    <w:rsid w:val="00966116"/>
    <w:rsid w:val="00967AB1"/>
    <w:rsid w:val="00970E16"/>
    <w:rsid w:val="00974A99"/>
    <w:rsid w:val="00976296"/>
    <w:rsid w:val="00976695"/>
    <w:rsid w:val="00976CD2"/>
    <w:rsid w:val="00977A02"/>
    <w:rsid w:val="00983A22"/>
    <w:rsid w:val="00984EA4"/>
    <w:rsid w:val="00995294"/>
    <w:rsid w:val="009A417B"/>
    <w:rsid w:val="009B098D"/>
    <w:rsid w:val="009B30EE"/>
    <w:rsid w:val="009B67A9"/>
    <w:rsid w:val="009C35DF"/>
    <w:rsid w:val="009C39AA"/>
    <w:rsid w:val="009C4430"/>
    <w:rsid w:val="009C6135"/>
    <w:rsid w:val="009D6E1A"/>
    <w:rsid w:val="009F243A"/>
    <w:rsid w:val="009F2CE8"/>
    <w:rsid w:val="009F579B"/>
    <w:rsid w:val="00A01442"/>
    <w:rsid w:val="00A02601"/>
    <w:rsid w:val="00A03DCA"/>
    <w:rsid w:val="00A063D8"/>
    <w:rsid w:val="00A07566"/>
    <w:rsid w:val="00A133DB"/>
    <w:rsid w:val="00A13A53"/>
    <w:rsid w:val="00A14909"/>
    <w:rsid w:val="00A15A8B"/>
    <w:rsid w:val="00A27AD0"/>
    <w:rsid w:val="00A361F8"/>
    <w:rsid w:val="00A40A04"/>
    <w:rsid w:val="00A55B18"/>
    <w:rsid w:val="00A56654"/>
    <w:rsid w:val="00A57164"/>
    <w:rsid w:val="00A601E8"/>
    <w:rsid w:val="00A67D44"/>
    <w:rsid w:val="00A70D8A"/>
    <w:rsid w:val="00A71DE3"/>
    <w:rsid w:val="00A734EB"/>
    <w:rsid w:val="00A839DC"/>
    <w:rsid w:val="00A86EE8"/>
    <w:rsid w:val="00A875F9"/>
    <w:rsid w:val="00A87A2E"/>
    <w:rsid w:val="00A904EF"/>
    <w:rsid w:val="00A907D2"/>
    <w:rsid w:val="00A91C6C"/>
    <w:rsid w:val="00A96033"/>
    <w:rsid w:val="00AA4695"/>
    <w:rsid w:val="00AA4B2B"/>
    <w:rsid w:val="00AA7C5A"/>
    <w:rsid w:val="00AB128E"/>
    <w:rsid w:val="00AB1BA6"/>
    <w:rsid w:val="00AB3B02"/>
    <w:rsid w:val="00AB6C08"/>
    <w:rsid w:val="00AB764F"/>
    <w:rsid w:val="00AC3306"/>
    <w:rsid w:val="00AC4504"/>
    <w:rsid w:val="00AD0C54"/>
    <w:rsid w:val="00AE0AB8"/>
    <w:rsid w:val="00AE1A86"/>
    <w:rsid w:val="00AE4F98"/>
    <w:rsid w:val="00AF2B1B"/>
    <w:rsid w:val="00AF61D6"/>
    <w:rsid w:val="00B01069"/>
    <w:rsid w:val="00B07FBE"/>
    <w:rsid w:val="00B1519B"/>
    <w:rsid w:val="00B20458"/>
    <w:rsid w:val="00B20BFD"/>
    <w:rsid w:val="00B24144"/>
    <w:rsid w:val="00B2608E"/>
    <w:rsid w:val="00B31B34"/>
    <w:rsid w:val="00B32D8E"/>
    <w:rsid w:val="00B33E8D"/>
    <w:rsid w:val="00B41880"/>
    <w:rsid w:val="00B43947"/>
    <w:rsid w:val="00B470A4"/>
    <w:rsid w:val="00B473CD"/>
    <w:rsid w:val="00B51986"/>
    <w:rsid w:val="00B52D02"/>
    <w:rsid w:val="00B639B6"/>
    <w:rsid w:val="00B63A87"/>
    <w:rsid w:val="00B65F0C"/>
    <w:rsid w:val="00B714C7"/>
    <w:rsid w:val="00B74B9E"/>
    <w:rsid w:val="00B85ECA"/>
    <w:rsid w:val="00BA0AE9"/>
    <w:rsid w:val="00BA1AF3"/>
    <w:rsid w:val="00BA3A8C"/>
    <w:rsid w:val="00BA4B0E"/>
    <w:rsid w:val="00BA7218"/>
    <w:rsid w:val="00BB3769"/>
    <w:rsid w:val="00BB7245"/>
    <w:rsid w:val="00BC0BE2"/>
    <w:rsid w:val="00BC4FD7"/>
    <w:rsid w:val="00BD018A"/>
    <w:rsid w:val="00BD07CB"/>
    <w:rsid w:val="00BD144C"/>
    <w:rsid w:val="00BD1466"/>
    <w:rsid w:val="00BD6343"/>
    <w:rsid w:val="00BD74D2"/>
    <w:rsid w:val="00BD7669"/>
    <w:rsid w:val="00BF0A61"/>
    <w:rsid w:val="00BF0FC8"/>
    <w:rsid w:val="00BF1F9F"/>
    <w:rsid w:val="00BF507A"/>
    <w:rsid w:val="00C038B8"/>
    <w:rsid w:val="00C03A43"/>
    <w:rsid w:val="00C05D57"/>
    <w:rsid w:val="00C12A98"/>
    <w:rsid w:val="00C13349"/>
    <w:rsid w:val="00C1486E"/>
    <w:rsid w:val="00C16409"/>
    <w:rsid w:val="00C20FC8"/>
    <w:rsid w:val="00C21465"/>
    <w:rsid w:val="00C27CAF"/>
    <w:rsid w:val="00C35A3E"/>
    <w:rsid w:val="00C360DF"/>
    <w:rsid w:val="00C364D3"/>
    <w:rsid w:val="00C37017"/>
    <w:rsid w:val="00C3751C"/>
    <w:rsid w:val="00C37DEC"/>
    <w:rsid w:val="00C5255F"/>
    <w:rsid w:val="00C52FEC"/>
    <w:rsid w:val="00C63F69"/>
    <w:rsid w:val="00C660F6"/>
    <w:rsid w:val="00C66327"/>
    <w:rsid w:val="00C74E0F"/>
    <w:rsid w:val="00C765E9"/>
    <w:rsid w:val="00C807B3"/>
    <w:rsid w:val="00C80F42"/>
    <w:rsid w:val="00C81A95"/>
    <w:rsid w:val="00C829AB"/>
    <w:rsid w:val="00C845D6"/>
    <w:rsid w:val="00C86F9F"/>
    <w:rsid w:val="00C87B57"/>
    <w:rsid w:val="00C90E85"/>
    <w:rsid w:val="00C95372"/>
    <w:rsid w:val="00C95B32"/>
    <w:rsid w:val="00CA074C"/>
    <w:rsid w:val="00CA1897"/>
    <w:rsid w:val="00CA1FF8"/>
    <w:rsid w:val="00CA240D"/>
    <w:rsid w:val="00CA25E3"/>
    <w:rsid w:val="00CA2B91"/>
    <w:rsid w:val="00CA7916"/>
    <w:rsid w:val="00CB43A1"/>
    <w:rsid w:val="00CC5474"/>
    <w:rsid w:val="00CC6B10"/>
    <w:rsid w:val="00CD1A32"/>
    <w:rsid w:val="00CD5136"/>
    <w:rsid w:val="00CE1633"/>
    <w:rsid w:val="00CE1701"/>
    <w:rsid w:val="00CE3460"/>
    <w:rsid w:val="00CE3D6C"/>
    <w:rsid w:val="00CE484D"/>
    <w:rsid w:val="00CE5ACE"/>
    <w:rsid w:val="00CE71B7"/>
    <w:rsid w:val="00CF6F5E"/>
    <w:rsid w:val="00CF753A"/>
    <w:rsid w:val="00D00AD0"/>
    <w:rsid w:val="00D01643"/>
    <w:rsid w:val="00D01D0C"/>
    <w:rsid w:val="00D03598"/>
    <w:rsid w:val="00D10399"/>
    <w:rsid w:val="00D1067F"/>
    <w:rsid w:val="00D1126E"/>
    <w:rsid w:val="00D11FFE"/>
    <w:rsid w:val="00D16B71"/>
    <w:rsid w:val="00D206FC"/>
    <w:rsid w:val="00D324AC"/>
    <w:rsid w:val="00D337F2"/>
    <w:rsid w:val="00D353F9"/>
    <w:rsid w:val="00D35A35"/>
    <w:rsid w:val="00D37688"/>
    <w:rsid w:val="00D376ED"/>
    <w:rsid w:val="00D405C9"/>
    <w:rsid w:val="00D42842"/>
    <w:rsid w:val="00D448DB"/>
    <w:rsid w:val="00D45B42"/>
    <w:rsid w:val="00D45BC5"/>
    <w:rsid w:val="00D51A09"/>
    <w:rsid w:val="00D5461F"/>
    <w:rsid w:val="00D55762"/>
    <w:rsid w:val="00D673F2"/>
    <w:rsid w:val="00D71C07"/>
    <w:rsid w:val="00D72C5E"/>
    <w:rsid w:val="00D82AEE"/>
    <w:rsid w:val="00D90A08"/>
    <w:rsid w:val="00DA085C"/>
    <w:rsid w:val="00DA12ED"/>
    <w:rsid w:val="00DA758D"/>
    <w:rsid w:val="00DB4E19"/>
    <w:rsid w:val="00DB6DD6"/>
    <w:rsid w:val="00DC0D75"/>
    <w:rsid w:val="00DC2390"/>
    <w:rsid w:val="00DC26C2"/>
    <w:rsid w:val="00DC7B05"/>
    <w:rsid w:val="00DD06C0"/>
    <w:rsid w:val="00DD0C81"/>
    <w:rsid w:val="00DD110E"/>
    <w:rsid w:val="00DD2F66"/>
    <w:rsid w:val="00DD4BCE"/>
    <w:rsid w:val="00DD4C20"/>
    <w:rsid w:val="00DE2C80"/>
    <w:rsid w:val="00DE3E3C"/>
    <w:rsid w:val="00DF1A2A"/>
    <w:rsid w:val="00DF2A82"/>
    <w:rsid w:val="00DF4357"/>
    <w:rsid w:val="00DF5968"/>
    <w:rsid w:val="00E010D2"/>
    <w:rsid w:val="00E04063"/>
    <w:rsid w:val="00E065BC"/>
    <w:rsid w:val="00E10301"/>
    <w:rsid w:val="00E20755"/>
    <w:rsid w:val="00E30025"/>
    <w:rsid w:val="00E37AEA"/>
    <w:rsid w:val="00E40B41"/>
    <w:rsid w:val="00E410E6"/>
    <w:rsid w:val="00E4331F"/>
    <w:rsid w:val="00E47DA1"/>
    <w:rsid w:val="00E50D00"/>
    <w:rsid w:val="00E54235"/>
    <w:rsid w:val="00E57C85"/>
    <w:rsid w:val="00E639F3"/>
    <w:rsid w:val="00E6449D"/>
    <w:rsid w:val="00E64FDC"/>
    <w:rsid w:val="00E67CED"/>
    <w:rsid w:val="00E71BDA"/>
    <w:rsid w:val="00E73061"/>
    <w:rsid w:val="00E748B9"/>
    <w:rsid w:val="00E77D22"/>
    <w:rsid w:val="00E83A96"/>
    <w:rsid w:val="00E841EE"/>
    <w:rsid w:val="00E84B8A"/>
    <w:rsid w:val="00E90956"/>
    <w:rsid w:val="00E90AAD"/>
    <w:rsid w:val="00E9168C"/>
    <w:rsid w:val="00EA4667"/>
    <w:rsid w:val="00EA57D7"/>
    <w:rsid w:val="00EB00A9"/>
    <w:rsid w:val="00EB3E91"/>
    <w:rsid w:val="00EB4924"/>
    <w:rsid w:val="00EC4AA2"/>
    <w:rsid w:val="00EC78EB"/>
    <w:rsid w:val="00ED1FD5"/>
    <w:rsid w:val="00ED5E1A"/>
    <w:rsid w:val="00EE108B"/>
    <w:rsid w:val="00EE10A5"/>
    <w:rsid w:val="00EE1477"/>
    <w:rsid w:val="00EE14E1"/>
    <w:rsid w:val="00EE4D28"/>
    <w:rsid w:val="00EE4DEA"/>
    <w:rsid w:val="00EE62DD"/>
    <w:rsid w:val="00EF1158"/>
    <w:rsid w:val="00EF1988"/>
    <w:rsid w:val="00EF396F"/>
    <w:rsid w:val="00EF592D"/>
    <w:rsid w:val="00EF7845"/>
    <w:rsid w:val="00F032C2"/>
    <w:rsid w:val="00F0674E"/>
    <w:rsid w:val="00F10B0A"/>
    <w:rsid w:val="00F1451A"/>
    <w:rsid w:val="00F17C85"/>
    <w:rsid w:val="00F200E1"/>
    <w:rsid w:val="00F24B18"/>
    <w:rsid w:val="00F30DDA"/>
    <w:rsid w:val="00F36D9E"/>
    <w:rsid w:val="00F373E3"/>
    <w:rsid w:val="00F37CB5"/>
    <w:rsid w:val="00F44E36"/>
    <w:rsid w:val="00F46605"/>
    <w:rsid w:val="00F47E12"/>
    <w:rsid w:val="00F51BE0"/>
    <w:rsid w:val="00F55661"/>
    <w:rsid w:val="00F567AA"/>
    <w:rsid w:val="00F56B0F"/>
    <w:rsid w:val="00F56C1C"/>
    <w:rsid w:val="00F630F8"/>
    <w:rsid w:val="00F6531A"/>
    <w:rsid w:val="00F66509"/>
    <w:rsid w:val="00F677C5"/>
    <w:rsid w:val="00F678EE"/>
    <w:rsid w:val="00F67B1D"/>
    <w:rsid w:val="00F72D6F"/>
    <w:rsid w:val="00F823AC"/>
    <w:rsid w:val="00F82B7B"/>
    <w:rsid w:val="00F8457E"/>
    <w:rsid w:val="00F84D10"/>
    <w:rsid w:val="00F86764"/>
    <w:rsid w:val="00F90B48"/>
    <w:rsid w:val="00F9760E"/>
    <w:rsid w:val="00FA2921"/>
    <w:rsid w:val="00FA3665"/>
    <w:rsid w:val="00FB0E25"/>
    <w:rsid w:val="00FB6348"/>
    <w:rsid w:val="00FC2480"/>
    <w:rsid w:val="00FC27A2"/>
    <w:rsid w:val="00FC3478"/>
    <w:rsid w:val="00FC3E38"/>
    <w:rsid w:val="00FC4F0C"/>
    <w:rsid w:val="00FC53FB"/>
    <w:rsid w:val="00FC7209"/>
    <w:rsid w:val="00FD0127"/>
    <w:rsid w:val="00FD0E8D"/>
    <w:rsid w:val="00FD4B2F"/>
    <w:rsid w:val="00FD5D46"/>
    <w:rsid w:val="00FF147B"/>
    <w:rsid w:val="00FF4184"/>
    <w:rsid w:val="00FF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B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1BB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71BB9"/>
    <w:rPr>
      <w:rFonts w:ascii="Cambria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371BB9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E065BC"/>
    <w:rPr>
      <w:rFonts w:cs="Times New Roman"/>
    </w:rPr>
  </w:style>
  <w:style w:type="paragraph" w:customStyle="1" w:styleId="c2">
    <w:name w:val="c2"/>
    <w:basedOn w:val="Normal"/>
    <w:uiPriority w:val="99"/>
    <w:rsid w:val="00E06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E065BC"/>
    <w:rPr>
      <w:rFonts w:cs="Times New Roman"/>
    </w:rPr>
  </w:style>
  <w:style w:type="paragraph" w:styleId="NormalWeb">
    <w:name w:val="Normal (Web)"/>
    <w:basedOn w:val="Normal"/>
    <w:uiPriority w:val="99"/>
    <w:rsid w:val="00E06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065BC"/>
    <w:rPr>
      <w:rFonts w:cs="Times New Roman"/>
      <w:b/>
      <w:bCs/>
    </w:rPr>
  </w:style>
  <w:style w:type="paragraph" w:customStyle="1" w:styleId="c8">
    <w:name w:val="c8"/>
    <w:basedOn w:val="Normal"/>
    <w:uiPriority w:val="99"/>
    <w:rsid w:val="00D324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0A687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C51C8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C63F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374FA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74FA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7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65E9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99"/>
    <w:qFormat/>
    <w:rsid w:val="005F6D6E"/>
    <w:rPr>
      <w:rFonts w:cs="Times New Roman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F6D6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F6D6E"/>
    <w:rPr>
      <w:rFonts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F6D6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5F6D6E"/>
    <w:rPr>
      <w:rFonts w:cs="Times New Roman"/>
      <w:i/>
      <w:iCs/>
      <w:color w:val="000000"/>
    </w:rPr>
  </w:style>
  <w:style w:type="character" w:customStyle="1" w:styleId="v3">
    <w:name w:val="v3"/>
    <w:basedOn w:val="DefaultParagraphFont"/>
    <w:uiPriority w:val="99"/>
    <w:rsid w:val="00117B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5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2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5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2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890</Words>
  <Characters>5074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МКДОУ Коноваловский Детский сад</dc:title>
  <dc:subject/>
  <dc:creator>Admin</dc:creator>
  <cp:keywords/>
  <dc:description/>
  <cp:lastModifiedBy>ПРОграммист</cp:lastModifiedBy>
  <cp:revision>2</cp:revision>
  <dcterms:created xsi:type="dcterms:W3CDTF">2015-02-24T02:45:00Z</dcterms:created>
  <dcterms:modified xsi:type="dcterms:W3CDTF">2015-02-24T02:45:00Z</dcterms:modified>
</cp:coreProperties>
</file>