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58" w:rsidRPr="00FE0A0C" w:rsidRDefault="007E5B58" w:rsidP="00FE0A0C">
      <w:pPr>
        <w:widowControl w:val="0"/>
        <w:tabs>
          <w:tab w:val="left" w:pos="3870"/>
          <w:tab w:val="center" w:pos="4677"/>
        </w:tabs>
        <w:autoSpaceDE w:val="0"/>
        <w:autoSpaceDN w:val="0"/>
        <w:adjustRightInd w:val="0"/>
        <w:spacing w:line="276" w:lineRule="auto"/>
        <w:rPr>
          <w:b/>
          <w:color w:val="000000"/>
          <w:sz w:val="32"/>
          <w:szCs w:val="32"/>
          <w:lang w:eastAsia="en-US"/>
        </w:rPr>
      </w:pPr>
      <w:r>
        <w:rPr>
          <w:b/>
        </w:rPr>
        <w:t>СОГЛАСОВАНО:                                                         УТВЕРЖДЕНО:</w:t>
      </w:r>
    </w:p>
    <w:p w:rsidR="007E5B58" w:rsidRDefault="007E5B58" w:rsidP="00FE0A0C">
      <w:pPr>
        <w:spacing w:line="276" w:lineRule="auto"/>
        <w:rPr>
          <w:b/>
        </w:rPr>
      </w:pPr>
      <w:r>
        <w:rPr>
          <w:b/>
        </w:rPr>
        <w:t>Педагогический совет                                              МКДОУ Коновалоский детский сад.    От 26 ноября 2015г №2\1                                           Заведующий ______Н.И.Белоусова</w:t>
      </w:r>
    </w:p>
    <w:p w:rsidR="007E5B58" w:rsidRDefault="007E5B58" w:rsidP="00444A79">
      <w:pPr>
        <w:spacing w:line="276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Приказ от   27 ноября 2014г № 40  </w:t>
      </w:r>
    </w:p>
    <w:p w:rsidR="007E5B58" w:rsidRDefault="007E5B58" w:rsidP="00444A79">
      <w:pPr>
        <w:spacing w:line="276" w:lineRule="auto"/>
        <w:jc w:val="center"/>
        <w:rPr>
          <w:b/>
        </w:rPr>
      </w:pPr>
    </w:p>
    <w:p w:rsidR="007E5B58" w:rsidRDefault="007E5B58" w:rsidP="00444A79">
      <w:pPr>
        <w:spacing w:line="276" w:lineRule="auto"/>
        <w:jc w:val="center"/>
        <w:rPr>
          <w:b/>
        </w:rPr>
      </w:pPr>
      <w:r>
        <w:rPr>
          <w:b/>
        </w:rPr>
        <w:t>ПОЛОЖЕНИЕ</w:t>
      </w:r>
    </w:p>
    <w:p w:rsidR="007E5B58" w:rsidRPr="00444A79" w:rsidRDefault="007E5B58" w:rsidP="00444A79">
      <w:pPr>
        <w:spacing w:line="276" w:lineRule="auto"/>
        <w:jc w:val="center"/>
        <w:rPr>
          <w:b/>
        </w:rPr>
      </w:pPr>
      <w:r>
        <w:rPr>
          <w:b/>
        </w:rPr>
        <w:t xml:space="preserve">О ПОРЯДКЕ РАБОТЫ ПО ПРЕДОТВРАЩЕНИЮ КОНФЛИКТА ИНТЕРЕСОВ И ПРИ ВОЗНИКНОВЕНИИ КОНФЛИКТА ИНТЕРЕСОВ  ПЕДАГОГИЧЕСКОГО РАБОТНИКА ПРИ ОСУЩЕСТВЛЕНИИ ИМ ПРОФЕССИОНАЛЬНОЙ ДЕЯТЕЛЬНОСТИ.                                                                                                                                                                                       </w:t>
      </w:r>
      <w:r w:rsidRPr="00444A79">
        <w:rPr>
          <w:b/>
        </w:rPr>
        <w:t>1.Общие положения</w:t>
      </w:r>
    </w:p>
    <w:p w:rsidR="007E5B58" w:rsidRPr="00444A79" w:rsidRDefault="007E5B58" w:rsidP="00444A79">
      <w:pPr>
        <w:pStyle w:val="Heading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44A79">
        <w:rPr>
          <w:rFonts w:ascii="Times New Roman" w:hAnsi="Times New Roman" w:cs="Times New Roman"/>
          <w:b w:val="0"/>
          <w:color w:val="auto"/>
          <w:sz w:val="24"/>
          <w:szCs w:val="24"/>
        </w:rPr>
        <w:t>1.1.Настоящее положение (далее Положение) определяет порядок работы в дошкольном образовательном учреждении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деятельности.</w:t>
      </w:r>
    </w:p>
    <w:p w:rsidR="007E5B58" w:rsidRPr="00444A79" w:rsidRDefault="007E5B58" w:rsidP="00444A79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444A79">
        <w:t>1.2. Положение разработано в соответствии с:</w:t>
      </w:r>
    </w:p>
    <w:p w:rsidR="007E5B58" w:rsidRPr="00444A79" w:rsidRDefault="007E5B58" w:rsidP="00444A79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444A79">
        <w:t xml:space="preserve"> - законом Российской Федерации от 29.12.2012 г. N 273-ФЗ «Об образовании в Российской Федерации»</w:t>
      </w:r>
      <w:r>
        <w:t xml:space="preserve"> (п.3 ч.6 и ч.7 ст.28 ч.2,3 6 ст.45)</w:t>
      </w:r>
      <w:r w:rsidRPr="00444A79">
        <w:t>;</w:t>
      </w:r>
    </w:p>
    <w:p w:rsidR="007E5B58" w:rsidRPr="00444A79" w:rsidRDefault="007E5B58" w:rsidP="00444A79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444A79">
        <w:t>- Федеральным законом от 25 декабря 2008 № 273-ФЗ «О противодействии коррупции»;</w:t>
      </w:r>
    </w:p>
    <w:p w:rsidR="007E5B58" w:rsidRPr="00444A79" w:rsidRDefault="007E5B58" w:rsidP="00444A79">
      <w:pPr>
        <w:tabs>
          <w:tab w:val="left" w:pos="-180"/>
        </w:tabs>
        <w:spacing w:line="276" w:lineRule="auto"/>
        <w:ind w:firstLine="720"/>
        <w:jc w:val="both"/>
      </w:pPr>
      <w:r w:rsidRPr="00444A79">
        <w:rPr>
          <w:bCs/>
        </w:rPr>
        <w:t xml:space="preserve">- </w:t>
      </w:r>
      <w:r w:rsidRPr="00444A79">
        <w:t>Трудовым кодексом Российской Федерации;</w:t>
      </w:r>
    </w:p>
    <w:p w:rsidR="007E5B58" w:rsidRDefault="007E5B58" w:rsidP="00444A79">
      <w:pPr>
        <w:tabs>
          <w:tab w:val="left" w:pos="-180"/>
        </w:tabs>
        <w:spacing w:line="276" w:lineRule="auto"/>
        <w:ind w:firstLine="720"/>
        <w:jc w:val="both"/>
      </w:pPr>
      <w:r w:rsidRPr="00444A79">
        <w:t xml:space="preserve">- иными действующими нормативно-правовыми актами Российской Федерации. </w:t>
      </w:r>
    </w:p>
    <w:p w:rsidR="007E5B58" w:rsidRPr="00444A79" w:rsidRDefault="007E5B58" w:rsidP="00444A79">
      <w:pPr>
        <w:tabs>
          <w:tab w:val="left" w:pos="-180"/>
        </w:tabs>
        <w:spacing w:line="276" w:lineRule="auto"/>
        <w:ind w:firstLine="720"/>
        <w:jc w:val="both"/>
      </w:pPr>
    </w:p>
    <w:p w:rsidR="007E5B58" w:rsidRPr="00444A79" w:rsidRDefault="007E5B58" w:rsidP="00444A79">
      <w:pPr>
        <w:tabs>
          <w:tab w:val="left" w:pos="-180"/>
        </w:tabs>
        <w:spacing w:line="276" w:lineRule="auto"/>
        <w:ind w:firstLine="720"/>
        <w:jc w:val="center"/>
        <w:rPr>
          <w:b/>
        </w:rPr>
      </w:pPr>
      <w:r w:rsidRPr="00444A79">
        <w:rPr>
          <w:b/>
        </w:rPr>
        <w:t>2.Основные понятия</w:t>
      </w:r>
    </w:p>
    <w:p w:rsidR="007E5B58" w:rsidRPr="00444A79" w:rsidRDefault="007E5B58" w:rsidP="00444A7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444A79">
        <w:t>2.1.</w:t>
      </w:r>
      <w:r w:rsidRPr="00444A79">
        <w:rPr>
          <w:i/>
        </w:rPr>
        <w:t>Участники образовательных  отношений</w:t>
      </w:r>
      <w:r w:rsidRPr="00444A79">
        <w:t xml:space="preserve">  -  воспитанники,   родители (законные представители) воспитанников,   педагогические работники и их представители, организации, осуществляющие образовательную деятельность.</w:t>
      </w:r>
    </w:p>
    <w:p w:rsidR="007E5B58" w:rsidRPr="00444A79" w:rsidRDefault="007E5B58" w:rsidP="00444A7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444A79">
        <w:t>2.2.</w:t>
      </w:r>
      <w:r w:rsidRPr="00444A79">
        <w:rPr>
          <w:i/>
        </w:rPr>
        <w:t>Конфликт интересов педагогического работника</w:t>
      </w:r>
      <w:r w:rsidRPr="00444A79">
        <w:t xml:space="preserve">  -  ситуация,   при</w:t>
      </w:r>
    </w:p>
    <w:p w:rsidR="007E5B58" w:rsidRPr="00444A79" w:rsidRDefault="007E5B58" w:rsidP="00444A7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44A79">
        <w:t>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 или  может  повлиять  на надлежащее  исполнение   педагогическим   работником     профессиональных обязанностей вследствие противоречия между его личной заинтересованностью и  интересами   воспитанника,   родителей   (законных   представителей) воспитанников.</w:t>
      </w:r>
    </w:p>
    <w:p w:rsidR="007E5B58" w:rsidRDefault="007E5B58" w:rsidP="00444A79">
      <w:pPr>
        <w:spacing w:line="276" w:lineRule="auto"/>
        <w:ind w:firstLine="708"/>
        <w:jc w:val="both"/>
      </w:pPr>
      <w:r w:rsidRPr="00444A79">
        <w:t>2.3.</w:t>
      </w:r>
      <w:r w:rsidRPr="00444A79">
        <w:rPr>
          <w:i/>
        </w:rPr>
        <w:t>Под личной заинтересованностью педагогического работника</w:t>
      </w:r>
      <w:r w:rsidRPr="00444A79">
        <w:t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7E5B58" w:rsidRPr="00444A79" w:rsidRDefault="007E5B58" w:rsidP="00444A79">
      <w:pPr>
        <w:spacing w:line="276" w:lineRule="auto"/>
        <w:ind w:firstLine="708"/>
        <w:jc w:val="both"/>
      </w:pPr>
    </w:p>
    <w:p w:rsidR="007E5B58" w:rsidRPr="00444A79" w:rsidRDefault="007E5B58" w:rsidP="00444A79">
      <w:pPr>
        <w:spacing w:line="276" w:lineRule="auto"/>
        <w:ind w:firstLine="708"/>
        <w:jc w:val="center"/>
        <w:rPr>
          <w:b/>
        </w:rPr>
      </w:pPr>
      <w:r w:rsidRPr="00444A79">
        <w:rPr>
          <w:b/>
        </w:rPr>
        <w:t>3.Условия, при которых возникает или может возникнуть конфликт интересов педагогического работника</w:t>
      </w:r>
    </w:p>
    <w:p w:rsidR="007E5B58" w:rsidRPr="00444A79" w:rsidRDefault="007E5B58" w:rsidP="00444A79">
      <w:pPr>
        <w:spacing w:line="276" w:lineRule="auto"/>
        <w:ind w:firstLine="708"/>
        <w:jc w:val="both"/>
      </w:pPr>
      <w:r w:rsidRPr="00444A79">
        <w:t>3.1.В дошкольном образовательном учреждении выделяют:</w:t>
      </w:r>
    </w:p>
    <w:p w:rsidR="007E5B58" w:rsidRPr="00444A79" w:rsidRDefault="007E5B58" w:rsidP="00444A79">
      <w:pPr>
        <w:numPr>
          <w:ilvl w:val="0"/>
          <w:numId w:val="2"/>
        </w:numPr>
        <w:spacing w:line="276" w:lineRule="auto"/>
        <w:jc w:val="both"/>
      </w:pPr>
      <w:r w:rsidRPr="00444A79">
        <w:t xml:space="preserve">условия (ситуации), при которых всегда возникает конфликт интересов педагогического работника; </w:t>
      </w:r>
    </w:p>
    <w:p w:rsidR="007E5B58" w:rsidRPr="00444A79" w:rsidRDefault="007E5B58" w:rsidP="00444A79">
      <w:pPr>
        <w:numPr>
          <w:ilvl w:val="0"/>
          <w:numId w:val="2"/>
        </w:numPr>
        <w:spacing w:line="276" w:lineRule="auto"/>
        <w:jc w:val="both"/>
      </w:pPr>
      <w:r w:rsidRPr="00444A79">
        <w:t>условия (ситуации), при которых может возникнуть конфликт интересов педагогического работника.</w:t>
      </w:r>
    </w:p>
    <w:p w:rsidR="007E5B58" w:rsidRPr="00444A79" w:rsidRDefault="007E5B58" w:rsidP="00444A79">
      <w:pPr>
        <w:spacing w:line="276" w:lineRule="auto"/>
        <w:ind w:firstLine="708"/>
        <w:jc w:val="both"/>
      </w:pPr>
      <w:r w:rsidRPr="00444A79">
        <w:t>3.2.К условиям (ситуациям), при которых всегда возникает конфликт интересов педагогического работника относятся следующие:</w:t>
      </w:r>
    </w:p>
    <w:p w:rsidR="007E5B58" w:rsidRPr="00444A79" w:rsidRDefault="007E5B58" w:rsidP="00444A79">
      <w:pPr>
        <w:numPr>
          <w:ilvl w:val="0"/>
          <w:numId w:val="1"/>
        </w:numPr>
        <w:spacing w:line="276" w:lineRule="auto"/>
        <w:jc w:val="both"/>
      </w:pPr>
      <w:r w:rsidRPr="00444A79">
        <w:t>педагогический работник ведёт  бесплатные и платные занятия у одних и тех же воспитанников;</w:t>
      </w:r>
    </w:p>
    <w:p w:rsidR="007E5B58" w:rsidRPr="00444A79" w:rsidRDefault="007E5B58" w:rsidP="00444A79">
      <w:pPr>
        <w:numPr>
          <w:ilvl w:val="0"/>
          <w:numId w:val="1"/>
        </w:numPr>
        <w:spacing w:line="276" w:lineRule="auto"/>
        <w:jc w:val="both"/>
      </w:pPr>
      <w:r w:rsidRPr="00444A79">
        <w:t>педагогический работник занимается репетиторством с воспитанниками, которых он обучает;</w:t>
      </w:r>
    </w:p>
    <w:p w:rsidR="007E5B58" w:rsidRPr="00444A79" w:rsidRDefault="007E5B58" w:rsidP="00444A79">
      <w:pPr>
        <w:numPr>
          <w:ilvl w:val="0"/>
          <w:numId w:val="1"/>
        </w:numPr>
        <w:spacing w:line="276" w:lineRule="auto"/>
        <w:jc w:val="both"/>
      </w:pPr>
      <w:r w:rsidRPr="00444A79">
        <w:t>педагогический работник является членом жюри конкурсных мероприятий с участием своих воспитанников;</w:t>
      </w:r>
    </w:p>
    <w:p w:rsidR="007E5B58" w:rsidRPr="00444A79" w:rsidRDefault="007E5B58" w:rsidP="00444A79">
      <w:pPr>
        <w:numPr>
          <w:ilvl w:val="0"/>
          <w:numId w:val="1"/>
        </w:numPr>
        <w:spacing w:line="276" w:lineRule="auto"/>
        <w:jc w:val="both"/>
      </w:pPr>
      <w:r w:rsidRPr="00444A79">
        <w:t>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7E5B58" w:rsidRPr="00444A79" w:rsidRDefault="007E5B58" w:rsidP="00444A79">
      <w:pPr>
        <w:numPr>
          <w:ilvl w:val="0"/>
          <w:numId w:val="1"/>
        </w:numPr>
        <w:spacing w:line="276" w:lineRule="auto"/>
        <w:jc w:val="both"/>
      </w:pPr>
      <w:r w:rsidRPr="00444A79">
        <w:t xml:space="preserve">получение педагогическим работником подарков и иных услуг от родителей (законных представителей) воспитанников; </w:t>
      </w:r>
    </w:p>
    <w:p w:rsidR="007E5B58" w:rsidRPr="00444A79" w:rsidRDefault="007E5B58" w:rsidP="00444A79">
      <w:pPr>
        <w:numPr>
          <w:ilvl w:val="0"/>
          <w:numId w:val="1"/>
        </w:numPr>
        <w:spacing w:line="276" w:lineRule="auto"/>
        <w:jc w:val="both"/>
      </w:pPr>
      <w:r w:rsidRPr="00444A79">
        <w:t>нарушение иных установленных запретов и ограничений для педагогических работников в дошкольном образовательном учреждении.</w:t>
      </w:r>
    </w:p>
    <w:p w:rsidR="007E5B58" w:rsidRPr="00444A79" w:rsidRDefault="007E5B58" w:rsidP="00444A79">
      <w:pPr>
        <w:spacing w:line="276" w:lineRule="auto"/>
        <w:ind w:firstLine="708"/>
        <w:jc w:val="both"/>
      </w:pPr>
      <w:r w:rsidRPr="00444A79">
        <w:t>3.3.К условиям (ситуациям), при которых может возникнуть конфликт интересов педагогического работника относятся следующие:</w:t>
      </w:r>
    </w:p>
    <w:p w:rsidR="007E5B58" w:rsidRPr="00444A79" w:rsidRDefault="007E5B58" w:rsidP="00444A79">
      <w:pPr>
        <w:numPr>
          <w:ilvl w:val="0"/>
          <w:numId w:val="1"/>
        </w:numPr>
        <w:spacing w:line="276" w:lineRule="auto"/>
        <w:jc w:val="both"/>
      </w:pPr>
      <w:r w:rsidRPr="00444A79">
        <w:t>участие педагогического работника в наборе (приёме) воспитанников;</w:t>
      </w:r>
    </w:p>
    <w:p w:rsidR="007E5B58" w:rsidRPr="00444A79" w:rsidRDefault="007E5B58" w:rsidP="00444A79">
      <w:pPr>
        <w:numPr>
          <w:ilvl w:val="0"/>
          <w:numId w:val="1"/>
        </w:numPr>
        <w:spacing w:line="276" w:lineRule="auto"/>
        <w:jc w:val="both"/>
      </w:pPr>
      <w:r w:rsidRPr="00444A79">
        <w:t xml:space="preserve">сбор финансовых средств на нужды группы, дошкольного образовательного учреждения; </w:t>
      </w:r>
    </w:p>
    <w:p w:rsidR="007E5B58" w:rsidRPr="00444A79" w:rsidRDefault="007E5B58" w:rsidP="00444A79">
      <w:pPr>
        <w:numPr>
          <w:ilvl w:val="0"/>
          <w:numId w:val="1"/>
        </w:numPr>
        <w:spacing w:line="276" w:lineRule="auto"/>
        <w:jc w:val="both"/>
      </w:pPr>
      <w:r w:rsidRPr="00444A79">
        <w:t>участие педагогического работника в установлении, определении форм и способов поощрений для своих воспитанников;</w:t>
      </w:r>
    </w:p>
    <w:p w:rsidR="007E5B58" w:rsidRDefault="007E5B58" w:rsidP="00444A79">
      <w:pPr>
        <w:numPr>
          <w:ilvl w:val="0"/>
          <w:numId w:val="1"/>
        </w:numPr>
        <w:spacing w:line="276" w:lineRule="auto"/>
        <w:jc w:val="both"/>
      </w:pPr>
      <w:r w:rsidRPr="00444A79">
        <w:t>иные условия (ситуации), при которых может возникнуть конфликт интересов педагогического работника.</w:t>
      </w:r>
    </w:p>
    <w:p w:rsidR="007E5B58" w:rsidRPr="00444A79" w:rsidRDefault="007E5B58" w:rsidP="00444A79">
      <w:pPr>
        <w:spacing w:line="276" w:lineRule="auto"/>
        <w:ind w:left="720"/>
        <w:jc w:val="both"/>
      </w:pPr>
    </w:p>
    <w:p w:rsidR="007E5B58" w:rsidRPr="00444A79" w:rsidRDefault="007E5B58" w:rsidP="00444A79">
      <w:pPr>
        <w:spacing w:line="276" w:lineRule="auto"/>
        <w:jc w:val="center"/>
        <w:rPr>
          <w:b/>
        </w:rPr>
      </w:pPr>
      <w:r w:rsidRPr="00444A79">
        <w:rPr>
          <w:b/>
        </w:rPr>
        <w:t>4.Ограничения, налагаемые на педагогических работников дошкольного образовательного учреждения при осуществлении ими профессиональной деятельности</w:t>
      </w:r>
    </w:p>
    <w:p w:rsidR="007E5B58" w:rsidRPr="00444A79" w:rsidRDefault="007E5B58" w:rsidP="00444A79">
      <w:pPr>
        <w:spacing w:line="276" w:lineRule="auto"/>
        <w:ind w:firstLine="708"/>
        <w:jc w:val="both"/>
      </w:pPr>
      <w:r w:rsidRPr="00444A79">
        <w:t>4.1.В целях предотвращения возникновения (появления) условий (ситуаций), при которых всегда возникает конфликт интересов педагогического работника в дошкольном образовательном учреждении устанавливаются ограничения, налагаемые на педагогических работников дошкольного образовательного учреждения при осуществлении ими профессиональной деятельности.</w:t>
      </w:r>
    </w:p>
    <w:p w:rsidR="007E5B58" w:rsidRPr="00444A79" w:rsidRDefault="007E5B58" w:rsidP="00444A79">
      <w:pPr>
        <w:spacing w:line="276" w:lineRule="auto"/>
        <w:ind w:firstLine="708"/>
        <w:jc w:val="both"/>
      </w:pPr>
      <w:r w:rsidRPr="00444A79">
        <w:t>4.2.На педагогических работников дошкольного образовательного учреждения при осуществлении ими профессиональной деятельности налагаются следующие ограничения:</w:t>
      </w:r>
    </w:p>
    <w:p w:rsidR="007E5B58" w:rsidRPr="00444A79" w:rsidRDefault="007E5B58" w:rsidP="00444A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444A79">
        <w:t>запрет на ведение  бесплатных и платных занятий у одних и тех же воспитанников;</w:t>
      </w:r>
    </w:p>
    <w:p w:rsidR="007E5B58" w:rsidRPr="00444A79" w:rsidRDefault="007E5B58" w:rsidP="00444A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444A79">
        <w:t>запрет на занятия репетиторством с воспитанниками, которых он обучает;</w:t>
      </w:r>
    </w:p>
    <w:p w:rsidR="007E5B58" w:rsidRPr="00444A79" w:rsidRDefault="007E5B58" w:rsidP="00444A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444A79">
        <w:t>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дошкольного образовательного учреждения;</w:t>
      </w:r>
    </w:p>
    <w:p w:rsidR="007E5B58" w:rsidRPr="00444A79" w:rsidRDefault="007E5B58" w:rsidP="00444A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444A79">
        <w:t>запрет на использование с личной заинтересованностью возможностей родителей (законных представителей)  воспитанников и иных участников образовательных отношений;</w:t>
      </w:r>
    </w:p>
    <w:p w:rsidR="007E5B58" w:rsidRPr="00444A79" w:rsidRDefault="007E5B58" w:rsidP="00444A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444A79">
        <w:t>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  дошкольного образовательного учреждения.</w:t>
      </w:r>
    </w:p>
    <w:p w:rsidR="007E5B58" w:rsidRDefault="007E5B58" w:rsidP="00444A79">
      <w:pPr>
        <w:spacing w:line="276" w:lineRule="auto"/>
        <w:ind w:firstLine="708"/>
        <w:jc w:val="both"/>
      </w:pPr>
      <w:r w:rsidRPr="00444A79">
        <w:t>4.3.Педагогичесие работники дошкольного образовательного учреждения обязаны соблюдать установленные п. 4.2. настоящего раздела ограничения и иные ограничения и запреты, установленные локальными нормативными актами дошкольного образовательного учреждения.</w:t>
      </w:r>
    </w:p>
    <w:p w:rsidR="007E5B58" w:rsidRDefault="007E5B58" w:rsidP="00444A79">
      <w:pPr>
        <w:spacing w:line="276" w:lineRule="auto"/>
        <w:ind w:firstLine="708"/>
        <w:jc w:val="both"/>
      </w:pPr>
    </w:p>
    <w:p w:rsidR="007E5B58" w:rsidRPr="00444A79" w:rsidRDefault="007E5B58" w:rsidP="00B014CE">
      <w:pPr>
        <w:spacing w:line="276" w:lineRule="auto"/>
        <w:jc w:val="center"/>
        <w:rPr>
          <w:b/>
        </w:rPr>
      </w:pPr>
      <w:r w:rsidRPr="00444A79">
        <w:rPr>
          <w:b/>
        </w:rPr>
        <w:t>5. Порядок</w:t>
      </w:r>
      <w:r>
        <w:rPr>
          <w:b/>
        </w:rPr>
        <w:t xml:space="preserve"> </w:t>
      </w:r>
      <w:r w:rsidRPr="00444A79">
        <w:rPr>
          <w:b/>
        </w:rPr>
        <w:t>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7E5B58" w:rsidRPr="00444A79" w:rsidRDefault="007E5B58" w:rsidP="00444A79">
      <w:pPr>
        <w:pStyle w:val="NormalWeb"/>
        <w:spacing w:before="0" w:beforeAutospacing="0" w:after="0" w:afterAutospacing="0" w:line="276" w:lineRule="auto"/>
        <w:jc w:val="both"/>
      </w:pPr>
      <w:r w:rsidRPr="00444A79">
        <w:t> </w:t>
      </w:r>
      <w:r w:rsidRPr="00444A79">
        <w:tab/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7E5B58" w:rsidRPr="00444A79" w:rsidRDefault="007E5B58" w:rsidP="00444A7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444A79">
        <w:t>5.2. С целью предотвращения возможного конфликта интересов педагогического работника в дошкольном образовательном учреждении реализуются следующие мероприятия:</w:t>
      </w:r>
    </w:p>
    <w:p w:rsidR="007E5B58" w:rsidRPr="00444A79" w:rsidRDefault="007E5B58" w:rsidP="00444A7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444A79">
        <w:t>-</w:t>
      </w:r>
      <w:r w:rsidRPr="00444A79">
        <w:rPr>
          <w:bCs/>
        </w:rPr>
        <w:t xml:space="preserve"> при принятии решений, локальных нормативных  актов,  затрагивающих права воспитанников и работников общеобразовательного учреждения, учитывается мнение советов родителей,  а также  в  порядке  и 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7E5B58" w:rsidRPr="00444A79" w:rsidRDefault="007E5B58" w:rsidP="00444A7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444A79">
        <w:rPr>
          <w:bCs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7E5B58" w:rsidRPr="00444A79" w:rsidRDefault="007E5B58" w:rsidP="00444A7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444A79">
        <w:rPr>
          <w:bCs/>
        </w:rPr>
        <w:t>- обеспечивается информационная открытость дошкольного образовательного учреждения в соответствии с требованиями действующего законодательства;</w:t>
      </w:r>
    </w:p>
    <w:p w:rsidR="007E5B58" w:rsidRPr="00444A79" w:rsidRDefault="007E5B58" w:rsidP="00444A79">
      <w:pPr>
        <w:spacing w:line="276" w:lineRule="auto"/>
        <w:ind w:firstLine="709"/>
        <w:contextualSpacing/>
        <w:jc w:val="both"/>
      </w:pPr>
      <w:r w:rsidRPr="00444A79">
        <w:rPr>
          <w:bCs/>
        </w:rPr>
        <w:t>- осуществляется чёткая регламентация деятельности педагогических работников внутренними локальными нормативными актами дошкольного образовательного учреждения;</w:t>
      </w:r>
      <w:r w:rsidRPr="00444A79">
        <w:t xml:space="preserve"> </w:t>
      </w:r>
    </w:p>
    <w:p w:rsidR="007E5B58" w:rsidRPr="00444A79" w:rsidRDefault="007E5B58" w:rsidP="00444A79">
      <w:pPr>
        <w:spacing w:line="276" w:lineRule="auto"/>
        <w:ind w:firstLine="709"/>
        <w:contextualSpacing/>
        <w:jc w:val="both"/>
      </w:pPr>
      <w:r w:rsidRPr="00444A79">
        <w:t xml:space="preserve">- обеспечивается введение прозрачных процедур внутренней оценки для управления качеством образования; </w:t>
      </w:r>
    </w:p>
    <w:p w:rsidR="007E5B58" w:rsidRPr="00444A79" w:rsidRDefault="007E5B58" w:rsidP="00444A79">
      <w:pPr>
        <w:spacing w:line="276" w:lineRule="auto"/>
        <w:ind w:firstLine="709"/>
        <w:contextualSpacing/>
        <w:jc w:val="both"/>
      </w:pPr>
      <w:r w:rsidRPr="00444A79">
        <w:t>- осуществляется создание системы сбора и анализа информации об индивидуальных образовательных достижениях воспитанников,</w:t>
      </w:r>
    </w:p>
    <w:p w:rsidR="007E5B58" w:rsidRPr="00444A79" w:rsidRDefault="007E5B58" w:rsidP="00444A7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444A79">
        <w:rPr>
          <w:bCs/>
        </w:rPr>
        <w:t xml:space="preserve">- осуществляются иные мероприятия, направленные на </w:t>
      </w:r>
      <w:r w:rsidRPr="00444A79">
        <w:t>предотвращение возможного конфликта интересов педагогического работника.</w:t>
      </w:r>
    </w:p>
    <w:p w:rsidR="007E5B58" w:rsidRPr="00444A79" w:rsidRDefault="007E5B58" w:rsidP="00444A79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444A79">
        <w:t>5.3. Педагогические работники дошкольного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7E5B58" w:rsidRPr="00444A79" w:rsidRDefault="007E5B58" w:rsidP="00444A79">
      <w:pPr>
        <w:shd w:val="clear" w:color="auto" w:fill="FFFFFF"/>
        <w:tabs>
          <w:tab w:val="left" w:pos="0"/>
          <w:tab w:val="left" w:pos="761"/>
        </w:tabs>
        <w:spacing w:line="276" w:lineRule="auto"/>
        <w:jc w:val="both"/>
      </w:pPr>
      <w:r w:rsidRPr="00444A79">
        <w:tab/>
        <w:t xml:space="preserve">5.4. 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</w:t>
      </w:r>
      <w:r w:rsidRPr="00444A79">
        <w:rPr>
          <w:bCs/>
        </w:rPr>
        <w:t>работников</w:t>
      </w:r>
      <w:r w:rsidRPr="00444A79">
        <w:t xml:space="preserve"> по предотвращению конфликта интересов при осуществлении ими профессиональной деятельности. </w:t>
      </w:r>
    </w:p>
    <w:p w:rsidR="007E5B58" w:rsidRPr="00444A79" w:rsidRDefault="007E5B58" w:rsidP="00444A79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444A79">
        <w:t>5.5.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дошкольного образовательного учреждения.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7E5B58" w:rsidRPr="00444A79" w:rsidRDefault="007E5B58" w:rsidP="00444A79">
      <w:pPr>
        <w:spacing w:line="276" w:lineRule="auto"/>
        <w:ind w:firstLine="708"/>
        <w:jc w:val="both"/>
      </w:pPr>
      <w:r w:rsidRPr="00444A79">
        <w:t>5.6. Руководитель дошкольного образовательного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</w:t>
      </w:r>
      <w:r w:rsidRPr="00444A79">
        <w:rPr>
          <w:bCs/>
        </w:rPr>
        <w:t>омиссии дошкольного образовательного учреждения по урегулированию споров между участниками образовательных отношений</w:t>
      </w:r>
      <w:r w:rsidRPr="00444A79">
        <w:t>.</w:t>
      </w:r>
    </w:p>
    <w:p w:rsidR="007E5B58" w:rsidRPr="00444A79" w:rsidRDefault="007E5B58" w:rsidP="00444A7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444A79">
        <w:rPr>
          <w:bCs/>
        </w:rPr>
        <w:t>5.7.Решение комиссии дошкольного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  обязательным  для  всех участников образовательных отношений и подлежит исполнению в сроки,  предусмотренные   указанным решением.</w:t>
      </w:r>
    </w:p>
    <w:p w:rsidR="007E5B58" w:rsidRPr="00444A79" w:rsidRDefault="007E5B58" w:rsidP="00444A7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444A79">
        <w:rPr>
          <w:bCs/>
        </w:rPr>
        <w:t>5.8. Решение комиссии дошкольного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 быть  обжаловано   в   установленном законодательством Российской Федерации порядке.</w:t>
      </w:r>
    </w:p>
    <w:p w:rsidR="007E5B58" w:rsidRPr="00444A79" w:rsidRDefault="007E5B58" w:rsidP="00444A79">
      <w:pPr>
        <w:spacing w:line="276" w:lineRule="auto"/>
        <w:ind w:firstLine="708"/>
        <w:jc w:val="both"/>
      </w:pPr>
      <w:r w:rsidRPr="00444A79">
        <w:t>5.9. До принятия решения к</w:t>
      </w:r>
      <w:r w:rsidRPr="00444A79">
        <w:rPr>
          <w:bCs/>
        </w:rPr>
        <w:t>омиссии дошкольного образовательного учреждения по урегулированию споров между участниками образовательных отношений</w:t>
      </w:r>
      <w:r w:rsidRPr="00444A79">
        <w:t xml:space="preserve"> руководитель дошкольного образовательного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 </w:t>
      </w:r>
    </w:p>
    <w:p w:rsidR="007E5B58" w:rsidRDefault="007E5B58" w:rsidP="00444A79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444A79">
        <w:t>5.10. Руководитель дошкольного образовательного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7E5B58" w:rsidRPr="00444A79" w:rsidRDefault="007E5B58" w:rsidP="00444A79">
      <w:pPr>
        <w:pStyle w:val="NormalWeb"/>
        <w:spacing w:before="0" w:beforeAutospacing="0" w:after="0" w:afterAutospacing="0" w:line="276" w:lineRule="auto"/>
        <w:ind w:firstLine="708"/>
        <w:jc w:val="both"/>
      </w:pPr>
    </w:p>
    <w:p w:rsidR="007E5B58" w:rsidRPr="00444A79" w:rsidRDefault="007E5B58" w:rsidP="00444A79">
      <w:pPr>
        <w:pStyle w:val="NormalWeb"/>
        <w:spacing w:before="0" w:beforeAutospacing="0" w:after="0" w:afterAutospacing="0" w:line="276" w:lineRule="auto"/>
        <w:ind w:firstLine="708"/>
        <w:jc w:val="center"/>
        <w:rPr>
          <w:b/>
        </w:rPr>
      </w:pPr>
      <w:r w:rsidRPr="00444A79">
        <w:rPr>
          <w:b/>
        </w:rPr>
        <w:t>6.Ответсвенность</w:t>
      </w:r>
    </w:p>
    <w:p w:rsidR="007E5B58" w:rsidRPr="00444A79" w:rsidRDefault="007E5B58" w:rsidP="00444A79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444A79">
        <w:t>6.1.Ответственным лицом в дошкольном образовательном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дошкольного образовательного учреждения.</w:t>
      </w:r>
    </w:p>
    <w:p w:rsidR="007E5B58" w:rsidRPr="00444A79" w:rsidRDefault="007E5B58" w:rsidP="00444A79">
      <w:pPr>
        <w:shd w:val="clear" w:color="auto" w:fill="FFFFFF"/>
        <w:tabs>
          <w:tab w:val="left" w:pos="0"/>
          <w:tab w:val="left" w:pos="761"/>
        </w:tabs>
        <w:spacing w:line="276" w:lineRule="auto"/>
        <w:jc w:val="both"/>
      </w:pPr>
      <w:r w:rsidRPr="00444A79">
        <w:tab/>
        <w:t>6.2. Ответственное лицо в дошкольном образовательном учреждении за организацию работы по предотвращению и урегулированию конфликта интересов педагогических работников:</w:t>
      </w:r>
    </w:p>
    <w:p w:rsidR="007E5B58" w:rsidRPr="00444A79" w:rsidRDefault="007E5B58" w:rsidP="00444A79">
      <w:pPr>
        <w:pStyle w:val="Heading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44A79">
        <w:rPr>
          <w:rFonts w:ascii="Times New Roman" w:hAnsi="Times New Roman" w:cs="Times New Roman"/>
          <w:b w:val="0"/>
          <w:sz w:val="24"/>
          <w:szCs w:val="24"/>
        </w:rPr>
        <w:tab/>
      </w:r>
      <w:r w:rsidRPr="00444A79">
        <w:rPr>
          <w:rFonts w:ascii="Times New Roman" w:hAnsi="Times New Roman" w:cs="Times New Roman"/>
          <w:b w:val="0"/>
          <w:color w:val="auto"/>
          <w:sz w:val="24"/>
          <w:szCs w:val="24"/>
        </w:rPr>
        <w:t>- утверждает Положение о порядке работы в дошкольном образовательном учреждении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</w:t>
      </w:r>
    </w:p>
    <w:p w:rsidR="007E5B58" w:rsidRPr="00444A79" w:rsidRDefault="007E5B58" w:rsidP="00444A79">
      <w:pPr>
        <w:shd w:val="clear" w:color="auto" w:fill="FFFFFF"/>
        <w:tabs>
          <w:tab w:val="left" w:pos="0"/>
        </w:tabs>
        <w:spacing w:line="276" w:lineRule="auto"/>
        <w:ind w:firstLine="567"/>
        <w:jc w:val="both"/>
      </w:pPr>
      <w:r w:rsidRPr="00444A79">
        <w:tab/>
        <w:t xml:space="preserve">  - утверждает иные локальные нормативные акты по вопросам соблюдения о</w:t>
      </w:r>
      <w:r w:rsidRPr="00444A79">
        <w:rPr>
          <w:bCs/>
        </w:rPr>
        <w:t>граничений, налагаемых на педагогических работников при осуществлении ими профессиональной деятельности;</w:t>
      </w:r>
    </w:p>
    <w:p w:rsidR="007E5B58" w:rsidRPr="00444A79" w:rsidRDefault="007E5B58" w:rsidP="00444A79">
      <w:pPr>
        <w:shd w:val="clear" w:color="auto" w:fill="FFFFFF"/>
        <w:tabs>
          <w:tab w:val="left" w:pos="0"/>
          <w:tab w:val="left" w:pos="761"/>
        </w:tabs>
        <w:spacing w:line="276" w:lineRule="auto"/>
        <w:jc w:val="both"/>
        <w:rPr>
          <w:bCs/>
        </w:rPr>
      </w:pPr>
      <w:r w:rsidRPr="00444A79">
        <w:tab/>
        <w:t xml:space="preserve">- утверждает соответствующие дополнения в должностные инструкции педагогических </w:t>
      </w:r>
      <w:r w:rsidRPr="00444A79">
        <w:rPr>
          <w:bCs/>
        </w:rPr>
        <w:t>работников;</w:t>
      </w:r>
    </w:p>
    <w:p w:rsidR="007E5B58" w:rsidRPr="00444A79" w:rsidRDefault="007E5B58" w:rsidP="00444A79">
      <w:pPr>
        <w:shd w:val="clear" w:color="auto" w:fill="FFFFFF"/>
        <w:tabs>
          <w:tab w:val="left" w:pos="0"/>
          <w:tab w:val="left" w:pos="761"/>
        </w:tabs>
        <w:spacing w:line="276" w:lineRule="auto"/>
        <w:jc w:val="both"/>
      </w:pPr>
      <w:r w:rsidRPr="00444A79">
        <w:tab/>
        <w:t>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7E5B58" w:rsidRPr="00444A79" w:rsidRDefault="007E5B58" w:rsidP="00444A79">
      <w:pPr>
        <w:shd w:val="clear" w:color="auto" w:fill="FFFFFF"/>
        <w:tabs>
          <w:tab w:val="left" w:pos="0"/>
          <w:tab w:val="left" w:pos="761"/>
        </w:tabs>
        <w:spacing w:line="276" w:lineRule="auto"/>
        <w:jc w:val="both"/>
        <w:rPr>
          <w:bCs/>
        </w:rPr>
      </w:pPr>
      <w:r w:rsidRPr="00444A79">
        <w:tab/>
        <w:t>- при возникновении конфликта интересов педагогического работника организует рассмотрение соответствующих вопросов на к</w:t>
      </w:r>
      <w:r w:rsidRPr="00444A79">
        <w:rPr>
          <w:bCs/>
        </w:rPr>
        <w:t>омиссии дошкольного образовательного учреждения по урегулированию споров между участниками образовательных отношений;</w:t>
      </w:r>
    </w:p>
    <w:p w:rsidR="007E5B58" w:rsidRPr="00444A79" w:rsidRDefault="007E5B58" w:rsidP="00444A79">
      <w:pPr>
        <w:shd w:val="clear" w:color="auto" w:fill="FFFFFF"/>
        <w:tabs>
          <w:tab w:val="left" w:pos="0"/>
          <w:tab w:val="left" w:pos="761"/>
        </w:tabs>
        <w:spacing w:line="276" w:lineRule="auto"/>
        <w:jc w:val="both"/>
      </w:pPr>
      <w:r w:rsidRPr="00444A79">
        <w:rPr>
          <w:bCs/>
        </w:rPr>
        <w:tab/>
        <w:t xml:space="preserve">- организует контроль за состоянием работы в дошкольном образовательном учреждении </w:t>
      </w:r>
      <w:r w:rsidRPr="00444A79">
        <w:t xml:space="preserve"> 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7E5B58" w:rsidRDefault="007E5B58" w:rsidP="00444A79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444A79">
        <w:t>6.3. Все педагогические работники дошкольного образовательного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7E5B58" w:rsidRDefault="007E5B58" w:rsidP="00444A79">
      <w:pPr>
        <w:pStyle w:val="NormalWeb"/>
        <w:spacing w:before="0" w:beforeAutospacing="0" w:after="0" w:afterAutospacing="0" w:line="276" w:lineRule="auto"/>
        <w:ind w:firstLine="708"/>
        <w:jc w:val="both"/>
      </w:pPr>
    </w:p>
    <w:p w:rsidR="007E5B58" w:rsidRDefault="007E5B58" w:rsidP="00444A79">
      <w:pPr>
        <w:pStyle w:val="NormalWeb"/>
        <w:spacing w:before="0" w:beforeAutospacing="0" w:after="0" w:afterAutospacing="0" w:line="276" w:lineRule="auto"/>
        <w:ind w:firstLine="708"/>
        <w:jc w:val="both"/>
      </w:pPr>
    </w:p>
    <w:p w:rsidR="007E5B58" w:rsidRPr="00444A79" w:rsidRDefault="007E5B58" w:rsidP="00444A79">
      <w:pPr>
        <w:pStyle w:val="NormalWeb"/>
        <w:spacing w:before="0" w:beforeAutospacing="0" w:after="0" w:afterAutospacing="0" w:line="276" w:lineRule="auto"/>
        <w:ind w:firstLine="708"/>
        <w:jc w:val="both"/>
      </w:pPr>
      <w:bookmarkStart w:id="0" w:name="_GoBack"/>
      <w:bookmarkEnd w:id="0"/>
      <w:r>
        <w:t xml:space="preserve"> </w:t>
      </w:r>
    </w:p>
    <w:p w:rsidR="007E5B58" w:rsidRPr="00CF1383" w:rsidRDefault="007E5B58" w:rsidP="00444A79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E5B58" w:rsidRPr="00836737" w:rsidRDefault="007E5B58" w:rsidP="00444A79">
      <w:pPr>
        <w:pStyle w:val="NormalWeb"/>
        <w:spacing w:line="360" w:lineRule="auto"/>
        <w:ind w:firstLine="708"/>
        <w:jc w:val="both"/>
        <w:rPr>
          <w:sz w:val="28"/>
          <w:szCs w:val="28"/>
        </w:rPr>
      </w:pPr>
    </w:p>
    <w:p w:rsidR="007E5B58" w:rsidRDefault="007E5B58"/>
    <w:sectPr w:rsidR="007E5B58" w:rsidSect="00B728EB">
      <w:foot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B58" w:rsidRDefault="007E5B58" w:rsidP="00143E08">
      <w:r>
        <w:separator/>
      </w:r>
    </w:p>
  </w:endnote>
  <w:endnote w:type="continuationSeparator" w:id="0">
    <w:p w:rsidR="007E5B58" w:rsidRDefault="007E5B58" w:rsidP="00143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B58" w:rsidRDefault="007E5B58" w:rsidP="008F09B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E5B58" w:rsidRDefault="007E5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B58" w:rsidRDefault="007E5B58" w:rsidP="00143E08">
      <w:r>
        <w:separator/>
      </w:r>
    </w:p>
  </w:footnote>
  <w:footnote w:type="continuationSeparator" w:id="0">
    <w:p w:rsidR="007E5B58" w:rsidRDefault="007E5B58" w:rsidP="00143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5702"/>
    <w:multiLevelType w:val="multilevel"/>
    <w:tmpl w:val="C7B8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E7D2E"/>
    <w:multiLevelType w:val="hybridMultilevel"/>
    <w:tmpl w:val="55F866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A79"/>
    <w:rsid w:val="000B1825"/>
    <w:rsid w:val="0011799C"/>
    <w:rsid w:val="0012356B"/>
    <w:rsid w:val="00143E08"/>
    <w:rsid w:val="002B4ACE"/>
    <w:rsid w:val="00444A79"/>
    <w:rsid w:val="00452616"/>
    <w:rsid w:val="004F2BF6"/>
    <w:rsid w:val="00501913"/>
    <w:rsid w:val="005E1D2F"/>
    <w:rsid w:val="006D28F1"/>
    <w:rsid w:val="00700D98"/>
    <w:rsid w:val="007C5643"/>
    <w:rsid w:val="007E5B58"/>
    <w:rsid w:val="0082378B"/>
    <w:rsid w:val="00836737"/>
    <w:rsid w:val="008F09BD"/>
    <w:rsid w:val="009171B7"/>
    <w:rsid w:val="00976425"/>
    <w:rsid w:val="009E37A7"/>
    <w:rsid w:val="00A26552"/>
    <w:rsid w:val="00A375CC"/>
    <w:rsid w:val="00B014CE"/>
    <w:rsid w:val="00B728EB"/>
    <w:rsid w:val="00B941FA"/>
    <w:rsid w:val="00CF1383"/>
    <w:rsid w:val="00D226C7"/>
    <w:rsid w:val="00D90631"/>
    <w:rsid w:val="00E14A31"/>
    <w:rsid w:val="00EE054B"/>
    <w:rsid w:val="00FE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7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4A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4A79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444A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A7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444A79"/>
    <w:rPr>
      <w:rFonts w:cs="Times New Roman"/>
    </w:rPr>
  </w:style>
  <w:style w:type="paragraph" w:styleId="NormalWeb">
    <w:name w:val="Normal (Web)"/>
    <w:basedOn w:val="Normal"/>
    <w:uiPriority w:val="99"/>
    <w:rsid w:val="00444A79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444A79"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444A79"/>
    <w:rPr>
      <w:rFonts w:ascii="Arial" w:hAnsi="Arial" w:cs="Arial"/>
      <w:b/>
      <w:bCs/>
      <w:color w:val="0000FF"/>
      <w:sz w:val="36"/>
      <w:szCs w:val="3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23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356B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FE0A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5</Pages>
  <Words>1805</Words>
  <Characters>10290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Админ</cp:lastModifiedBy>
  <cp:revision>15</cp:revision>
  <cp:lastPrinted>2015-04-06T08:35:00Z</cp:lastPrinted>
  <dcterms:created xsi:type="dcterms:W3CDTF">2013-10-10T11:15:00Z</dcterms:created>
  <dcterms:modified xsi:type="dcterms:W3CDTF">2015-11-14T07:48:00Z</dcterms:modified>
</cp:coreProperties>
</file>